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E2" w:rsidRDefault="004D23E2" w:rsidP="004D23E2">
      <w:pPr>
        <w:spacing w:after="0" w:line="360" w:lineRule="auto"/>
        <w:jc w:val="both"/>
        <w:rPr>
          <w:rFonts w:ascii="Arial" w:hAnsi="Arial" w:cs="Arial"/>
          <w:b/>
          <w:i/>
          <w:sz w:val="20"/>
        </w:rPr>
      </w:pPr>
      <w:r w:rsidRPr="00F773CC">
        <w:rPr>
          <w:rFonts w:ascii="Arial" w:hAnsi="Arial" w:cs="Arial"/>
          <w:b/>
          <w:i/>
          <w:sz w:val="20"/>
        </w:rPr>
        <w:t>Code of Conduct for Parents Carers and other Spectators</w:t>
      </w: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Encourage your child to learn the rules and play within them</w:t>
      </w: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Discourage unfair play and arguing with officials</w:t>
      </w: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Help your child to recognise good performance, not just results</w:t>
      </w: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Never force your child to take part in sport</w:t>
      </w:r>
    </w:p>
    <w:p w:rsidR="004D23E2" w:rsidRPr="00F773CC" w:rsidRDefault="004D23E2" w:rsidP="004D23E2">
      <w:pPr>
        <w:spacing w:after="0" w:line="360" w:lineRule="auto"/>
        <w:ind w:left="720" w:hanging="720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Set a good example by recognising fair play and applauding the good performance of all</w:t>
      </w: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Never punish or belittle a child for losing or making mistakes</w:t>
      </w: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Publicly accept officials’ judgements</w:t>
      </w: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Support your child’s involvement and help them enjoy their sport</w:t>
      </w: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Use appropriate language at all times</w:t>
      </w: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Never smoke, consume alcohol or drugs of any kind</w:t>
      </w:r>
    </w:p>
    <w:p w:rsidR="004D23E2" w:rsidRDefault="004D23E2" w:rsidP="004D23E2">
      <w:pPr>
        <w:spacing w:after="0" w:line="360" w:lineRule="auto"/>
        <w:jc w:val="both"/>
        <w:rPr>
          <w:rFonts w:ascii="Arial" w:hAnsi="Arial" w:cs="Arial"/>
          <w:b/>
          <w:i/>
          <w:sz w:val="20"/>
        </w:rPr>
      </w:pP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b/>
          <w:i/>
          <w:sz w:val="20"/>
        </w:rPr>
      </w:pPr>
      <w:r w:rsidRPr="00F773CC">
        <w:rPr>
          <w:rFonts w:ascii="Arial" w:hAnsi="Arial" w:cs="Arial"/>
          <w:b/>
          <w:i/>
          <w:sz w:val="20"/>
        </w:rPr>
        <w:t>Code of Conduct for Children</w:t>
      </w: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I will:</w:t>
      </w: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Have fun and encourage other participants in a positive manner</w:t>
      </w: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Try hard to keep safe and encourage others to play safely and responsibly</w:t>
      </w:r>
    </w:p>
    <w:p w:rsidR="004D23E2" w:rsidRPr="00F773CC" w:rsidRDefault="004D23E2" w:rsidP="004D23E2">
      <w:pPr>
        <w:spacing w:after="0" w:line="360" w:lineRule="auto"/>
        <w:ind w:left="720" w:hanging="720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Do my best to treat everyone with respect and value the help that others give me</w:t>
      </w: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Use equipment for the purpose it is intended</w:t>
      </w: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Listen carefully to those who coach me and act as directed</w:t>
      </w:r>
    </w:p>
    <w:p w:rsidR="004D23E2" w:rsidRPr="00F773CC" w:rsidRDefault="004D23E2" w:rsidP="004D23E2">
      <w:pPr>
        <w:spacing w:after="0" w:line="360" w:lineRule="auto"/>
        <w:ind w:left="720" w:hanging="720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Be a good sportsman, act fairly and never deliberately cheat or try to be dishonest</w:t>
      </w: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Always thank officials, coaches, and other players after training and matches</w:t>
      </w: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Ensure that I wear the proper clothing and take plenty of refreshments</w:t>
      </w: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Arrive on time for training or competitions</w:t>
      </w: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F773CC">
        <w:rPr>
          <w:rFonts w:ascii="Arial" w:hAnsi="Arial" w:cs="Arial"/>
          <w:b/>
          <w:sz w:val="20"/>
        </w:rPr>
        <w:t>I will not:</w:t>
      </w: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Bully or laugh at other participants either by myself or as part of a group</w:t>
      </w:r>
    </w:p>
    <w:p w:rsidR="004D23E2" w:rsidRPr="00F773CC" w:rsidRDefault="004D23E2" w:rsidP="004D23E2">
      <w:pPr>
        <w:spacing w:after="0" w:line="360" w:lineRule="auto"/>
        <w:ind w:left="720" w:hanging="720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Keep quiet about bullying that I see or anything that could make another sports person unhappy</w:t>
      </w: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Swear at, argue with or insult the officials, coaches or other participants</w:t>
      </w: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Smoke, consume alcohol or drugs of any kind</w:t>
      </w: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Disrupt any sessions or activities</w:t>
      </w: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F773CC">
        <w:rPr>
          <w:rFonts w:ascii="Arial" w:hAnsi="Arial" w:cs="Arial"/>
          <w:b/>
          <w:sz w:val="20"/>
        </w:rPr>
        <w:t>Bullying can be:</w:t>
      </w: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Physical: Pushing, hitting, kicking, pinching etc.</w:t>
      </w: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Verbal: Name-calling, spreading rumours, constant teasing and sarcasm.</w:t>
      </w: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Emotional: Tormenting, ridiculing humiliating and ignoring.</w:t>
      </w:r>
    </w:p>
    <w:p w:rsidR="004D23E2" w:rsidRPr="00F773CC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Racial: taunts, graffiti and gestures.</w:t>
      </w:r>
    </w:p>
    <w:p w:rsidR="004D23E2" w:rsidRDefault="004D23E2" w:rsidP="004D23E2">
      <w:pPr>
        <w:spacing w:after="0" w:line="360" w:lineRule="auto"/>
        <w:jc w:val="both"/>
        <w:rPr>
          <w:rFonts w:ascii="Arial" w:hAnsi="Arial" w:cs="Arial"/>
          <w:sz w:val="20"/>
        </w:rPr>
      </w:pPr>
      <w:r w:rsidRPr="00F773CC">
        <w:rPr>
          <w:rFonts w:ascii="Arial" w:hAnsi="Arial" w:cs="Arial"/>
          <w:sz w:val="20"/>
        </w:rPr>
        <w:t>•</w:t>
      </w:r>
      <w:r w:rsidRPr="00F773CC">
        <w:rPr>
          <w:rFonts w:ascii="Arial" w:hAnsi="Arial" w:cs="Arial"/>
          <w:sz w:val="20"/>
        </w:rPr>
        <w:tab/>
        <w:t>Sexual: Unwanted physical contact or abuse.</w:t>
      </w:r>
    </w:p>
    <w:p w:rsidR="00B4344B" w:rsidRDefault="00FD0CCF"/>
    <w:sectPr w:rsidR="00B43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E2"/>
    <w:rsid w:val="00086644"/>
    <w:rsid w:val="004D23E2"/>
    <w:rsid w:val="00A9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965FF49F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Aldridge</dc:creator>
  <cp:lastModifiedBy>Catherine Aldridge</cp:lastModifiedBy>
  <cp:revision>1</cp:revision>
  <dcterms:created xsi:type="dcterms:W3CDTF">2016-05-18T14:10:00Z</dcterms:created>
  <dcterms:modified xsi:type="dcterms:W3CDTF">2016-05-18T14:10:00Z</dcterms:modified>
</cp:coreProperties>
</file>