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3E9D" w14:textId="30869AFF" w:rsidR="00AF26EE" w:rsidRDefault="00B326B0" w:rsidP="00B45F97">
      <w:pPr>
        <w:spacing w:after="120"/>
      </w:pPr>
      <w:r>
        <w:rPr>
          <w:b/>
          <w:color w:val="0C6D8E"/>
          <w:sz w:val="32"/>
          <w:szCs w:val="32"/>
        </w:rPr>
        <w:t>An</w:t>
      </w:r>
      <w:r w:rsidR="006A0B30">
        <w:rPr>
          <w:b/>
          <w:color w:val="0C6D8E"/>
          <w:sz w:val="32"/>
          <w:szCs w:val="32"/>
        </w:rPr>
        <w:t xml:space="preserve">notated nomination papers – </w:t>
      </w:r>
      <w:r>
        <w:rPr>
          <w:b/>
          <w:color w:val="0C6D8E"/>
          <w:sz w:val="32"/>
          <w:szCs w:val="32"/>
        </w:rPr>
        <w:t>2 May 2024</w:t>
      </w:r>
    </w:p>
    <w:p w14:paraId="0350E362" w14:textId="77777777" w:rsidR="00942FF5" w:rsidRPr="005F5720" w:rsidRDefault="00942FF5" w:rsidP="00B45F97">
      <w:pPr>
        <w:pStyle w:val="ListParagraph"/>
        <w:numPr>
          <w:ilvl w:val="0"/>
          <w:numId w:val="48"/>
        </w:numPr>
        <w:spacing w:before="120" w:after="120"/>
        <w:rPr>
          <w:b/>
          <w:color w:val="0C6D8E"/>
          <w:sz w:val="36"/>
          <w:szCs w:val="36"/>
        </w:rPr>
      </w:pPr>
      <w:r>
        <w:rPr>
          <w:b/>
          <w:color w:val="0C6D8E"/>
          <w:sz w:val="28"/>
          <w:szCs w:val="28"/>
        </w:rPr>
        <w:t>Process and forms</w:t>
      </w:r>
    </w:p>
    <w:p w14:paraId="512FD129" w14:textId="35176D5B" w:rsidR="00942FF5" w:rsidRDefault="00942FF5" w:rsidP="00B45F97">
      <w:pPr>
        <w:pStyle w:val="ListParagraph"/>
        <w:numPr>
          <w:ilvl w:val="1"/>
          <w:numId w:val="48"/>
        </w:numPr>
      </w:pPr>
      <w:r>
        <w:t xml:space="preserve">Generally, there are three </w:t>
      </w:r>
      <w:r w:rsidR="00523A2E">
        <w:t xml:space="preserve">forms </w:t>
      </w:r>
      <w:r>
        <w:t>you must submit to make your nomination valid:</w:t>
      </w:r>
    </w:p>
    <w:p w14:paraId="3277F255" w14:textId="77777777" w:rsidR="00942FF5" w:rsidRDefault="00942FF5" w:rsidP="00942FF5">
      <w:pPr>
        <w:pStyle w:val="ListParagraph"/>
        <w:numPr>
          <w:ilvl w:val="0"/>
          <w:numId w:val="44"/>
        </w:numPr>
        <w:spacing w:after="0"/>
        <w:ind w:left="1570" w:hanging="357"/>
      </w:pPr>
      <w:r>
        <w:t>Nomination form</w:t>
      </w:r>
    </w:p>
    <w:p w14:paraId="3E986897" w14:textId="77777777" w:rsidR="00942FF5" w:rsidRDefault="00942FF5" w:rsidP="00942FF5">
      <w:pPr>
        <w:pStyle w:val="ListParagraph"/>
        <w:numPr>
          <w:ilvl w:val="0"/>
          <w:numId w:val="44"/>
        </w:numPr>
        <w:spacing w:after="0"/>
        <w:ind w:left="1570" w:hanging="357"/>
      </w:pPr>
      <w:r>
        <w:t>Home Address form</w:t>
      </w:r>
    </w:p>
    <w:p w14:paraId="77F14E28" w14:textId="77777777" w:rsidR="00942FF5" w:rsidRDefault="00942FF5" w:rsidP="00942FF5">
      <w:pPr>
        <w:pStyle w:val="ListParagraph"/>
        <w:numPr>
          <w:ilvl w:val="0"/>
          <w:numId w:val="44"/>
        </w:numPr>
        <w:spacing w:after="0"/>
        <w:ind w:left="1570" w:hanging="357"/>
      </w:pPr>
      <w:r>
        <w:t>Consent to nomination</w:t>
      </w:r>
    </w:p>
    <w:p w14:paraId="7F50448C" w14:textId="1DFAB6DD" w:rsidR="00942FF5" w:rsidRDefault="00942FF5" w:rsidP="00942FF5">
      <w:pPr>
        <w:ind w:left="851"/>
      </w:pPr>
      <w:r>
        <w:br/>
      </w:r>
      <w:r w:rsidR="00523A2E">
        <w:t xml:space="preserve">You must deliver these </w:t>
      </w:r>
      <w:r>
        <w:t xml:space="preserve">forms by </w:t>
      </w:r>
      <w:r w:rsidR="0044617F">
        <w:t>hand,</w:t>
      </w:r>
      <w:r w:rsidR="00523A2E">
        <w:t xml:space="preserve"> and</w:t>
      </w:r>
      <w:r>
        <w:t xml:space="preserve"> </w:t>
      </w:r>
      <w:r w:rsidR="00523A2E">
        <w:t xml:space="preserve">they </w:t>
      </w:r>
      <w:r>
        <w:t>must be originals</w:t>
      </w:r>
      <w:r w:rsidR="00523A2E">
        <w:t xml:space="preserve"> -so</w:t>
      </w:r>
      <w:r>
        <w:t xml:space="preserve"> not copies</w:t>
      </w:r>
      <w:r w:rsidR="00523A2E">
        <w:t>.</w:t>
      </w:r>
      <w:r>
        <w:t xml:space="preserve"> </w:t>
      </w:r>
      <w:r w:rsidR="00523A2E">
        <w:t>A</w:t>
      </w:r>
      <w:r>
        <w:t>ny</w:t>
      </w:r>
      <w:r w:rsidR="00523A2E">
        <w:t xml:space="preserve"> documents</w:t>
      </w:r>
      <w:r>
        <w:t xml:space="preserve"> sent by email</w:t>
      </w:r>
      <w:r w:rsidR="00523A2E">
        <w:t xml:space="preserve"> or</w:t>
      </w:r>
      <w:r w:rsidR="00742B81">
        <w:t xml:space="preserve"> </w:t>
      </w:r>
      <w:r>
        <w:t xml:space="preserve">fax will not be </w:t>
      </w:r>
      <w:r w:rsidR="00523A2E">
        <w:t>accepted</w:t>
      </w:r>
      <w:r>
        <w:t xml:space="preserve">. </w:t>
      </w:r>
    </w:p>
    <w:p w14:paraId="45629DFA" w14:textId="688E2A92" w:rsidR="00942FF5" w:rsidRDefault="00942FF5" w:rsidP="00B45F97">
      <w:pPr>
        <w:pStyle w:val="ListParagraph"/>
        <w:numPr>
          <w:ilvl w:val="1"/>
          <w:numId w:val="48"/>
        </w:numPr>
      </w:pPr>
      <w:r>
        <w:t xml:space="preserve">If you are standing on behalf of a registered political </w:t>
      </w:r>
      <w:r w:rsidR="00EB3EE6">
        <w:t>party,</w:t>
      </w:r>
      <w:r>
        <w:t xml:space="preserve"> you will also need to submit: </w:t>
      </w:r>
    </w:p>
    <w:p w14:paraId="7353680B" w14:textId="77777777" w:rsidR="00942FF5" w:rsidRDefault="00942FF5" w:rsidP="00942FF5">
      <w:pPr>
        <w:pStyle w:val="ListParagraph"/>
        <w:numPr>
          <w:ilvl w:val="1"/>
          <w:numId w:val="45"/>
        </w:numPr>
        <w:spacing w:after="0"/>
        <w:ind w:left="1570" w:hanging="357"/>
      </w:pPr>
      <w:r>
        <w:t xml:space="preserve">a certificate of authorisation </w:t>
      </w:r>
    </w:p>
    <w:p w14:paraId="61CB613C" w14:textId="0FD27B74" w:rsidR="00942FF5" w:rsidRDefault="00942FF5" w:rsidP="00942FF5">
      <w:pPr>
        <w:pStyle w:val="ListParagraph"/>
        <w:numPr>
          <w:ilvl w:val="1"/>
          <w:numId w:val="45"/>
        </w:numPr>
        <w:spacing w:after="0"/>
        <w:ind w:left="1570" w:hanging="357"/>
      </w:pPr>
      <w:r>
        <w:t>an emblem request form</w:t>
      </w:r>
      <w:r w:rsidR="00523A2E">
        <w:t>,</w:t>
      </w:r>
      <w:r w:rsidR="00742B81">
        <w:t xml:space="preserve"> </w:t>
      </w:r>
      <w:r>
        <w:t xml:space="preserve">if you want an emblem on the ballot </w:t>
      </w:r>
      <w:proofErr w:type="gramStart"/>
      <w:r>
        <w:t>paper</w:t>
      </w:r>
      <w:proofErr w:type="gramEnd"/>
    </w:p>
    <w:p w14:paraId="525E22B9" w14:textId="236D721E" w:rsidR="00942FF5" w:rsidRDefault="00942FF5" w:rsidP="00942FF5">
      <w:pPr>
        <w:pStyle w:val="ListParagraph"/>
        <w:ind w:left="851"/>
      </w:pPr>
      <w:r>
        <w:br/>
        <w:t>These can be delivered by hand or by post but must be originals</w:t>
      </w:r>
      <w:r w:rsidR="00523A2E">
        <w:t>.</w:t>
      </w:r>
      <w:r>
        <w:t xml:space="preserve"> </w:t>
      </w:r>
      <w:r w:rsidR="00523A2E">
        <w:t>A</w:t>
      </w:r>
      <w:r>
        <w:t>ny</w:t>
      </w:r>
      <w:r w:rsidR="00523A2E">
        <w:t xml:space="preserve"> documents</w:t>
      </w:r>
      <w:r>
        <w:t xml:space="preserve"> sent by email</w:t>
      </w:r>
      <w:r w:rsidR="00523A2E">
        <w:t xml:space="preserve"> or </w:t>
      </w:r>
      <w:r>
        <w:t xml:space="preserve">fax will not be </w:t>
      </w:r>
      <w:r w:rsidR="00523A2E">
        <w:t>accepted</w:t>
      </w:r>
      <w:r>
        <w:t>.</w:t>
      </w:r>
    </w:p>
    <w:p w14:paraId="3A568596" w14:textId="7A8429AB" w:rsidR="00D66DDD" w:rsidRPr="00D66DDD" w:rsidRDefault="00942FF5" w:rsidP="00B45F97">
      <w:pPr>
        <w:pStyle w:val="ListParagraph"/>
        <w:numPr>
          <w:ilvl w:val="1"/>
          <w:numId w:val="48"/>
        </w:numPr>
        <w:spacing w:after="120"/>
        <w:rPr>
          <w:rFonts w:cs="Arial"/>
          <w:color w:val="000000"/>
          <w:szCs w:val="24"/>
        </w:rPr>
      </w:pPr>
      <w:r>
        <w:t>You may also submit an agent appointment form</w:t>
      </w:r>
      <w:r w:rsidR="00523A2E">
        <w:t xml:space="preserve">. </w:t>
      </w:r>
      <w:r w:rsidR="00D66DDD">
        <w:t xml:space="preserve">This does not need to be submitted with your other nomination </w:t>
      </w:r>
      <w:r w:rsidR="00742B81">
        <w:t>forms but</w:t>
      </w:r>
      <w:r w:rsidR="00D66DDD">
        <w:t xml:space="preserve"> must arrive before the deadline to be </w:t>
      </w:r>
      <w:r w:rsidR="00D66DDD" w:rsidRPr="00D66DDD">
        <w:t>accepted</w:t>
      </w:r>
      <w:r w:rsidR="00D66DDD" w:rsidRPr="00D66DDD">
        <w:rPr>
          <w:rFonts w:cs="Arial"/>
          <w:color w:val="000000"/>
          <w:szCs w:val="24"/>
        </w:rPr>
        <w:t>. If you do not submit an agent appointment form, you become your own agent by default.</w:t>
      </w:r>
    </w:p>
    <w:p w14:paraId="0741DB4E" w14:textId="72FD940E" w:rsidR="00942FF5" w:rsidRDefault="00942FF5" w:rsidP="00B45F97">
      <w:pPr>
        <w:pStyle w:val="ListParagraph"/>
        <w:numPr>
          <w:ilvl w:val="1"/>
          <w:numId w:val="48"/>
        </w:numPr>
      </w:pPr>
      <w:r>
        <w:t xml:space="preserve">If you have any issues </w:t>
      </w:r>
      <w:r w:rsidR="00D66DDD">
        <w:t xml:space="preserve">with </w:t>
      </w:r>
      <w:r>
        <w:t>completing your nomination</w:t>
      </w:r>
      <w:r w:rsidR="00D66DDD">
        <w:t xml:space="preserve"> forms</w:t>
      </w:r>
      <w:r>
        <w:t>, please contact the Election Office</w:t>
      </w:r>
      <w:r w:rsidR="00B326B0">
        <w:t>.</w:t>
      </w:r>
      <w:r>
        <w:t xml:space="preserve"> </w:t>
      </w:r>
    </w:p>
    <w:p w14:paraId="0486E0E9" w14:textId="2042F456" w:rsidR="00942FF5" w:rsidRPr="004074E2" w:rsidRDefault="00942FF5" w:rsidP="00B45F97">
      <w:pPr>
        <w:pStyle w:val="ListParagraph"/>
        <w:numPr>
          <w:ilvl w:val="1"/>
          <w:numId w:val="48"/>
        </w:numPr>
      </w:pPr>
      <w:r>
        <w:rPr>
          <w:szCs w:val="24"/>
        </w:rPr>
        <w:t>It is a good idea to have your nomination</w:t>
      </w:r>
      <w:r w:rsidR="00D66DDD">
        <w:rPr>
          <w:szCs w:val="24"/>
        </w:rPr>
        <w:t xml:space="preserve"> paperwork</w:t>
      </w:r>
      <w:r>
        <w:rPr>
          <w:szCs w:val="24"/>
        </w:rPr>
        <w:t xml:space="preserve"> informally checked </w:t>
      </w:r>
      <w:r w:rsidR="004E3A93">
        <w:rPr>
          <w:szCs w:val="24"/>
        </w:rPr>
        <w:t xml:space="preserve">by the elections office </w:t>
      </w:r>
      <w:r>
        <w:rPr>
          <w:szCs w:val="24"/>
        </w:rPr>
        <w:t xml:space="preserve">before </w:t>
      </w:r>
      <w:r w:rsidR="00D66DDD">
        <w:rPr>
          <w:szCs w:val="24"/>
        </w:rPr>
        <w:t xml:space="preserve">you </w:t>
      </w:r>
      <w:r>
        <w:rPr>
          <w:szCs w:val="24"/>
        </w:rPr>
        <w:t>formal</w:t>
      </w:r>
      <w:r w:rsidR="00D66DDD">
        <w:rPr>
          <w:szCs w:val="24"/>
        </w:rPr>
        <w:t>ly</w:t>
      </w:r>
      <w:r>
        <w:rPr>
          <w:szCs w:val="24"/>
        </w:rPr>
        <w:t xml:space="preserve"> submi</w:t>
      </w:r>
      <w:r w:rsidR="00D66DDD">
        <w:rPr>
          <w:szCs w:val="24"/>
        </w:rPr>
        <w:t>t it</w:t>
      </w:r>
      <w:r>
        <w:rPr>
          <w:szCs w:val="24"/>
        </w:rPr>
        <w:t>.</w:t>
      </w:r>
      <w:r w:rsidR="00F97E4C">
        <w:rPr>
          <w:szCs w:val="24"/>
        </w:rPr>
        <w:t xml:space="preserve"> This</w:t>
      </w:r>
      <w:r>
        <w:rPr>
          <w:szCs w:val="24"/>
        </w:rPr>
        <w:t xml:space="preserve"> can allow you to make corrections or </w:t>
      </w:r>
      <w:proofErr w:type="gramStart"/>
      <w:r>
        <w:rPr>
          <w:szCs w:val="24"/>
        </w:rPr>
        <w:t>complete</w:t>
      </w:r>
      <w:proofErr w:type="gramEnd"/>
      <w:r>
        <w:rPr>
          <w:szCs w:val="24"/>
        </w:rPr>
        <w:t xml:space="preserve"> new nomination forms if there </w:t>
      </w:r>
      <w:r w:rsidR="00D66DDD">
        <w:rPr>
          <w:szCs w:val="24"/>
        </w:rPr>
        <w:t>are any</w:t>
      </w:r>
      <w:r>
        <w:rPr>
          <w:szCs w:val="24"/>
        </w:rPr>
        <w:t xml:space="preserve"> mistake</w:t>
      </w:r>
      <w:r w:rsidR="00D66DDD">
        <w:rPr>
          <w:szCs w:val="24"/>
        </w:rPr>
        <w:t>s</w:t>
      </w:r>
      <w:r>
        <w:rPr>
          <w:szCs w:val="24"/>
        </w:rPr>
        <w:t xml:space="preserve">.  </w:t>
      </w:r>
    </w:p>
    <w:p w14:paraId="3067FE29" w14:textId="7F8770C9" w:rsidR="00C174F7" w:rsidRPr="00B326B0" w:rsidRDefault="00942FF5" w:rsidP="00927DEE">
      <w:pPr>
        <w:pStyle w:val="ListParagraph"/>
        <w:numPr>
          <w:ilvl w:val="1"/>
          <w:numId w:val="48"/>
        </w:numPr>
      </w:pPr>
      <w:r w:rsidRPr="00B3338F">
        <w:rPr>
          <w:szCs w:val="24"/>
        </w:rPr>
        <w:t xml:space="preserve">Once </w:t>
      </w:r>
      <w:r>
        <w:rPr>
          <w:szCs w:val="24"/>
        </w:rPr>
        <w:t>your</w:t>
      </w:r>
      <w:r w:rsidRPr="00B3338F">
        <w:rPr>
          <w:szCs w:val="24"/>
        </w:rPr>
        <w:t xml:space="preserve"> nomination </w:t>
      </w:r>
      <w:r w:rsidR="00D66DDD">
        <w:rPr>
          <w:szCs w:val="24"/>
        </w:rPr>
        <w:t>is</w:t>
      </w:r>
      <w:r w:rsidRPr="00B3338F">
        <w:rPr>
          <w:szCs w:val="24"/>
        </w:rPr>
        <w:t xml:space="preserve"> formally submitted </w:t>
      </w:r>
      <w:r>
        <w:rPr>
          <w:szCs w:val="24"/>
        </w:rPr>
        <w:t>you</w:t>
      </w:r>
      <w:r w:rsidRPr="00B3338F">
        <w:rPr>
          <w:szCs w:val="24"/>
        </w:rPr>
        <w:t xml:space="preserve"> cannot amend any </w:t>
      </w:r>
      <w:r w:rsidRPr="006341E8">
        <w:rPr>
          <w:szCs w:val="24"/>
        </w:rPr>
        <w:t>details.  But if you change your mind and no longer want to stand for election, you can withdraw</w:t>
      </w:r>
      <w:r w:rsidR="00D66DDD" w:rsidRPr="006341E8">
        <w:rPr>
          <w:szCs w:val="24"/>
        </w:rPr>
        <w:t xml:space="preserve"> your nomination</w:t>
      </w:r>
      <w:r w:rsidRPr="006341E8">
        <w:rPr>
          <w:szCs w:val="24"/>
        </w:rPr>
        <w:t xml:space="preserve"> until 4pm on </w:t>
      </w:r>
      <w:r w:rsidR="00572EAF" w:rsidRPr="006341E8">
        <w:rPr>
          <w:szCs w:val="24"/>
        </w:rPr>
        <w:t>5 April 2024.</w:t>
      </w:r>
    </w:p>
    <w:p w14:paraId="0F08AF89" w14:textId="77777777" w:rsidR="00B326B0" w:rsidRDefault="00B326B0" w:rsidP="00B326B0"/>
    <w:p w14:paraId="3CABEE5A" w14:textId="77777777" w:rsidR="00B326B0" w:rsidRPr="006341E8" w:rsidRDefault="00B326B0" w:rsidP="00B326B0"/>
    <w:p w14:paraId="2680BF97" w14:textId="7429E710" w:rsidR="003C70B4" w:rsidRPr="003C70B4" w:rsidRDefault="00023331" w:rsidP="003C70B4">
      <w:pPr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lastRenderedPageBreak/>
        <w:t>2</w:t>
      </w:r>
      <w:r w:rsidR="003C70B4" w:rsidRPr="003C70B4">
        <w:rPr>
          <w:b/>
          <w:color w:val="0C6D8E"/>
          <w:sz w:val="28"/>
          <w:szCs w:val="28"/>
        </w:rPr>
        <w:tab/>
        <w:t>Further Information</w:t>
      </w:r>
    </w:p>
    <w:tbl>
      <w:tblPr>
        <w:tblStyle w:val="TableGrid"/>
        <w:tblW w:w="8770" w:type="dxa"/>
        <w:tblInd w:w="846" w:type="dxa"/>
        <w:tblBorders>
          <w:top w:val="single" w:sz="18" w:space="0" w:color="0C6D8E"/>
          <w:left w:val="single" w:sz="18" w:space="0" w:color="0C6D8E"/>
          <w:bottom w:val="single" w:sz="18" w:space="0" w:color="0C6D8E"/>
          <w:right w:val="single" w:sz="18" w:space="0" w:color="0C6D8E"/>
          <w:insideH w:val="single" w:sz="18" w:space="0" w:color="0C6D8E"/>
          <w:insideV w:val="single" w:sz="18" w:space="0" w:color="0C6D8E"/>
        </w:tblBorders>
        <w:tblLayout w:type="fixed"/>
        <w:tblLook w:val="04A0" w:firstRow="1" w:lastRow="0" w:firstColumn="1" w:lastColumn="0" w:noHBand="0" w:noVBand="1"/>
      </w:tblPr>
      <w:tblGrid>
        <w:gridCol w:w="8770"/>
      </w:tblGrid>
      <w:tr w:rsidR="003C70B4" w:rsidRPr="00CF0144" w14:paraId="7F7FDE0A" w14:textId="77777777" w:rsidTr="00965291">
        <w:tc>
          <w:tcPr>
            <w:tcW w:w="8770" w:type="dxa"/>
            <w:shd w:val="clear" w:color="auto" w:fill="0C6D8E"/>
          </w:tcPr>
          <w:p w14:paraId="3442BE00" w14:textId="77777777" w:rsidR="003C70B4" w:rsidRPr="00CF0144" w:rsidRDefault="003C70B4" w:rsidP="00965291">
            <w:pPr>
              <w:pStyle w:val="ListParagraph"/>
              <w:spacing w:before="120" w:after="120"/>
              <w:rPr>
                <w:b/>
                <w:color w:val="FFFFFF" w:themeColor="background1"/>
              </w:rPr>
            </w:pPr>
            <w:r w:rsidRPr="00CF0144">
              <w:rPr>
                <w:b/>
                <w:color w:val="FFFFFF" w:themeColor="background1"/>
              </w:rPr>
              <w:t>Other useful guidance sources</w:t>
            </w:r>
          </w:p>
        </w:tc>
      </w:tr>
      <w:tr w:rsidR="003C70B4" w14:paraId="7D9FCDAC" w14:textId="77777777" w:rsidTr="0038612C">
        <w:trPr>
          <w:trHeight w:val="1359"/>
        </w:trPr>
        <w:tc>
          <w:tcPr>
            <w:tcW w:w="8770" w:type="dxa"/>
          </w:tcPr>
          <w:p w14:paraId="610946CA" w14:textId="4B33221B" w:rsidR="0038612C" w:rsidRDefault="004B2D88" w:rsidP="004C2C33">
            <w:pPr>
              <w:spacing w:before="120" w:after="120"/>
              <w:rPr>
                <w:rStyle w:val="Hyperlink"/>
              </w:rPr>
            </w:pPr>
            <w:hyperlink r:id="rId11" w:history="1">
              <w:r w:rsidR="007771D1">
                <w:rPr>
                  <w:rStyle w:val="Hyperlink"/>
                </w:rPr>
                <w:t>Guidance for Candidates and Agents at local government elections in England</w:t>
              </w:r>
            </w:hyperlink>
            <w:r w:rsidR="00561A04">
              <w:t xml:space="preserve"> </w:t>
            </w:r>
          </w:p>
          <w:p w14:paraId="374C1A75" w14:textId="77777777" w:rsidR="003C70B4" w:rsidRDefault="004B2D88" w:rsidP="004C2C33">
            <w:pPr>
              <w:spacing w:before="120" w:after="120" w:line="360" w:lineRule="auto"/>
            </w:pPr>
            <w:hyperlink r:id="rId12" w:history="1">
              <w:r w:rsidR="003C70B4" w:rsidRPr="00C37142">
                <w:rPr>
                  <w:rStyle w:val="Hyperlink"/>
                </w:rPr>
                <w:t>The Local Elections (Principal Areas) (England and Wales) Rules 2006</w:t>
              </w:r>
            </w:hyperlink>
          </w:p>
        </w:tc>
      </w:tr>
    </w:tbl>
    <w:p w14:paraId="477515E5" w14:textId="0A717C2A" w:rsidR="00CE60E3" w:rsidRDefault="00CE60E3" w:rsidP="003C70B4">
      <w:pPr>
        <w:pStyle w:val="ListParagraph"/>
        <w:ind w:left="851"/>
      </w:pPr>
    </w:p>
    <w:p w14:paraId="3EB4FF32" w14:textId="77777777" w:rsidR="00CE60E3" w:rsidRDefault="00CE60E3">
      <w:pPr>
        <w:spacing w:after="160" w:line="259" w:lineRule="auto"/>
      </w:pPr>
      <w:r>
        <w:br w:type="page"/>
      </w:r>
    </w:p>
    <w:p w14:paraId="74D53650" w14:textId="77777777" w:rsidR="003C70B4" w:rsidRPr="00D6177A" w:rsidRDefault="003C70B4" w:rsidP="00023331">
      <w:pPr>
        <w:pStyle w:val="ListParagraph"/>
        <w:numPr>
          <w:ilvl w:val="0"/>
          <w:numId w:val="47"/>
        </w:numPr>
        <w:spacing w:before="120" w:after="120"/>
        <w:rPr>
          <w:b/>
          <w:color w:val="0C6D8E"/>
          <w:sz w:val="28"/>
          <w:szCs w:val="28"/>
        </w:rPr>
      </w:pPr>
      <w:r w:rsidRPr="00D6177A">
        <w:rPr>
          <w:b/>
          <w:color w:val="0C6D8E"/>
          <w:sz w:val="28"/>
          <w:szCs w:val="28"/>
        </w:rPr>
        <w:lastRenderedPageBreak/>
        <w:t>Annotated forms</w:t>
      </w:r>
    </w:p>
    <w:p w14:paraId="640944AB" w14:textId="3B3F913D" w:rsidR="00D66DDD" w:rsidRDefault="003C70B4" w:rsidP="00C94F4C">
      <w:pPr>
        <w:spacing w:before="120" w:after="120"/>
        <w:ind w:left="851"/>
      </w:pPr>
      <w:r>
        <w:t xml:space="preserve">These annotated forms cover areas </w:t>
      </w:r>
      <w:r w:rsidR="00D66DDD">
        <w:t>of common</w:t>
      </w:r>
      <w:r>
        <w:t xml:space="preserve"> confusion or difficulty</w:t>
      </w:r>
      <w:r w:rsidR="00D66DDD">
        <w:t xml:space="preserve"> for you to</w:t>
      </w:r>
      <w:r w:rsidR="00742B81">
        <w:t xml:space="preserve"> </w:t>
      </w:r>
      <w:r>
        <w:t xml:space="preserve">refer to </w:t>
      </w:r>
      <w:r w:rsidR="00D66DDD">
        <w:t>as you complete</w:t>
      </w:r>
      <w:r>
        <w:t xml:space="preserve"> your nomination paper. </w:t>
      </w:r>
    </w:p>
    <w:p w14:paraId="366F7711" w14:textId="65A5AB13" w:rsidR="00D6177A" w:rsidRDefault="003C70B4" w:rsidP="00C94F4C">
      <w:pPr>
        <w:spacing w:before="120" w:after="120"/>
        <w:ind w:left="851"/>
      </w:pPr>
      <w:r>
        <w:t xml:space="preserve">Notes have been added to draw attention to areas where </w:t>
      </w:r>
      <w:r w:rsidR="00D66DDD">
        <w:t xml:space="preserve">mistakes </w:t>
      </w:r>
      <w:r>
        <w:t>are often made</w:t>
      </w:r>
      <w:r w:rsidR="00D66DDD">
        <w:t>,</w:t>
      </w:r>
      <w:r>
        <w:t xml:space="preserve"> or where you are likely to have questions</w:t>
      </w:r>
      <w:bookmarkStart w:id="0" w:name="Process"/>
      <w:bookmarkStart w:id="1" w:name="Background"/>
      <w:bookmarkStart w:id="2" w:name="Annotated"/>
      <w:bookmarkEnd w:id="0"/>
      <w:bookmarkEnd w:id="1"/>
      <w:bookmarkEnd w:id="2"/>
      <w:r w:rsidR="00C94F4C">
        <w:t>.</w:t>
      </w:r>
    </w:p>
    <w:p w14:paraId="185DDF81" w14:textId="40AEF3E3" w:rsidR="00CE60E3" w:rsidRDefault="00CE60E3">
      <w:pPr>
        <w:spacing w:after="160" w:line="259" w:lineRule="auto"/>
      </w:pPr>
      <w:r>
        <w:br w:type="page"/>
      </w:r>
    </w:p>
    <w:p w14:paraId="6F17996A" w14:textId="33CA191A" w:rsidR="00A36F46" w:rsidRPr="003D2274" w:rsidRDefault="00496A23" w:rsidP="00A36F46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3D227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9BA592" wp14:editId="71F482D4">
                <wp:simplePos x="0" y="0"/>
                <wp:positionH relativeFrom="margin">
                  <wp:posOffset>3669851</wp:posOffset>
                </wp:positionH>
                <wp:positionV relativeFrom="paragraph">
                  <wp:posOffset>104285</wp:posOffset>
                </wp:positionV>
                <wp:extent cx="2365375" cy="2715036"/>
                <wp:effectExtent l="15875" t="22225" r="12700" b="50800"/>
                <wp:wrapNone/>
                <wp:docPr id="88" name="Callout: Left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5375" cy="2715036"/>
                        </a:xfrm>
                        <a:prstGeom prst="leftArrowCallout">
                          <a:avLst>
                            <a:gd name="adj1" fmla="val 5540"/>
                            <a:gd name="adj2" fmla="val 11699"/>
                            <a:gd name="adj3" fmla="val 20458"/>
                            <a:gd name="adj4" fmla="val 32648"/>
                          </a:avLst>
                        </a:prstGeom>
                        <a:noFill/>
                        <a:ln w="28575">
                          <a:solidFill>
                            <a:srgbClr val="44728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3E259" w14:textId="36012AF5" w:rsidR="00A74D81" w:rsidRPr="00700B11" w:rsidRDefault="00A74D81" w:rsidP="00A74D81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700B11">
                              <w:rPr>
                                <w:color w:val="0C6D8E"/>
                                <w:lang w:val="en-US"/>
                              </w:rPr>
                              <w:t xml:space="preserve">This section should be completed by </w:t>
                            </w:r>
                            <w:r w:rsidR="00742B81">
                              <w:rPr>
                                <w:color w:val="0C6D8E"/>
                                <w:lang w:val="en-US"/>
                              </w:rPr>
                              <w:t>election</w:t>
                            </w:r>
                            <w:r w:rsidRPr="00700B11">
                              <w:rPr>
                                <w:color w:val="0C6D8E"/>
                                <w:lang w:val="en-US"/>
                              </w:rPr>
                              <w:t xml:space="preserve"> staff when the form is </w:t>
                            </w:r>
                            <w:r w:rsidRPr="00700B11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formally submitted</w:t>
                            </w:r>
                            <w:r w:rsidR="0068417A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4B47C2C9" w14:textId="09B0B865" w:rsidR="00A74D81" w:rsidRPr="00BD1280" w:rsidRDefault="00A74D81" w:rsidP="00A74D81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BA592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88" o:spid="_x0000_s1026" type="#_x0000_t77" style="position:absolute;margin-left:288.95pt;margin-top:8.2pt;width:186.25pt;height:213.8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" adj="14548,8598,4419,10279" filled="f" strokecolor="#44728e" strokeweight="2.25pt">
                <v:textbox style="layout-flow:vertical">
                  <w:txbxContent>
                    <w:p w14:paraId="7F93E259" w14:textId="36012AF5" w:rsidR="00A74D81" w:rsidRPr="00700B11" w:rsidRDefault="00A74D81" w:rsidP="00A74D81">
                      <w:pPr>
                        <w:rPr>
                          <w:color w:val="0C6D8E"/>
                          <w:lang w:val="en-US"/>
                        </w:rPr>
                      </w:pPr>
                      <w:r w:rsidRPr="00700B11">
                        <w:rPr>
                          <w:color w:val="0C6D8E"/>
                          <w:lang w:val="en-US"/>
                        </w:rPr>
                        <w:t xml:space="preserve">This section should be completed by </w:t>
                      </w:r>
                      <w:r w:rsidR="00742B81">
                        <w:rPr>
                          <w:color w:val="0C6D8E"/>
                          <w:lang w:val="en-US"/>
                        </w:rPr>
                        <w:t>election</w:t>
                      </w:r>
                      <w:r w:rsidRPr="00700B11">
                        <w:rPr>
                          <w:color w:val="0C6D8E"/>
                          <w:lang w:val="en-US"/>
                        </w:rPr>
                        <w:t xml:space="preserve"> staff when the form is </w:t>
                      </w:r>
                      <w:r w:rsidRPr="00700B11">
                        <w:rPr>
                          <w:b/>
                          <w:bCs/>
                          <w:color w:val="0C6D8E"/>
                          <w:lang w:val="en-US"/>
                        </w:rPr>
                        <w:t>formally submitted</w:t>
                      </w:r>
                      <w:r w:rsidR="0068417A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4B47C2C9" w14:textId="09B0B865" w:rsidR="00A74D81" w:rsidRPr="00BD1280" w:rsidRDefault="00A74D81" w:rsidP="00A74D81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F46" w:rsidRPr="003D2274">
        <w:rPr>
          <w:rFonts w:ascii="Verdana" w:hAnsi="Verdana"/>
          <w:b/>
          <w:bCs/>
          <w:color w:val="2E748E"/>
          <w:sz w:val="28"/>
          <w:szCs w:val="28"/>
        </w:rPr>
        <w:t>Form 1a – Nomination paper</w:t>
      </w:r>
      <w:r w:rsidR="005812AB" w:rsidRPr="003D2274">
        <w:rPr>
          <w:rFonts w:ascii="Verdana" w:hAnsi="Verdana"/>
          <w:b/>
          <w:bCs/>
          <w:color w:val="2E748E"/>
          <w:sz w:val="28"/>
          <w:szCs w:val="28"/>
        </w:rPr>
        <w:t xml:space="preserve"> (header)</w:t>
      </w:r>
    </w:p>
    <w:p w14:paraId="45E1247A" w14:textId="1B2F2743" w:rsidR="006C512E" w:rsidRDefault="006C512E" w:rsidP="00A36F46"/>
    <w:p w14:paraId="68E88267" w14:textId="02F35780" w:rsidR="00796CB4" w:rsidRDefault="00796CB4" w:rsidP="00D65AF2">
      <w:pPr>
        <w:tabs>
          <w:tab w:val="left" w:pos="2640"/>
        </w:tabs>
      </w:pPr>
    </w:p>
    <w:p w14:paraId="66960B8B" w14:textId="79A01FF8" w:rsidR="00796CB4" w:rsidRDefault="00D33E6D" w:rsidP="00367AFB">
      <w:pPr>
        <w:tabs>
          <w:tab w:val="left" w:pos="12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7A30AA" wp14:editId="46E09A7F">
                <wp:simplePos x="0" y="0"/>
                <wp:positionH relativeFrom="column">
                  <wp:posOffset>2188845</wp:posOffset>
                </wp:positionH>
                <wp:positionV relativeFrom="paragraph">
                  <wp:posOffset>267335</wp:posOffset>
                </wp:positionV>
                <wp:extent cx="1927225" cy="1924050"/>
                <wp:effectExtent l="19050" t="19050" r="15875" b="38100"/>
                <wp:wrapNone/>
                <wp:docPr id="20" name="Callout: 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25" cy="1924050"/>
                        </a:xfrm>
                        <a:prstGeom prst="downArrowCallout">
                          <a:avLst>
                            <a:gd name="adj1" fmla="val 3438"/>
                            <a:gd name="adj2" fmla="val 16131"/>
                            <a:gd name="adj3" fmla="val 25000"/>
                            <a:gd name="adj4" fmla="val 47244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3E85D" w14:textId="4BD2AA81" w:rsidR="0068417A" w:rsidRPr="001948F4" w:rsidRDefault="0068417A" w:rsidP="006841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Should be deleted </w:t>
                            </w:r>
                            <w:r w:rsidR="00927DEE">
                              <w:rPr>
                                <w:color w:val="0C6D8E"/>
                                <w:lang w:val="en-US"/>
                              </w:rPr>
                              <w:t>to show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if there is one </w:t>
                            </w:r>
                            <w:r w:rsidR="00927DEE">
                              <w:rPr>
                                <w:color w:val="0C6D8E"/>
                                <w:lang w:val="en-US"/>
                              </w:rPr>
                              <w:t xml:space="preserve">or more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vacancy in the division/ward.</w:t>
                            </w:r>
                          </w:p>
                          <w:p w14:paraId="3B932B8F" w14:textId="77777777" w:rsidR="0068417A" w:rsidRDefault="0068417A" w:rsidP="00684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A30A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20" o:spid="_x0000_s1027" type="#_x0000_t80" style="position:absolute;margin-left:172.35pt;margin-top:21.05pt;width:151.75pt;height:15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" adj="10205,7321,16200,10429" filled="f" strokecolor="#1f4d78 [1604]" strokeweight="2.25pt">
                <v:textbox>
                  <w:txbxContent>
                    <w:p w14:paraId="0C63E85D" w14:textId="4BD2AA81" w:rsidR="0068417A" w:rsidRPr="001948F4" w:rsidRDefault="0068417A" w:rsidP="0068417A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Should be deleted </w:t>
                      </w:r>
                      <w:r w:rsidR="00927DEE">
                        <w:rPr>
                          <w:color w:val="0C6D8E"/>
                          <w:lang w:val="en-US"/>
                        </w:rPr>
                        <w:t>to show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if there is one </w:t>
                      </w:r>
                      <w:r w:rsidR="00927DEE">
                        <w:rPr>
                          <w:color w:val="0C6D8E"/>
                          <w:lang w:val="en-US"/>
                        </w:rPr>
                        <w:t xml:space="preserve">or more </w:t>
                      </w:r>
                      <w:r>
                        <w:rPr>
                          <w:color w:val="0C6D8E"/>
                          <w:lang w:val="en-US"/>
                        </w:rPr>
                        <w:t>vacancy in the division/ward.</w:t>
                      </w:r>
                    </w:p>
                    <w:p w14:paraId="3B932B8F" w14:textId="77777777" w:rsidR="0068417A" w:rsidRDefault="0068417A" w:rsidP="006841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7AFB">
        <w:tab/>
      </w:r>
    </w:p>
    <w:p w14:paraId="193CD89F" w14:textId="22414188" w:rsidR="003116E3" w:rsidRDefault="009B5A76" w:rsidP="00A36F46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B3CDEC" wp14:editId="3A906EEF">
                <wp:simplePos x="0" y="0"/>
                <wp:positionH relativeFrom="margin">
                  <wp:posOffset>68646</wp:posOffset>
                </wp:positionH>
                <wp:positionV relativeFrom="paragraph">
                  <wp:posOffset>31131</wp:posOffset>
                </wp:positionV>
                <wp:extent cx="1485900" cy="2060575"/>
                <wp:effectExtent l="19050" t="19050" r="19050" b="53975"/>
                <wp:wrapNone/>
                <wp:docPr id="11" name="Callout: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60575"/>
                        </a:xfrm>
                        <a:prstGeom prst="downArrowCallout">
                          <a:avLst>
                            <a:gd name="adj1" fmla="val 6714"/>
                            <a:gd name="adj2" fmla="val 10143"/>
                            <a:gd name="adj3" fmla="val 25000"/>
                            <a:gd name="adj4" fmla="val 4144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C19AD8" w14:textId="79B79F61" w:rsidR="003444F3" w:rsidRPr="001948F4" w:rsidRDefault="003444F3" w:rsidP="00251C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The division or ward </w:t>
                            </w:r>
                            <w:r w:rsidR="00E632B0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E632B0">
                              <w:rPr>
                                <w:color w:val="0C6D8E"/>
                                <w:lang w:val="en-US"/>
                              </w:rPr>
                              <w:t>are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standing </w:t>
                            </w:r>
                            <w:r w:rsidR="00D66DDD">
                              <w:rPr>
                                <w:color w:val="0C6D8E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should be added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CDEC" id="Callout: Down Arrow 11" o:spid="_x0000_s1028" type="#_x0000_t80" style="position:absolute;margin-left:5.4pt;margin-top:2.45pt;width:117pt;height:162.2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" adj="8952,8609,17706,10075" filled="f" strokecolor="#41719c" strokeweight="2.25pt">
                <v:textbox>
                  <w:txbxContent>
                    <w:p w14:paraId="3AC19AD8" w14:textId="79B79F61" w:rsidR="003444F3" w:rsidRPr="001948F4" w:rsidRDefault="003444F3" w:rsidP="00251C95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The division or ward </w:t>
                      </w:r>
                      <w:r w:rsidR="00E632B0">
                        <w:rPr>
                          <w:color w:val="0C6D8E"/>
                          <w:lang w:val="en-US"/>
                        </w:rPr>
                        <w:t>you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E632B0">
                        <w:rPr>
                          <w:color w:val="0C6D8E"/>
                          <w:lang w:val="en-US"/>
                        </w:rPr>
                        <w:t>are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standing </w:t>
                      </w:r>
                      <w:r w:rsidR="00D66DDD">
                        <w:rPr>
                          <w:color w:val="0C6D8E"/>
                          <w:lang w:val="en-US"/>
                        </w:rPr>
                        <w:t xml:space="preserve">in </w:t>
                      </w:r>
                      <w:r>
                        <w:rPr>
                          <w:color w:val="0C6D8E"/>
                          <w:lang w:val="en-US"/>
                        </w:rPr>
                        <w:t>should be added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3803BC" w14:textId="23FF34E0" w:rsidR="005D6529" w:rsidRDefault="005D6529" w:rsidP="00A36F46"/>
    <w:p w14:paraId="32DA3899" w14:textId="562F666A" w:rsidR="005D6529" w:rsidRPr="004A6CCB" w:rsidRDefault="005D6529" w:rsidP="00A36F46"/>
    <w:p w14:paraId="7ABAAF18" w14:textId="42C89633" w:rsidR="008C2443" w:rsidRDefault="00B326B0" w:rsidP="0018103D">
      <w:pPr>
        <w:spacing w:after="160" w:line="259" w:lineRule="auto"/>
        <w:jc w:val="center"/>
        <w:rPr>
          <w:b/>
          <w:color w:val="0C6D8E"/>
          <w:sz w:val="36"/>
          <w:szCs w:val="36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C72DCA" wp14:editId="2AF1CC8D">
                <wp:simplePos x="0" y="0"/>
                <wp:positionH relativeFrom="margin">
                  <wp:posOffset>1235710</wp:posOffset>
                </wp:positionH>
                <wp:positionV relativeFrom="paragraph">
                  <wp:posOffset>1670685</wp:posOffset>
                </wp:positionV>
                <wp:extent cx="2734945" cy="3882390"/>
                <wp:effectExtent l="19050" t="57150" r="27305" b="22860"/>
                <wp:wrapNone/>
                <wp:docPr id="94" name="Callout: Up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3882390"/>
                        </a:xfrm>
                        <a:prstGeom prst="upArrowCallout">
                          <a:avLst>
                            <a:gd name="adj1" fmla="val 9780"/>
                            <a:gd name="adj2" fmla="val 11732"/>
                            <a:gd name="adj3" fmla="val 25000"/>
                            <a:gd name="adj4" fmla="val 54175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11696" w14:textId="7234CB00" w:rsidR="00DA72A2" w:rsidRPr="00EB6083" w:rsidRDefault="00DA72A2" w:rsidP="00DA72A2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The name of the council should </w:t>
                            </w:r>
                            <w:r w:rsidR="00885B54">
                              <w:rPr>
                                <w:color w:val="0C6D8E"/>
                                <w:lang w:val="en-US"/>
                              </w:rPr>
                              <w:t xml:space="preserve">be </w:t>
                            </w:r>
                            <w:r w:rsidR="00927DEE">
                              <w:rPr>
                                <w:color w:val="0C6D8E"/>
                                <w:lang w:val="en-US"/>
                              </w:rPr>
                              <w:t xml:space="preserve">added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here. </w:t>
                            </w:r>
                          </w:p>
                          <w:p w14:paraId="24B9523E" w14:textId="40AA94B2" w:rsidR="00251C95" w:rsidRDefault="00367AFB" w:rsidP="00DA72A2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>E.g.,</w:t>
                            </w:r>
                            <w:r w:rsidR="00DA72A2" w:rsidRPr="00EB6083">
                              <w:rPr>
                                <w:color w:val="0C6D8E"/>
                                <w:lang w:val="en-US"/>
                              </w:rPr>
                              <w:t xml:space="preserve"> if </w:t>
                            </w:r>
                            <w:r w:rsidR="00D65AF2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7270EC">
                              <w:rPr>
                                <w:color w:val="0C6D8E"/>
                                <w:lang w:val="en-US"/>
                              </w:rPr>
                              <w:t xml:space="preserve"> are</w:t>
                            </w:r>
                            <w:r w:rsidR="00D65AF2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DA72A2" w:rsidRPr="00EB6083">
                              <w:rPr>
                                <w:color w:val="0C6D8E"/>
                                <w:lang w:val="en-US"/>
                              </w:rPr>
                              <w:t xml:space="preserve">standing for a ward in </w:t>
                            </w:r>
                            <w:bookmarkStart w:id="3" w:name="_Hlk160632681"/>
                            <w:r w:rsidR="00B326B0" w:rsidRPr="00B326B0">
                              <w:rPr>
                                <w:color w:val="0C6D8E"/>
                                <w:lang w:val="en-US"/>
                              </w:rPr>
                              <w:t>Redditch Borough Council</w:t>
                            </w:r>
                            <w:r w:rsidR="00DA72A2" w:rsidRPr="00EB6083">
                              <w:rPr>
                                <w:color w:val="0C6D8E"/>
                                <w:lang w:val="en-US"/>
                              </w:rPr>
                              <w:t xml:space="preserve">, </w:t>
                            </w:r>
                            <w:r w:rsidR="00B326B0">
                              <w:rPr>
                                <w:color w:val="0C6D8E"/>
                                <w:lang w:val="en-US"/>
                              </w:rPr>
                              <w:t>Redditch</w:t>
                            </w:r>
                            <w:r w:rsidR="00DA72A2" w:rsidRPr="00EB6083">
                              <w:rPr>
                                <w:color w:val="0C6D8E"/>
                                <w:lang w:val="en-US"/>
                              </w:rPr>
                              <w:t xml:space="preserve"> should be added here</w:t>
                            </w:r>
                            <w:bookmarkEnd w:id="3"/>
                            <w:r w:rsidR="00DA72A2" w:rsidRPr="00EB6083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02678F4E" w14:textId="25C93635" w:rsidR="00DA72A2" w:rsidRPr="008025AA" w:rsidRDefault="00251C95" w:rsidP="00927DEE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451DA7"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D65AF2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Pr="00451DA7">
                              <w:rPr>
                                <w:color w:val="0C6D8E"/>
                                <w:lang w:val="en-US"/>
                              </w:rPr>
                              <w:t xml:space="preserve"> put the council’s name in full this would not invalidate the nomination.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72DC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94" o:spid="_x0000_s1029" type="#_x0000_t79" style="position:absolute;left:0;text-align:left;margin-left:97.3pt;margin-top:131.55pt;width:215.35pt;height:305.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" adj="9898,8266,3804,9744" filled="f" strokecolor="#41719c" strokeweight="2.25pt">
                <v:textbox>
                  <w:txbxContent>
                    <w:p w14:paraId="07811696" w14:textId="7234CB00" w:rsidR="00DA72A2" w:rsidRPr="00EB6083" w:rsidRDefault="00DA72A2" w:rsidP="00DA72A2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The name of the council should </w:t>
                      </w:r>
                      <w:r w:rsidR="00885B54">
                        <w:rPr>
                          <w:color w:val="0C6D8E"/>
                          <w:lang w:val="en-US"/>
                        </w:rPr>
                        <w:t xml:space="preserve">be </w:t>
                      </w:r>
                      <w:r w:rsidR="00927DEE">
                        <w:rPr>
                          <w:color w:val="0C6D8E"/>
                          <w:lang w:val="en-US"/>
                        </w:rPr>
                        <w:t xml:space="preserve">added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here. </w:t>
                      </w:r>
                    </w:p>
                    <w:p w14:paraId="24B9523E" w14:textId="40AA94B2" w:rsidR="00251C95" w:rsidRDefault="00367AFB" w:rsidP="00DA72A2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>E.g.,</w:t>
                      </w:r>
                      <w:r w:rsidR="00DA72A2" w:rsidRPr="00EB6083">
                        <w:rPr>
                          <w:color w:val="0C6D8E"/>
                          <w:lang w:val="en-US"/>
                        </w:rPr>
                        <w:t xml:space="preserve"> if </w:t>
                      </w:r>
                      <w:r w:rsidR="00D65AF2">
                        <w:rPr>
                          <w:color w:val="0C6D8E"/>
                          <w:lang w:val="en-US"/>
                        </w:rPr>
                        <w:t>you</w:t>
                      </w:r>
                      <w:r w:rsidR="007270EC">
                        <w:rPr>
                          <w:color w:val="0C6D8E"/>
                          <w:lang w:val="en-US"/>
                        </w:rPr>
                        <w:t xml:space="preserve"> are</w:t>
                      </w:r>
                      <w:r w:rsidR="00D65AF2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DA72A2" w:rsidRPr="00EB6083">
                        <w:rPr>
                          <w:color w:val="0C6D8E"/>
                          <w:lang w:val="en-US"/>
                        </w:rPr>
                        <w:t xml:space="preserve">standing for a ward in </w:t>
                      </w:r>
                      <w:bookmarkStart w:id="4" w:name="_Hlk160632681"/>
                      <w:r w:rsidR="00B326B0" w:rsidRPr="00B326B0">
                        <w:rPr>
                          <w:color w:val="0C6D8E"/>
                          <w:lang w:val="en-US"/>
                        </w:rPr>
                        <w:t>Redditch Borough Council</w:t>
                      </w:r>
                      <w:r w:rsidR="00DA72A2" w:rsidRPr="00EB6083">
                        <w:rPr>
                          <w:color w:val="0C6D8E"/>
                          <w:lang w:val="en-US"/>
                        </w:rPr>
                        <w:t xml:space="preserve">, </w:t>
                      </w:r>
                      <w:r w:rsidR="00B326B0">
                        <w:rPr>
                          <w:color w:val="0C6D8E"/>
                          <w:lang w:val="en-US"/>
                        </w:rPr>
                        <w:t>Redditch</w:t>
                      </w:r>
                      <w:r w:rsidR="00DA72A2" w:rsidRPr="00EB6083">
                        <w:rPr>
                          <w:color w:val="0C6D8E"/>
                          <w:lang w:val="en-US"/>
                        </w:rPr>
                        <w:t xml:space="preserve"> should be added here</w:t>
                      </w:r>
                      <w:bookmarkEnd w:id="4"/>
                      <w:r w:rsidR="00DA72A2" w:rsidRPr="00EB6083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02678F4E" w14:textId="25C93635" w:rsidR="00DA72A2" w:rsidRPr="008025AA" w:rsidRDefault="00251C95" w:rsidP="00927DEE">
                      <w:pPr>
                        <w:rPr>
                          <w:color w:val="0C6D8E"/>
                          <w:lang w:val="en-US"/>
                        </w:rPr>
                      </w:pPr>
                      <w:r w:rsidRPr="00451DA7"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D65AF2">
                        <w:rPr>
                          <w:color w:val="0C6D8E"/>
                          <w:lang w:val="en-US"/>
                        </w:rPr>
                        <w:t>you</w:t>
                      </w:r>
                      <w:r w:rsidRPr="00451DA7">
                        <w:rPr>
                          <w:color w:val="0C6D8E"/>
                          <w:lang w:val="en-US"/>
                        </w:rPr>
                        <w:t xml:space="preserve"> put the council’s name in full this would not invalidate the nomination.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1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AAAB8E" wp14:editId="2D89E9A5">
                <wp:simplePos x="0" y="0"/>
                <wp:positionH relativeFrom="column">
                  <wp:posOffset>3962400</wp:posOffset>
                </wp:positionH>
                <wp:positionV relativeFrom="paragraph">
                  <wp:posOffset>2075815</wp:posOffset>
                </wp:positionV>
                <wp:extent cx="1725603" cy="1611630"/>
                <wp:effectExtent l="19050" t="38100" r="27305" b="26670"/>
                <wp:wrapNone/>
                <wp:docPr id="95" name="Callout: Up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603" cy="1611630"/>
                        </a:xfrm>
                        <a:prstGeom prst="upArrowCallout">
                          <a:avLst>
                            <a:gd name="adj1" fmla="val 13188"/>
                            <a:gd name="adj2" fmla="val 14799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582DE" w14:textId="0601B8C7" w:rsidR="009E21DE" w:rsidRPr="00244EC6" w:rsidRDefault="009E21DE" w:rsidP="00DA62DD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>I</w:t>
                            </w:r>
                            <w:r w:rsidR="00927DEE">
                              <w:rPr>
                                <w:color w:val="0C6D8E"/>
                                <w:lang w:val="en-US"/>
                              </w:rPr>
                              <w:t>f i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 xml:space="preserve">t has not been </w:t>
                            </w:r>
                            <w:r w:rsidR="00367AFB" w:rsidRPr="00244EC6">
                              <w:rPr>
                                <w:color w:val="0C6D8E"/>
                                <w:lang w:val="en-US"/>
                              </w:rPr>
                              <w:t>pre-printed</w:t>
                            </w:r>
                            <w:r w:rsidR="00927DEE">
                              <w:rPr>
                                <w:color w:val="0C6D8E"/>
                                <w:lang w:val="en-US"/>
                              </w:rPr>
                              <w:t>,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 xml:space="preserve"> the date of the election </w:t>
                            </w:r>
                            <w:r w:rsidR="00244EC6" w:rsidRPr="00244EC6">
                              <w:rPr>
                                <w:color w:val="0C6D8E"/>
                                <w:lang w:val="en-US"/>
                              </w:rPr>
                              <w:t xml:space="preserve">should be </w:t>
                            </w:r>
                            <w:r w:rsidR="00927DEE">
                              <w:rPr>
                                <w:color w:val="0C6D8E"/>
                                <w:lang w:val="en-US"/>
                              </w:rPr>
                              <w:t>added here</w:t>
                            </w:r>
                            <w:r w:rsidR="00244EC6" w:rsidRPr="00244EC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AB8E" id="Callout: Up Arrow 95" o:spid="_x0000_s1030" type="#_x0000_t79" style="position:absolute;left:0;text-align:left;margin-left:312pt;margin-top:163.45pt;width:135.85pt;height:12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" adj="7565,7815,5400,9470" filled="f" strokecolor="#41719c" strokeweight="2.25pt">
                <v:textbox>
                  <w:txbxContent>
                    <w:p w14:paraId="755582DE" w14:textId="0601B8C7" w:rsidR="009E21DE" w:rsidRPr="00244EC6" w:rsidRDefault="009E21DE" w:rsidP="00DA62DD">
                      <w:pPr>
                        <w:rPr>
                          <w:color w:val="0C6D8E"/>
                          <w:lang w:val="en-US"/>
                        </w:rPr>
                      </w:pPr>
                      <w:r w:rsidRPr="00244EC6">
                        <w:rPr>
                          <w:color w:val="0C6D8E"/>
                          <w:lang w:val="en-US"/>
                        </w:rPr>
                        <w:t>I</w:t>
                      </w:r>
                      <w:r w:rsidR="00927DEE">
                        <w:rPr>
                          <w:color w:val="0C6D8E"/>
                          <w:lang w:val="en-US"/>
                        </w:rPr>
                        <w:t>f i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 xml:space="preserve">t has not been </w:t>
                      </w:r>
                      <w:r w:rsidR="00367AFB" w:rsidRPr="00244EC6">
                        <w:rPr>
                          <w:color w:val="0C6D8E"/>
                          <w:lang w:val="en-US"/>
                        </w:rPr>
                        <w:t>pre-printed</w:t>
                      </w:r>
                      <w:r w:rsidR="00927DEE">
                        <w:rPr>
                          <w:color w:val="0C6D8E"/>
                          <w:lang w:val="en-US"/>
                        </w:rPr>
                        <w:t>,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 xml:space="preserve"> the date of the election </w:t>
                      </w:r>
                      <w:r w:rsidR="00244EC6" w:rsidRPr="00244EC6">
                        <w:rPr>
                          <w:color w:val="0C6D8E"/>
                          <w:lang w:val="en-US"/>
                        </w:rPr>
                        <w:t xml:space="preserve">should be </w:t>
                      </w:r>
                      <w:r w:rsidR="00927DEE">
                        <w:rPr>
                          <w:color w:val="0C6D8E"/>
                          <w:lang w:val="en-US"/>
                        </w:rPr>
                        <w:t>added here</w:t>
                      </w:r>
                      <w:r w:rsidR="00244EC6" w:rsidRPr="00244EC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0D3" w:rsidRPr="00F5178C">
        <w:rPr>
          <w:noProof/>
        </w:rPr>
        <w:drawing>
          <wp:inline distT="0" distB="0" distL="0" distR="0" wp14:anchorId="26014F44" wp14:editId="5EC4AF21">
            <wp:extent cx="5759450" cy="2178119"/>
            <wp:effectExtent l="0" t="0" r="0" b="0"/>
            <wp:docPr id="959129325" name="Picture 959129325" descr="A screenshot of a bal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565944" name="Picture 1" descr="A screenshot of a ballot&#10;&#10;Description automatically generated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547"/>
                    <a:stretch/>
                  </pic:blipFill>
                  <pic:spPr bwMode="auto">
                    <a:xfrm>
                      <a:off x="0" y="0"/>
                      <a:ext cx="5759450" cy="2178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2443">
        <w:rPr>
          <w:b/>
          <w:color w:val="0C6D8E"/>
          <w:sz w:val="36"/>
          <w:szCs w:val="36"/>
        </w:rPr>
        <w:br w:type="page"/>
      </w:r>
    </w:p>
    <w:p w14:paraId="5C9E6B7A" w14:textId="1B8EDD0F" w:rsidR="007B242D" w:rsidRPr="00CC247B" w:rsidRDefault="007B242D" w:rsidP="007B242D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CC247B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1a – Nomination paper (</w:t>
      </w:r>
      <w:r w:rsidR="005812AB" w:rsidRPr="00CC247B">
        <w:rPr>
          <w:rFonts w:ascii="Verdana" w:hAnsi="Verdana"/>
          <w:b/>
          <w:bCs/>
          <w:color w:val="2E748E"/>
          <w:sz w:val="28"/>
          <w:szCs w:val="28"/>
        </w:rPr>
        <w:t>Candidate’s details</w:t>
      </w:r>
      <w:r w:rsidRPr="00CC247B">
        <w:rPr>
          <w:rFonts w:ascii="Verdana" w:hAnsi="Verdana"/>
          <w:b/>
          <w:bCs/>
          <w:color w:val="2E748E"/>
          <w:sz w:val="28"/>
          <w:szCs w:val="28"/>
        </w:rPr>
        <w:t>)</w:t>
      </w:r>
    </w:p>
    <w:p w14:paraId="448E1551" w14:textId="299F5E74" w:rsidR="007B242D" w:rsidRDefault="0058758E" w:rsidP="007B242D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328ED3" wp14:editId="57B0C73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5718810" cy="506730"/>
                <wp:effectExtent l="19050" t="19050" r="15240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50673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3A9D" w14:textId="34FFAE1F" w:rsidR="007B242D" w:rsidRPr="0000559B" w:rsidRDefault="007B242D" w:rsidP="007B242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0559B">
                              <w:rPr>
                                <w:b/>
                                <w:bCs/>
                                <w:lang w:val="en-US"/>
                              </w:rPr>
                              <w:t xml:space="preserve">The </w:t>
                            </w:r>
                            <w:r w:rsidR="00351BFD" w:rsidRPr="0000559B">
                              <w:rPr>
                                <w:b/>
                                <w:bCs/>
                                <w:lang w:val="en-US"/>
                              </w:rPr>
                              <w:t>C</w:t>
                            </w:r>
                            <w:r w:rsidRPr="0000559B">
                              <w:rPr>
                                <w:b/>
                                <w:bCs/>
                                <w:lang w:val="en-US"/>
                              </w:rPr>
                              <w:t xml:space="preserve">andidate’s details section must be completed </w:t>
                            </w:r>
                            <w:r w:rsidR="00201D27" w:rsidRPr="0000559B">
                              <w:rPr>
                                <w:b/>
                                <w:bCs/>
                                <w:lang w:val="en-US"/>
                              </w:rPr>
                              <w:t xml:space="preserve">in full </w:t>
                            </w:r>
                            <w:r w:rsidRPr="0000559B">
                              <w:rPr>
                                <w:b/>
                                <w:bCs/>
                                <w:lang w:val="en-US"/>
                              </w:rPr>
                              <w:t xml:space="preserve">before </w:t>
                            </w:r>
                            <w:r w:rsidR="0023753E" w:rsidRPr="0000559B">
                              <w:rPr>
                                <w:b/>
                                <w:bCs/>
                                <w:lang w:val="en-US"/>
                              </w:rPr>
                              <w:t xml:space="preserve">any electors sign the nomination paper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28ED3" id="Rectangle 49" o:spid="_x0000_s1031" style="position:absolute;margin-left:399.1pt;margin-top:7.65pt;width:450.3pt;height:39.9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" fillcolor="white [3201]" strokecolor="black [3213]" strokeweight="2.25pt">
                <v:textbox>
                  <w:txbxContent>
                    <w:p w14:paraId="6AF03A9D" w14:textId="34FFAE1F" w:rsidR="007B242D" w:rsidRPr="0000559B" w:rsidRDefault="007B242D" w:rsidP="007B242D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00559B">
                        <w:rPr>
                          <w:b/>
                          <w:bCs/>
                          <w:lang w:val="en-US"/>
                        </w:rPr>
                        <w:t xml:space="preserve">The </w:t>
                      </w:r>
                      <w:r w:rsidR="00351BFD" w:rsidRPr="0000559B">
                        <w:rPr>
                          <w:b/>
                          <w:bCs/>
                          <w:lang w:val="en-US"/>
                        </w:rPr>
                        <w:t>C</w:t>
                      </w:r>
                      <w:r w:rsidRPr="0000559B">
                        <w:rPr>
                          <w:b/>
                          <w:bCs/>
                          <w:lang w:val="en-US"/>
                        </w:rPr>
                        <w:t xml:space="preserve">andidate’s details section must be completed </w:t>
                      </w:r>
                      <w:r w:rsidR="00201D27" w:rsidRPr="0000559B">
                        <w:rPr>
                          <w:b/>
                          <w:bCs/>
                          <w:lang w:val="en-US"/>
                        </w:rPr>
                        <w:t xml:space="preserve">in full </w:t>
                      </w:r>
                      <w:r w:rsidRPr="0000559B">
                        <w:rPr>
                          <w:b/>
                          <w:bCs/>
                          <w:lang w:val="en-US"/>
                        </w:rPr>
                        <w:t xml:space="preserve">before </w:t>
                      </w:r>
                      <w:r w:rsidR="0023753E" w:rsidRPr="0000559B">
                        <w:rPr>
                          <w:b/>
                          <w:bCs/>
                          <w:lang w:val="en-US"/>
                        </w:rPr>
                        <w:t xml:space="preserve">any electors sign the nomination paper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D490C8" w14:textId="582C7BC5" w:rsidR="007B242D" w:rsidRDefault="007B242D" w:rsidP="007B242D"/>
    <w:p w14:paraId="0AC2FFA8" w14:textId="6BF76303" w:rsidR="007B242D" w:rsidRDefault="00945889" w:rsidP="007B242D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6AB420" wp14:editId="0D692742">
                <wp:simplePos x="0" y="0"/>
                <wp:positionH relativeFrom="page">
                  <wp:posOffset>4372686</wp:posOffset>
                </wp:positionH>
                <wp:positionV relativeFrom="paragraph">
                  <wp:posOffset>21116</wp:posOffset>
                </wp:positionV>
                <wp:extent cx="2846980" cy="2114550"/>
                <wp:effectExtent l="19050" t="19050" r="10795" b="57150"/>
                <wp:wrapNone/>
                <wp:docPr id="17" name="Callout: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980" cy="2114550"/>
                        </a:xfrm>
                        <a:prstGeom prst="downArrowCallout">
                          <a:avLst>
                            <a:gd name="adj1" fmla="val 6005"/>
                            <a:gd name="adj2" fmla="val 8424"/>
                            <a:gd name="adj3" fmla="val 25000"/>
                            <a:gd name="adj4" fmla="val 41702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600EDD" w14:textId="5DFB9A74" w:rsidR="00012023" w:rsidRDefault="00B35E81" w:rsidP="00012023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It is not vital </w:t>
                            </w:r>
                            <w:r w:rsidR="00FD39A6">
                              <w:rPr>
                                <w:color w:val="0C6D8E"/>
                                <w:lang w:val="en-US"/>
                              </w:rPr>
                              <w:t>to</w:t>
                            </w:r>
                            <w:r w:rsidR="00451DA7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complete</w:t>
                            </w:r>
                            <w:r w:rsidR="00FD39A6">
                              <w:rPr>
                                <w:color w:val="0C6D8E"/>
                                <w:lang w:val="en-US"/>
                              </w:rPr>
                              <w:t xml:space="preserve"> this</w:t>
                            </w:r>
                            <w:r w:rsidR="007270EC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695C5D17" w14:textId="10B13C43" w:rsidR="00B35E81" w:rsidRPr="00D52820" w:rsidRDefault="00B35E81" w:rsidP="00012023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Titles will not appear on the ballot paper or other notices</w:t>
                            </w:r>
                            <w:r w:rsidR="004B5D53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242718EA" w14:textId="77777777" w:rsidR="00012023" w:rsidRPr="001948F4" w:rsidRDefault="00012023" w:rsidP="0001202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B420" id="Callout: Down Arrow 17" o:spid="_x0000_s1032" type="#_x0000_t80" style="position:absolute;margin-left:344.3pt;margin-top:1.65pt;width:224.15pt;height:166.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" adj="9008,9449,16200,10318" filled="f" strokecolor="#41719c" strokeweight="2.25pt">
                <v:textbox>
                  <w:txbxContent>
                    <w:p w14:paraId="74600EDD" w14:textId="5DFB9A74" w:rsidR="00012023" w:rsidRDefault="00B35E81" w:rsidP="00012023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It is not vital </w:t>
                      </w:r>
                      <w:r w:rsidR="00FD39A6">
                        <w:rPr>
                          <w:color w:val="0C6D8E"/>
                          <w:lang w:val="en-US"/>
                        </w:rPr>
                        <w:t>to</w:t>
                      </w:r>
                      <w:r w:rsidR="00451DA7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>
                        <w:rPr>
                          <w:color w:val="0C6D8E"/>
                          <w:lang w:val="en-US"/>
                        </w:rPr>
                        <w:t>complete</w:t>
                      </w:r>
                      <w:r w:rsidR="00FD39A6">
                        <w:rPr>
                          <w:color w:val="0C6D8E"/>
                          <w:lang w:val="en-US"/>
                        </w:rPr>
                        <w:t xml:space="preserve"> this</w:t>
                      </w:r>
                      <w:r w:rsidR="007270EC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695C5D17" w14:textId="10B13C43" w:rsidR="00B35E81" w:rsidRPr="00D52820" w:rsidRDefault="00B35E81" w:rsidP="00012023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Titles will not appear on the ballot paper or other notices</w:t>
                      </w:r>
                      <w:r w:rsidR="004B5D53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242718EA" w14:textId="77777777" w:rsidR="00012023" w:rsidRPr="001948F4" w:rsidRDefault="00012023" w:rsidP="0001202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6A2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E02A28" wp14:editId="2914D7F7">
                <wp:simplePos x="0" y="0"/>
                <wp:positionH relativeFrom="margin">
                  <wp:posOffset>169498</wp:posOffset>
                </wp:positionH>
                <wp:positionV relativeFrom="paragraph">
                  <wp:posOffset>29636</wp:posOffset>
                </wp:positionV>
                <wp:extent cx="2061210" cy="2203450"/>
                <wp:effectExtent l="19050" t="19050" r="15240" b="63500"/>
                <wp:wrapNone/>
                <wp:docPr id="118" name="Callout: Down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2203450"/>
                        </a:xfrm>
                        <a:prstGeom prst="downArrowCallout">
                          <a:avLst>
                            <a:gd name="adj1" fmla="val 10611"/>
                            <a:gd name="adj2" fmla="val 13634"/>
                            <a:gd name="adj3" fmla="val 25000"/>
                            <a:gd name="adj4" fmla="val 67643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63E6D" w14:textId="77777777" w:rsidR="00496A23" w:rsidRDefault="0058758E" w:rsidP="0058758E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Full names must be added here – no initials.  </w:t>
                            </w:r>
                          </w:p>
                          <w:p w14:paraId="142F7B31" w14:textId="5CD9CCB9" w:rsidR="0058758E" w:rsidRPr="00D52820" w:rsidRDefault="0058758E" w:rsidP="0058758E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Prefixes </w:t>
                            </w:r>
                            <w:r w:rsidR="00927DEE">
                              <w:rPr>
                                <w:color w:val="0C6D8E"/>
                                <w:lang w:val="en-US"/>
                              </w:rPr>
                              <w:t>like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Sir</w:t>
                            </w:r>
                            <w:r w:rsidR="00927DEE">
                              <w:rPr>
                                <w:color w:val="0C6D8E"/>
                                <w:lang w:val="en-US"/>
                              </w:rPr>
                              <w:t>,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or suffixes </w:t>
                            </w:r>
                            <w:r w:rsidR="00927DEE">
                              <w:rPr>
                                <w:color w:val="0C6D8E"/>
                                <w:lang w:val="en-US"/>
                              </w:rPr>
                              <w:t>like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Snr</w:t>
                            </w:r>
                            <w:r w:rsidR="00927DEE">
                              <w:rPr>
                                <w:color w:val="0C6D8E"/>
                                <w:lang w:val="en-US"/>
                              </w:rPr>
                              <w:t>,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must not be used.</w:t>
                            </w:r>
                          </w:p>
                          <w:p w14:paraId="2830ECC7" w14:textId="068BE717" w:rsidR="0058758E" w:rsidRPr="001948F4" w:rsidRDefault="0058758E" w:rsidP="005875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02A28" id="Callout: Down Arrow 118" o:spid="_x0000_s1033" type="#_x0000_t80" style="position:absolute;margin-left:13.35pt;margin-top:2.35pt;width:162.3pt;height:173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" adj="14611,7855,16549,9654" filled="f" strokecolor="#41719c" strokeweight="2.25pt">
                <v:textbox>
                  <w:txbxContent>
                    <w:p w14:paraId="11B63E6D" w14:textId="77777777" w:rsidR="00496A23" w:rsidRDefault="0058758E" w:rsidP="0058758E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Full names must be added here – no initials.  </w:t>
                      </w:r>
                    </w:p>
                    <w:p w14:paraId="142F7B31" w14:textId="5CD9CCB9" w:rsidR="0058758E" w:rsidRPr="00D52820" w:rsidRDefault="0058758E" w:rsidP="0058758E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Prefixes </w:t>
                      </w:r>
                      <w:r w:rsidR="00927DEE">
                        <w:rPr>
                          <w:color w:val="0C6D8E"/>
                          <w:lang w:val="en-US"/>
                        </w:rPr>
                        <w:t>like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Sir</w:t>
                      </w:r>
                      <w:r w:rsidR="00927DEE">
                        <w:rPr>
                          <w:color w:val="0C6D8E"/>
                          <w:lang w:val="en-US"/>
                        </w:rPr>
                        <w:t>,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or suffixes </w:t>
                      </w:r>
                      <w:r w:rsidR="00927DEE">
                        <w:rPr>
                          <w:color w:val="0C6D8E"/>
                          <w:lang w:val="en-US"/>
                        </w:rPr>
                        <w:t>like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Snr</w:t>
                      </w:r>
                      <w:r w:rsidR="00927DEE">
                        <w:rPr>
                          <w:color w:val="0C6D8E"/>
                          <w:lang w:val="en-US"/>
                        </w:rPr>
                        <w:t>,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must not be used.</w:t>
                      </w:r>
                    </w:p>
                    <w:p w14:paraId="2830ECC7" w14:textId="068BE717" w:rsidR="0058758E" w:rsidRPr="001948F4" w:rsidRDefault="0058758E" w:rsidP="005875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D0E6E" w14:textId="7912CDAF" w:rsidR="007B242D" w:rsidRDefault="007B242D" w:rsidP="007B242D"/>
    <w:p w14:paraId="47095B21" w14:textId="6ACC3259" w:rsidR="00626ED0" w:rsidRDefault="00626ED0" w:rsidP="007B242D"/>
    <w:p w14:paraId="1208BFA9" w14:textId="5E0D9AE5" w:rsidR="00626ED0" w:rsidRDefault="00626ED0" w:rsidP="007B242D"/>
    <w:p w14:paraId="59BD5ECC" w14:textId="3B2284D8" w:rsidR="007B242D" w:rsidRDefault="007B242D" w:rsidP="007B242D"/>
    <w:p w14:paraId="50EAA115" w14:textId="5350AA97" w:rsidR="007B242D" w:rsidRDefault="00370375" w:rsidP="00012023">
      <w:pPr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C998D4" wp14:editId="0B4C7CA7">
                <wp:simplePos x="0" y="0"/>
                <wp:positionH relativeFrom="margin">
                  <wp:posOffset>2700020</wp:posOffset>
                </wp:positionH>
                <wp:positionV relativeFrom="paragraph">
                  <wp:posOffset>1502410</wp:posOffset>
                </wp:positionV>
                <wp:extent cx="3505200" cy="4019550"/>
                <wp:effectExtent l="19050" t="57150" r="19050" b="19050"/>
                <wp:wrapNone/>
                <wp:docPr id="115" name="Callout: Up Arrow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019550"/>
                        </a:xfrm>
                        <a:prstGeom prst="upArrowCallout">
                          <a:avLst>
                            <a:gd name="adj1" fmla="val 4370"/>
                            <a:gd name="adj2" fmla="val 4554"/>
                            <a:gd name="adj3" fmla="val 10357"/>
                            <a:gd name="adj4" fmla="val 79711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3226F" w14:textId="77777777" w:rsidR="00D52820" w:rsidRPr="00D52820" w:rsidRDefault="00D52820" w:rsidP="00D5282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This is optional.</w:t>
                            </w:r>
                          </w:p>
                          <w:p w14:paraId="7A588FB2" w14:textId="5461949A" w:rsidR="00370375" w:rsidRPr="00D52820" w:rsidRDefault="00370375" w:rsidP="00D5282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3A0572">
                              <w:rPr>
                                <w:color w:val="0C6D8E"/>
                                <w:lang w:val="en-US"/>
                              </w:rPr>
                              <w:t>If you are commonly known by a different name to your actual name, you should enter it here.  Or, if you use one or more of your names given on your nomination paper in a different manner (e.g. if you are known by your middle name), you should enter it here.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</w:p>
                          <w:p w14:paraId="34D0A0C4" w14:textId="331184EB" w:rsidR="00D52820" w:rsidRPr="00D52820" w:rsidRDefault="00D52820" w:rsidP="00D5282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The commonly used name will appear on the ballot paper and Statement of Persons Nominated instead of </w:t>
                            </w:r>
                            <w:r w:rsidR="00B86C20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actual name.</w:t>
                            </w:r>
                          </w:p>
                          <w:p w14:paraId="1BC30CEE" w14:textId="3E8EB768" w:rsidR="00D52820" w:rsidRPr="00D52820" w:rsidRDefault="00D52820" w:rsidP="00D5282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It is </w:t>
                            </w:r>
                            <w:r w:rsidRPr="007270EC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important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to read </w:t>
                            </w:r>
                            <w:hyperlink r:id="rId14" w:history="1">
                              <w:r w:rsidR="002C3BE5">
                                <w:rPr>
                                  <w:rStyle w:val="Hyperlink"/>
                                </w:rPr>
                                <w:t>Electoral Commission Guidance</w:t>
                              </w:r>
                            </w:hyperlink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if a commonly used name is used.</w:t>
                            </w:r>
                          </w:p>
                          <w:p w14:paraId="22820B38" w14:textId="77777777" w:rsidR="00D52820" w:rsidRPr="008025AA" w:rsidRDefault="00D52820" w:rsidP="00D5282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98D4" id="Callout: Up Arrow 115" o:spid="_x0000_s1034" type="#_x0000_t79" style="position:absolute;left:0;text-align:left;margin-left:212.6pt;margin-top:118.3pt;width:276pt;height:316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" adj="4382,9816,1951,10328" filled="f" strokecolor="#41719c" strokeweight="2.25pt">
                <v:textbox>
                  <w:txbxContent>
                    <w:p w14:paraId="1C23226F" w14:textId="77777777" w:rsidR="00D52820" w:rsidRPr="00D52820" w:rsidRDefault="00D52820" w:rsidP="00D5282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>This is optional.</w:t>
                      </w:r>
                    </w:p>
                    <w:p w14:paraId="7A588FB2" w14:textId="5461949A" w:rsidR="00370375" w:rsidRPr="00D52820" w:rsidRDefault="00370375" w:rsidP="00D52820">
                      <w:pPr>
                        <w:rPr>
                          <w:color w:val="0C6D8E"/>
                          <w:lang w:val="en-US"/>
                        </w:rPr>
                      </w:pPr>
                      <w:r w:rsidRPr="003A0572">
                        <w:rPr>
                          <w:color w:val="0C6D8E"/>
                          <w:lang w:val="en-US"/>
                        </w:rPr>
                        <w:t>If you are commonly known by a different name to your actual name, you should enter it here.  Or, if you use one or more of your names given on your nomination paper in a different manner (e.g. if you are known by your middle name), you should enter it here.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</w:t>
                      </w:r>
                    </w:p>
                    <w:p w14:paraId="34D0A0C4" w14:textId="331184EB" w:rsidR="00D52820" w:rsidRPr="00D52820" w:rsidRDefault="00D52820" w:rsidP="00D5282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The commonly used name will appear on the ballot paper and Statement of Persons Nominated instead of </w:t>
                      </w:r>
                      <w:r w:rsidR="00B86C20">
                        <w:rPr>
                          <w:color w:val="0C6D8E"/>
                          <w:lang w:val="en-US"/>
                        </w:rPr>
                        <w:t>your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actual name.</w:t>
                      </w:r>
                    </w:p>
                    <w:p w14:paraId="1BC30CEE" w14:textId="3E8EB768" w:rsidR="00D52820" w:rsidRPr="00D52820" w:rsidRDefault="00D52820" w:rsidP="00D5282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It is </w:t>
                      </w:r>
                      <w:r w:rsidRPr="007270EC">
                        <w:rPr>
                          <w:b/>
                          <w:bCs/>
                          <w:color w:val="0C6D8E"/>
                          <w:lang w:val="en-US"/>
                        </w:rPr>
                        <w:t>important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to read </w:t>
                      </w:r>
                      <w:hyperlink r:id="rId15" w:history="1">
                        <w:r w:rsidR="002C3BE5">
                          <w:rPr>
                            <w:rStyle w:val="Hyperlink"/>
                          </w:rPr>
                          <w:t>Electoral Commission Guidance</w:t>
                        </w:r>
                      </w:hyperlink>
                      <w:r w:rsidRPr="00D52820">
                        <w:rPr>
                          <w:color w:val="0C6D8E"/>
                          <w:lang w:val="en-US"/>
                        </w:rPr>
                        <w:t xml:space="preserve"> if a commonly used name is used.</w:t>
                      </w:r>
                    </w:p>
                    <w:p w14:paraId="22820B38" w14:textId="77777777" w:rsidR="00D52820" w:rsidRPr="008025AA" w:rsidRDefault="00D52820" w:rsidP="00D5282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6D7040" wp14:editId="160E9E7A">
                <wp:simplePos x="0" y="0"/>
                <wp:positionH relativeFrom="margin">
                  <wp:posOffset>-228600</wp:posOffset>
                </wp:positionH>
                <wp:positionV relativeFrom="paragraph">
                  <wp:posOffset>1772285</wp:posOffset>
                </wp:positionV>
                <wp:extent cx="2830830" cy="4206310"/>
                <wp:effectExtent l="19050" t="57150" r="26670" b="22860"/>
                <wp:wrapNone/>
                <wp:docPr id="117" name="Callout: Up Arrow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4206310"/>
                        </a:xfrm>
                        <a:prstGeom prst="upArrowCallout">
                          <a:avLst>
                            <a:gd name="adj1" fmla="val 3664"/>
                            <a:gd name="adj2" fmla="val 6712"/>
                            <a:gd name="adj3" fmla="val 16235"/>
                            <a:gd name="adj4" fmla="val 86908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098441" w14:textId="041A818D" w:rsidR="00382353" w:rsidRPr="00382353" w:rsidRDefault="00382353" w:rsidP="0038235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The description may be left </w:t>
                            </w:r>
                            <w:r w:rsidR="00367AFB"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blank.</w:t>
                            </w:r>
                          </w:p>
                          <w:p w14:paraId="742391E5" w14:textId="77777777" w:rsidR="00382353" w:rsidRPr="00382353" w:rsidRDefault="00382353" w:rsidP="0038235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</w:p>
                          <w:p w14:paraId="13A0E7B2" w14:textId="0A9CC871" w:rsidR="00382353" w:rsidRPr="00382353" w:rsidRDefault="00382353" w:rsidP="0038235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</w:t>
                            </w:r>
                            <w:r w:rsidR="00E9501D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you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could use the description ‘Independent</w:t>
                            </w:r>
                            <w:r w:rsidR="00367AFB"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’.</w:t>
                            </w:r>
                          </w:p>
                          <w:p w14:paraId="1EE5418D" w14:textId="77777777" w:rsidR="00382353" w:rsidRPr="00382353" w:rsidRDefault="00382353" w:rsidP="0038235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</w:p>
                          <w:p w14:paraId="5C10864D" w14:textId="18612C1C" w:rsidR="00382353" w:rsidRPr="00382353" w:rsidRDefault="00382353" w:rsidP="0038235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- for political party candidates, </w:t>
                            </w:r>
                            <w:r w:rsidR="00E9501D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you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</w:t>
                            </w:r>
                            <w:r w:rsidR="001F4BE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will</w:t>
                            </w:r>
                            <w:r w:rsidR="001F4BE1"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need to enter the registered party name or description as authorised by the party. This must be as registered with the </w:t>
                            </w:r>
                            <w:hyperlink r:id="rId16" w:history="1">
                              <w:r w:rsidRPr="00382353">
                                <w:rPr>
                                  <w:rStyle w:val="Hyperlink"/>
                                  <w:rFonts w:cs="Segoe UI"/>
                                  <w:color w:val="0C6D8E"/>
                                  <w:szCs w:val="24"/>
                                </w:rPr>
                                <w:t>Electoral Commission</w:t>
                              </w:r>
                            </w:hyperlink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, and must match </w:t>
                            </w: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EXACTLY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with the description authorised on Form 2 – the Certificate of Authorisation. </w:t>
                            </w:r>
                          </w:p>
                          <w:p w14:paraId="00FD2E24" w14:textId="77777777" w:rsidR="00382353" w:rsidRPr="00382353" w:rsidRDefault="00382353" w:rsidP="0038235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20"/>
                                <w:szCs w:val="20"/>
                              </w:rPr>
                            </w:pPr>
                          </w:p>
                          <w:p w14:paraId="0BDFB95A" w14:textId="041ED3FF" w:rsidR="00382353" w:rsidRPr="00382353" w:rsidRDefault="00382353" w:rsidP="00382353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It is important to read </w:t>
                            </w:r>
                            <w:hyperlink r:id="rId17" w:history="1">
                              <w:r w:rsidR="002C3BE5">
                                <w:rPr>
                                  <w:rStyle w:val="Hyperlink"/>
                                </w:rPr>
                                <w:t>Electoral Commission Guidan</w:t>
                              </w:r>
                              <w:r w:rsidR="002C3BE5">
                                <w:rPr>
                                  <w:rStyle w:val="Hyperlink"/>
                                </w:rPr>
                                <w:t>c</w:t>
                              </w:r>
                              <w:r w:rsidR="002C3BE5">
                                <w:rPr>
                                  <w:rStyle w:val="Hyperlink"/>
                                </w:rPr>
                                <w:t>e</w:t>
                              </w:r>
                            </w:hyperlink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 if a </w:t>
                            </w:r>
                            <w:r w:rsidR="006256C7">
                              <w:rPr>
                                <w:color w:val="0C6D8E"/>
                                <w:lang w:val="en-US"/>
                              </w:rPr>
                              <w:t>description</w:t>
                            </w:r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 is used.</w:t>
                            </w:r>
                          </w:p>
                          <w:p w14:paraId="614B9046" w14:textId="77777777" w:rsidR="00382353" w:rsidRPr="008025AA" w:rsidRDefault="00382353" w:rsidP="00382353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7040" id="Callout: Up Arrow 117" o:spid="_x0000_s1035" type="#_x0000_t79" style="position:absolute;left:0;text-align:left;margin-left:-18pt;margin-top:139.55pt;width:222.9pt;height:331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" adj="2828,9350,2360,10404" filled="f" strokecolor="#41719c" strokeweight="2.25pt">
                <v:textbox>
                  <w:txbxContent>
                    <w:p w14:paraId="5C098441" w14:textId="041A818D" w:rsidR="00382353" w:rsidRPr="00382353" w:rsidRDefault="00382353" w:rsidP="0038235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The description may be left </w:t>
                      </w:r>
                      <w:r w:rsidR="00367AFB" w:rsidRPr="00382353">
                        <w:rPr>
                          <w:rFonts w:cs="Segoe UI"/>
                          <w:color w:val="0C6D8E"/>
                          <w:szCs w:val="24"/>
                        </w:rPr>
                        <w:t>blank.</w:t>
                      </w:r>
                    </w:p>
                    <w:p w14:paraId="742391E5" w14:textId="77777777" w:rsidR="00382353" w:rsidRPr="00382353" w:rsidRDefault="00382353" w:rsidP="0038235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</w:p>
                    <w:p w14:paraId="13A0E7B2" w14:textId="0A9CC871" w:rsidR="00382353" w:rsidRPr="00382353" w:rsidRDefault="00382353" w:rsidP="0038235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</w:t>
                      </w:r>
                      <w:r w:rsidR="00E9501D">
                        <w:rPr>
                          <w:rFonts w:cs="Segoe UI"/>
                          <w:color w:val="0C6D8E"/>
                          <w:szCs w:val="24"/>
                        </w:rPr>
                        <w:t>you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could use the description ‘Independent</w:t>
                      </w:r>
                      <w:r w:rsidR="00367AFB" w:rsidRPr="00382353">
                        <w:rPr>
                          <w:rFonts w:cs="Segoe UI"/>
                          <w:color w:val="0C6D8E"/>
                          <w:szCs w:val="24"/>
                        </w:rPr>
                        <w:t>’.</w:t>
                      </w:r>
                    </w:p>
                    <w:p w14:paraId="1EE5418D" w14:textId="77777777" w:rsidR="00382353" w:rsidRPr="00382353" w:rsidRDefault="00382353" w:rsidP="0038235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</w:p>
                    <w:p w14:paraId="5C10864D" w14:textId="18612C1C" w:rsidR="00382353" w:rsidRPr="00382353" w:rsidRDefault="00382353" w:rsidP="0038235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- for political party candidates, </w:t>
                      </w:r>
                      <w:r w:rsidR="00E9501D">
                        <w:rPr>
                          <w:rFonts w:cs="Segoe UI"/>
                          <w:color w:val="0C6D8E"/>
                          <w:szCs w:val="24"/>
                        </w:rPr>
                        <w:t>you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</w:t>
                      </w:r>
                      <w:r w:rsidR="001F4BE1">
                        <w:rPr>
                          <w:rFonts w:cs="Segoe UI"/>
                          <w:color w:val="0C6D8E"/>
                          <w:szCs w:val="24"/>
                        </w:rPr>
                        <w:t>will</w:t>
                      </w:r>
                      <w:r w:rsidR="001F4BE1"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need to enter the registered party name or description as authorised by the party. This must be as registered with the </w:t>
                      </w:r>
                      <w:hyperlink r:id="rId18" w:history="1">
                        <w:r w:rsidRPr="00382353">
                          <w:rPr>
                            <w:rStyle w:val="Hyperlink"/>
                            <w:rFonts w:cs="Segoe UI"/>
                            <w:color w:val="0C6D8E"/>
                            <w:szCs w:val="24"/>
                          </w:rPr>
                          <w:t>Electoral Commission</w:t>
                        </w:r>
                      </w:hyperlink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, and must match </w:t>
                      </w: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EXACTLY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with the description authorised on Form 2 – the Certificate of Authorisation. </w:t>
                      </w:r>
                    </w:p>
                    <w:p w14:paraId="00FD2E24" w14:textId="77777777" w:rsidR="00382353" w:rsidRPr="00382353" w:rsidRDefault="00382353" w:rsidP="0038235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20"/>
                          <w:szCs w:val="20"/>
                        </w:rPr>
                      </w:pPr>
                    </w:p>
                    <w:p w14:paraId="0BDFB95A" w14:textId="041ED3FF" w:rsidR="00382353" w:rsidRPr="00382353" w:rsidRDefault="00382353" w:rsidP="00382353">
                      <w:pPr>
                        <w:rPr>
                          <w:color w:val="0C6D8E"/>
                          <w:lang w:val="en-US"/>
                        </w:rPr>
                      </w:pPr>
                      <w:r w:rsidRPr="00382353">
                        <w:rPr>
                          <w:color w:val="0C6D8E"/>
                          <w:lang w:val="en-US"/>
                        </w:rPr>
                        <w:t xml:space="preserve">It is important to read </w:t>
                      </w:r>
                      <w:hyperlink r:id="rId19" w:history="1">
                        <w:r w:rsidR="002C3BE5">
                          <w:rPr>
                            <w:rStyle w:val="Hyperlink"/>
                          </w:rPr>
                          <w:t>Electoral Commission Guidan</w:t>
                        </w:r>
                        <w:r w:rsidR="002C3BE5">
                          <w:rPr>
                            <w:rStyle w:val="Hyperlink"/>
                          </w:rPr>
                          <w:t>c</w:t>
                        </w:r>
                        <w:r w:rsidR="002C3BE5">
                          <w:rPr>
                            <w:rStyle w:val="Hyperlink"/>
                          </w:rPr>
                          <w:t>e</w:t>
                        </w:r>
                      </w:hyperlink>
                      <w:r w:rsidRPr="00382353">
                        <w:rPr>
                          <w:color w:val="0C6D8E"/>
                          <w:lang w:val="en-US"/>
                        </w:rPr>
                        <w:t xml:space="preserve"> if a </w:t>
                      </w:r>
                      <w:r w:rsidR="006256C7">
                        <w:rPr>
                          <w:color w:val="0C6D8E"/>
                          <w:lang w:val="en-US"/>
                        </w:rPr>
                        <w:t>description</w:t>
                      </w:r>
                      <w:r w:rsidRPr="00382353">
                        <w:rPr>
                          <w:color w:val="0C6D8E"/>
                          <w:lang w:val="en-US"/>
                        </w:rPr>
                        <w:t xml:space="preserve"> is used.</w:t>
                      </w:r>
                    </w:p>
                    <w:p w14:paraId="614B9046" w14:textId="77777777" w:rsidR="00382353" w:rsidRPr="008025AA" w:rsidRDefault="00382353" w:rsidP="00382353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7F0"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166B91F8" wp14:editId="195B3E77">
                <wp:simplePos x="0" y="0"/>
                <wp:positionH relativeFrom="column">
                  <wp:posOffset>1807845</wp:posOffset>
                </wp:positionH>
                <wp:positionV relativeFrom="paragraph">
                  <wp:posOffset>1409065</wp:posOffset>
                </wp:positionV>
                <wp:extent cx="256680" cy="360"/>
                <wp:effectExtent l="76200" t="114300" r="86360" b="13335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6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B9206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2" o:spid="_x0000_s1026" type="#_x0000_t75" style="position:absolute;margin-left:139.5pt;margin-top:105.3pt;width:25.85pt;height:11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">
                <v:imagedata r:id="rId21" o:title=""/>
              </v:shape>
            </w:pict>
          </mc:Fallback>
        </mc:AlternateContent>
      </w:r>
      <w:r w:rsidR="00FE17F0"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156DBEB2" wp14:editId="435AC972">
                <wp:simplePos x="0" y="0"/>
                <wp:positionH relativeFrom="column">
                  <wp:posOffset>1708785</wp:posOffset>
                </wp:positionH>
                <wp:positionV relativeFrom="paragraph">
                  <wp:posOffset>1073785</wp:posOffset>
                </wp:positionV>
                <wp:extent cx="246240" cy="19800"/>
                <wp:effectExtent l="57150" t="95250" r="97155" b="13271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4624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540F7" id="Ink 111" o:spid="_x0000_s1026" type="#_x0000_t75" style="position:absolute;margin-left:131.75pt;margin-top:78.9pt;width:25.05pt;height:12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">
                <v:imagedata r:id="rId23" o:title=""/>
              </v:shape>
            </w:pict>
          </mc:Fallback>
        </mc:AlternateContent>
      </w:r>
      <w:r w:rsidR="00FE17F0"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6CDDBC5C" wp14:editId="3DF14D3F">
                <wp:simplePos x="0" y="0"/>
                <wp:positionH relativeFrom="column">
                  <wp:posOffset>1211580</wp:posOffset>
                </wp:positionH>
                <wp:positionV relativeFrom="paragraph">
                  <wp:posOffset>764540</wp:posOffset>
                </wp:positionV>
                <wp:extent cx="203400" cy="18720"/>
                <wp:effectExtent l="76200" t="95250" r="101600" b="13398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0340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42853" id="Ink 110" o:spid="_x0000_s1026" type="#_x0000_t75" style="position:absolute;margin-left:92.6pt;margin-top:54.75pt;width:21.65pt;height:12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">
                <v:imagedata r:id="rId25" o:title=""/>
              </v:shape>
            </w:pict>
          </mc:Fallback>
        </mc:AlternateContent>
      </w:r>
      <w:r w:rsidR="004252ED" w:rsidRPr="00F5178C">
        <w:rPr>
          <w:noProof/>
        </w:rPr>
        <w:drawing>
          <wp:inline distT="0" distB="0" distL="0" distR="0" wp14:anchorId="2CFD0665" wp14:editId="3595219B">
            <wp:extent cx="5629013" cy="2197289"/>
            <wp:effectExtent l="0" t="0" r="0" b="0"/>
            <wp:docPr id="2019270470" name="Picture 2019270470" descr="A screenshot of a bal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565944" name="Picture 1" descr="A screenshot of a ballot&#10;&#10;Description automatically generated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3995" cy="2207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1CF0"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19967E27" wp14:editId="3BF099A8">
                <wp:simplePos x="0" y="0"/>
                <wp:positionH relativeFrom="column">
                  <wp:posOffset>901065</wp:posOffset>
                </wp:positionH>
                <wp:positionV relativeFrom="paragraph">
                  <wp:posOffset>1627505</wp:posOffset>
                </wp:positionV>
                <wp:extent cx="256680" cy="29160"/>
                <wp:effectExtent l="76200" t="114300" r="86360" b="12382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5668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F3255" id="Ink 113" o:spid="_x0000_s1026" type="#_x0000_t75" style="position:absolute;margin-left:68.1pt;margin-top:122.6pt;width:25.85pt;height:13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">
                <v:imagedata r:id="rId28" o:title=""/>
              </v:shape>
            </w:pict>
          </mc:Fallback>
        </mc:AlternateContent>
      </w:r>
      <w:r w:rsidR="007B242D">
        <w:br w:type="page"/>
      </w:r>
    </w:p>
    <w:p w14:paraId="0BA60B5A" w14:textId="66E917ED" w:rsidR="00B413AD" w:rsidRDefault="00B413AD" w:rsidP="00B413AD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DA62DD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1a – Nomination paper (</w:t>
      </w:r>
      <w:r w:rsidR="00BB6697" w:rsidRPr="00DA62DD">
        <w:rPr>
          <w:rFonts w:ascii="Verdana" w:hAnsi="Verdana"/>
          <w:b/>
          <w:bCs/>
          <w:color w:val="2E748E"/>
          <w:sz w:val="28"/>
          <w:szCs w:val="28"/>
        </w:rPr>
        <w:t>subscribers</w:t>
      </w:r>
      <w:r w:rsidRPr="00DA62DD">
        <w:rPr>
          <w:rFonts w:ascii="Verdana" w:hAnsi="Verdana"/>
          <w:b/>
          <w:bCs/>
          <w:color w:val="2E748E"/>
          <w:sz w:val="28"/>
          <w:szCs w:val="28"/>
        </w:rPr>
        <w:t>)</w:t>
      </w:r>
    </w:p>
    <w:p w14:paraId="766A0422" w14:textId="646DC9D4" w:rsidR="00ED7D75" w:rsidRDefault="00ED7D75" w:rsidP="00BB2158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0100B1F" wp14:editId="3518171F">
                <wp:simplePos x="0" y="0"/>
                <wp:positionH relativeFrom="column">
                  <wp:posOffset>2661313</wp:posOffset>
                </wp:positionH>
                <wp:positionV relativeFrom="paragraph">
                  <wp:posOffset>260928</wp:posOffset>
                </wp:positionV>
                <wp:extent cx="1741170" cy="794385"/>
                <wp:effectExtent l="19050" t="19050" r="11430" b="43815"/>
                <wp:wrapNone/>
                <wp:docPr id="878271191" name="Callout: Down Arrow 87827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79438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286"/>
                            <a:gd name="adj4" fmla="val 63303"/>
                          </a:avLst>
                        </a:prstGeom>
                        <a:noFill/>
                        <a:ln w="28575" cap="flat" cmpd="sng" algn="ctr">
                          <a:solidFill>
                            <a:srgbClr val="0C6D9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7645F" w14:textId="77777777" w:rsidR="00ED7D75" w:rsidRPr="001948F4" w:rsidRDefault="00ED7D75" w:rsidP="00ED7D7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Should be deleted as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0B1F" id="Callout: Down Arrow 878271191" o:spid="_x0000_s1036" type="#_x0000_t80" style="position:absolute;margin-left:209.55pt;margin-top:20.55pt;width:137.1pt;height:62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" adj="13673,8336,17434,9568" filled="f" strokecolor="#0c6d94" strokeweight="2.25pt">
                <v:textbox>
                  <w:txbxContent>
                    <w:p w14:paraId="0197645F" w14:textId="77777777" w:rsidR="00ED7D75" w:rsidRPr="001948F4" w:rsidRDefault="00ED7D75" w:rsidP="00ED7D75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Should be deleted as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24460887" w14:textId="77777777" w:rsidR="00ED7D75" w:rsidRDefault="00ED7D75" w:rsidP="00BB2158"/>
    <w:p w14:paraId="47363C6F" w14:textId="27E40C86" w:rsidR="00BB2158" w:rsidRPr="00BB2158" w:rsidRDefault="00BB2158" w:rsidP="00BB2158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E02551" wp14:editId="4630D444">
                <wp:simplePos x="0" y="0"/>
                <wp:positionH relativeFrom="column">
                  <wp:posOffset>4572663</wp:posOffset>
                </wp:positionH>
                <wp:positionV relativeFrom="paragraph">
                  <wp:posOffset>34290</wp:posOffset>
                </wp:positionV>
                <wp:extent cx="1847850" cy="2601320"/>
                <wp:effectExtent l="38100" t="19050" r="19050" b="27940"/>
                <wp:wrapNone/>
                <wp:docPr id="119" name="Callout: Left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601320"/>
                        </a:xfrm>
                        <a:prstGeom prst="leftArrowCallout">
                          <a:avLst>
                            <a:gd name="adj1" fmla="val 9712"/>
                            <a:gd name="adj2" fmla="val 15097"/>
                            <a:gd name="adj3" fmla="val 18548"/>
                            <a:gd name="adj4" fmla="val 67193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F9295" w14:textId="0128B6A3" w:rsidR="009C337B" w:rsidRDefault="00B86C20" w:rsidP="009C337B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You </w:t>
                            </w:r>
                            <w:r w:rsidR="009C337B" w:rsidRPr="009C337B">
                              <w:rPr>
                                <w:color w:val="0C6D8E"/>
                                <w:lang w:val="en-US"/>
                              </w:rPr>
                              <w:t xml:space="preserve">should include the polling district reference </w:t>
                            </w:r>
                            <w:r w:rsidR="00367AFB" w:rsidRPr="009C337B">
                              <w:rPr>
                                <w:color w:val="0C6D8E"/>
                                <w:lang w:val="en-US"/>
                              </w:rPr>
                              <w:t>and elector</w:t>
                            </w:r>
                            <w:r w:rsidR="009C337B" w:rsidRPr="009C337B">
                              <w:rPr>
                                <w:color w:val="0C6D8E"/>
                                <w:lang w:val="en-US"/>
                              </w:rPr>
                              <w:t xml:space="preserve"> number from the register in force when the Notice of Election is published.</w:t>
                            </w:r>
                          </w:p>
                          <w:p w14:paraId="03BA3E2B" w14:textId="104719B3" w:rsidR="009C337B" w:rsidRPr="00700B11" w:rsidRDefault="009C337B" w:rsidP="009C337B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1AEFA7CD" w14:textId="77777777" w:rsidR="009C337B" w:rsidRPr="00BD1280" w:rsidRDefault="009C337B" w:rsidP="009C337B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2551" id="Callout: Left Arrow 119" o:spid="_x0000_s1037" type="#_x0000_t77" style="position:absolute;margin-left:360.05pt;margin-top:2.7pt;width:145.5pt;height:204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" adj="7086,8484,4006,10055" filled="f" strokecolor="#44728e" strokeweight="2.25pt">
                <v:textbox>
                  <w:txbxContent>
                    <w:p w14:paraId="021F9295" w14:textId="0128B6A3" w:rsidR="009C337B" w:rsidRDefault="00B86C20" w:rsidP="009C337B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You </w:t>
                      </w:r>
                      <w:r w:rsidR="009C337B" w:rsidRPr="009C337B">
                        <w:rPr>
                          <w:color w:val="0C6D8E"/>
                          <w:lang w:val="en-US"/>
                        </w:rPr>
                        <w:t xml:space="preserve">should include the polling district reference </w:t>
                      </w:r>
                      <w:r w:rsidR="00367AFB" w:rsidRPr="009C337B">
                        <w:rPr>
                          <w:color w:val="0C6D8E"/>
                          <w:lang w:val="en-US"/>
                        </w:rPr>
                        <w:t>and elector</w:t>
                      </w:r>
                      <w:r w:rsidR="009C337B" w:rsidRPr="009C337B">
                        <w:rPr>
                          <w:color w:val="0C6D8E"/>
                          <w:lang w:val="en-US"/>
                        </w:rPr>
                        <w:t xml:space="preserve"> number from the register in force when the Notice of Election is published.</w:t>
                      </w:r>
                    </w:p>
                    <w:p w14:paraId="03BA3E2B" w14:textId="104719B3" w:rsidR="009C337B" w:rsidRPr="00700B11" w:rsidRDefault="009C337B" w:rsidP="009C337B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1AEFA7CD" w14:textId="77777777" w:rsidR="009C337B" w:rsidRPr="00BD1280" w:rsidRDefault="009C337B" w:rsidP="009C337B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E37DC" w14:textId="02AFD0FA" w:rsidR="00B413AD" w:rsidRDefault="002E1A38" w:rsidP="00BB2158">
      <w:r w:rsidRPr="00F5178C">
        <w:rPr>
          <w:noProof/>
        </w:rPr>
        <w:drawing>
          <wp:inline distT="0" distB="0" distL="0" distR="0" wp14:anchorId="67A89526" wp14:editId="11715623">
            <wp:extent cx="4846320" cy="1576535"/>
            <wp:effectExtent l="0" t="0" r="0" b="5080"/>
            <wp:docPr id="1237216767" name="Picture 1237216767" descr="A screenshot of a bal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565944" name="Picture 1" descr="A screenshot of a ballot&#10;&#10;Description automatically generated"/>
                    <pic:cNvPicPr/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9069" cy="158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E27E77" w14:textId="77777777" w:rsidR="00BB2158" w:rsidRDefault="00BB2158" w:rsidP="00ED7D75"/>
    <w:p w14:paraId="6523B889" w14:textId="77777777" w:rsidR="00BB2158" w:rsidRDefault="00BB2158" w:rsidP="00883AD8">
      <w:pPr>
        <w:jc w:val="center"/>
      </w:pPr>
    </w:p>
    <w:p w14:paraId="4881EDA7" w14:textId="747515F3" w:rsidR="00B413AD" w:rsidRDefault="00883AD8" w:rsidP="00B413AD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1F8E24B" wp14:editId="6EC5D7EC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6534150" cy="3188970"/>
                <wp:effectExtent l="19050" t="19050" r="1905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188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8F68C" w14:textId="29FE5D48" w:rsidR="00B413AD" w:rsidRPr="00C874D0" w:rsidRDefault="00B413AD" w:rsidP="00B413AD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The form must be signed by </w:t>
                            </w:r>
                            <w:r w:rsidR="007A2B33">
                              <w:rPr>
                                <w:color w:val="000000" w:themeColor="text1"/>
                                <w:lang w:val="en-US"/>
                              </w:rPr>
                              <w:t xml:space="preserve">two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registered electors</w:t>
                            </w:r>
                            <w:r w:rsidR="007A2B33">
                              <w:rPr>
                                <w:color w:val="000000" w:themeColor="text1"/>
                                <w:lang w:val="en-US"/>
                              </w:rPr>
                              <w:t xml:space="preserve">, a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proposer</w:t>
                            </w:r>
                            <w:r w:rsidR="007A2B33">
                              <w:rPr>
                                <w:color w:val="000000" w:themeColor="text1"/>
                                <w:lang w:val="en-US"/>
                              </w:rPr>
                              <w:t xml:space="preserve"> and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seconder from the relevant division/ward.</w:t>
                            </w:r>
                          </w:p>
                          <w:p w14:paraId="1ABF994C" w14:textId="79B7422C" w:rsidR="004B2D88" w:rsidRDefault="00B326B0" w:rsidP="00F41ACD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W</w:t>
                            </w:r>
                            <w:r w:rsidR="00F764E3">
                              <w:rPr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  <w:r w:rsidR="000E4AAC">
                              <w:rPr>
                                <w:color w:val="000000" w:themeColor="text1"/>
                                <w:lang w:val="en-US"/>
                              </w:rPr>
                              <w:t xml:space="preserve"> can help </w:t>
                            </w:r>
                            <w:r w:rsidR="00F764E3">
                              <w:rPr>
                                <w:color w:val="000000" w:themeColor="text1"/>
                                <w:lang w:val="en-US"/>
                              </w:rPr>
                              <w:t xml:space="preserve">you </w:t>
                            </w:r>
                            <w:r w:rsidR="00F41ACD"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with elector numbers </w:t>
                            </w:r>
                            <w:r w:rsidR="00F764E3">
                              <w:rPr>
                                <w:color w:val="000000" w:themeColor="text1"/>
                                <w:lang w:val="en-US"/>
                              </w:rPr>
                              <w:t>if</w:t>
                            </w:r>
                            <w:r w:rsidR="00F764E3"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45476B">
                              <w:rPr>
                                <w:color w:val="000000" w:themeColor="text1"/>
                                <w:lang w:val="en-US"/>
                              </w:rPr>
                              <w:t>you</w:t>
                            </w:r>
                            <w:r w:rsidR="00F41ACD"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tell </w:t>
                            </w:r>
                            <w:r w:rsidR="00B50808">
                              <w:rPr>
                                <w:color w:val="000000" w:themeColor="text1"/>
                                <w:lang w:val="en-US"/>
                              </w:rPr>
                              <w:t>us</w:t>
                            </w:r>
                            <w:r w:rsidR="00B50808"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F41ACD"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the full name and address of </w:t>
                            </w:r>
                            <w:r w:rsidR="00F764E3">
                              <w:rPr>
                                <w:color w:val="000000" w:themeColor="text1"/>
                                <w:lang w:val="en-US"/>
                              </w:rPr>
                              <w:t>each</w:t>
                            </w:r>
                            <w:r w:rsidR="00F764E3"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E91FA3" w:rsidRPr="00C874D0">
                              <w:rPr>
                                <w:color w:val="000000" w:themeColor="text1"/>
                                <w:lang w:val="en-US"/>
                              </w:rPr>
                              <w:t>subscriber</w:t>
                            </w:r>
                            <w:r w:rsidR="00F41ACD"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  <w:r w:rsidR="00B50808">
                              <w:rPr>
                                <w:color w:val="000000" w:themeColor="text1"/>
                                <w:lang w:val="en-US"/>
                              </w:rPr>
                              <w:t>Contact us</w:t>
                            </w:r>
                            <w:r w:rsidR="00AD29CD">
                              <w:rPr>
                                <w:color w:val="000000" w:themeColor="text1"/>
                                <w:lang w:val="en-US"/>
                              </w:rPr>
                              <w:t xml:space="preserve"> on</w:t>
                            </w:r>
                            <w:r w:rsidR="00E43E40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01527 881</w:t>
                            </w:r>
                            <w:r w:rsidR="00AD29CD">
                              <w:rPr>
                                <w:color w:val="FF0000"/>
                                <w:lang w:val="en-US"/>
                              </w:rPr>
                              <w:t>421</w:t>
                            </w:r>
                            <w:r w:rsidR="004B2D88">
                              <w:rPr>
                                <w:color w:val="FF0000"/>
                                <w:lang w:val="en-US"/>
                              </w:rPr>
                              <w:t xml:space="preserve"> or email </w:t>
                            </w:r>
                            <w:hyperlink r:id="rId30" w:history="1">
                              <w:r w:rsidR="004B2D88" w:rsidRPr="00860C67">
                                <w:rPr>
                                  <w:rStyle w:val="Hyperlink"/>
                                  <w:lang w:val="en-US"/>
                                </w:rPr>
                                <w:t>elections@bromsgroveandredditch.gov.uk</w:t>
                              </w:r>
                            </w:hyperlink>
                          </w:p>
                          <w:p w14:paraId="6C973398" w14:textId="677569B8" w:rsidR="00B413AD" w:rsidRPr="00C874D0" w:rsidRDefault="00B413AD" w:rsidP="00B413AD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Each subscriber must sign the nomination form in the signature column. Their name must be printed too, preferabl</w:t>
                            </w:r>
                            <w:r w:rsidR="00E76FC4" w:rsidRPr="00C874D0">
                              <w:rPr>
                                <w:color w:val="000000" w:themeColor="text1"/>
                                <w:lang w:val="en-US"/>
                              </w:rPr>
                              <w:t>y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in capitals</w:t>
                            </w:r>
                            <w:r w:rsidR="00B50808">
                              <w:rPr>
                                <w:color w:val="000000" w:themeColor="text1"/>
                                <w:lang w:val="en-US"/>
                              </w:rPr>
                              <w:t>,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E91FA3" w:rsidRPr="00C874D0">
                              <w:rPr>
                                <w:color w:val="000000" w:themeColor="text1"/>
                                <w:lang w:val="en-US"/>
                              </w:rPr>
                              <w:t>and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does not have to </w:t>
                            </w:r>
                            <w:r w:rsidR="00B50808">
                              <w:rPr>
                                <w:color w:val="000000" w:themeColor="text1"/>
                                <w:lang w:val="en-US"/>
                              </w:rPr>
                              <w:t xml:space="preserve">exactly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match the name</w:t>
                            </w:r>
                            <w:r w:rsidR="00E91FA3"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printed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in the </w:t>
                            </w:r>
                            <w:r w:rsidR="00B50808">
                              <w:rPr>
                                <w:color w:val="000000" w:themeColor="text1"/>
                                <w:lang w:val="en-US"/>
                              </w:rPr>
                              <w:t xml:space="preserve">electoral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register. </w:t>
                            </w:r>
                          </w:p>
                          <w:p w14:paraId="7FA34D25" w14:textId="0C0652F5" w:rsidR="00B413AD" w:rsidRPr="00C874D0" w:rsidRDefault="00B413AD" w:rsidP="003721B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An elector must not sign more nomination </w:t>
                            </w:r>
                            <w:r w:rsidR="00E91FA3" w:rsidRPr="00C874D0">
                              <w:rPr>
                                <w:color w:val="000000" w:themeColor="text1"/>
                                <w:lang w:val="en-US"/>
                              </w:rPr>
                              <w:t>papers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than there are vacancies in the ward.</w:t>
                            </w:r>
                            <w:r w:rsidR="00AE1762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3721B4" w:rsidRPr="003721B4">
                              <w:rPr>
                                <w:color w:val="000000" w:themeColor="text1"/>
                                <w:lang w:val="en-US"/>
                              </w:rPr>
                              <w:t>If subscribers sign more nomination</w:t>
                            </w:r>
                            <w:r w:rsidR="004E3A93">
                              <w:rPr>
                                <w:color w:val="000000" w:themeColor="text1"/>
                                <w:lang w:val="en-US"/>
                              </w:rPr>
                              <w:t xml:space="preserve"> papers</w:t>
                            </w:r>
                            <w:r w:rsidR="003721B4" w:rsidRPr="003721B4">
                              <w:rPr>
                                <w:color w:val="000000" w:themeColor="text1"/>
                                <w:lang w:val="en-US"/>
                              </w:rPr>
                              <w:t xml:space="preserve"> than there are vacancies, their signature will only be valid on the first papers delivered to </w:t>
                            </w:r>
                            <w:r w:rsidR="003721B4">
                              <w:rPr>
                                <w:color w:val="000000" w:themeColor="text1"/>
                                <w:lang w:val="en-US"/>
                              </w:rPr>
                              <w:t xml:space="preserve">the Returning Officer. </w:t>
                            </w:r>
                          </w:p>
                          <w:p w14:paraId="69DF9358" w14:textId="2799C239" w:rsidR="00B413AD" w:rsidRPr="00C874D0" w:rsidRDefault="00B413AD" w:rsidP="00B413AD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For further </w:t>
                            </w:r>
                            <w:r w:rsidR="009C337B" w:rsidRPr="00C874D0">
                              <w:rPr>
                                <w:color w:val="000000" w:themeColor="text1"/>
                                <w:lang w:val="en-US"/>
                              </w:rPr>
                              <w:t>information see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the </w:t>
                            </w:r>
                            <w:hyperlink r:id="rId31" w:history="1">
                              <w:r w:rsidR="002C3BE5">
                                <w:rPr>
                                  <w:rStyle w:val="Hyperlink"/>
                                </w:rPr>
                                <w:t>Electoral Commission Guidance</w:t>
                              </w:r>
                            </w:hyperlink>
                            <w:r w:rsidR="002C3BE5">
                              <w:t>.</w:t>
                            </w:r>
                          </w:p>
                          <w:p w14:paraId="412483EA" w14:textId="77777777" w:rsidR="00B413AD" w:rsidRPr="008472DC" w:rsidRDefault="00B413AD" w:rsidP="00B413AD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30E585E5" w14:textId="77777777" w:rsidR="00B413AD" w:rsidRDefault="00B413AD" w:rsidP="00B413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8E24B" id="Rectangle 21" o:spid="_x0000_s1038" style="position:absolute;margin-left:0;margin-top:8.5pt;width:514.5pt;height:251.1pt;z-index: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" filled="f" strokecolor="black [3213]" strokeweight="2.25pt">
                <v:textbox>
                  <w:txbxContent>
                    <w:p w14:paraId="6578F68C" w14:textId="29FE5D48" w:rsidR="00B413AD" w:rsidRPr="00C874D0" w:rsidRDefault="00B413AD" w:rsidP="00B413AD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The form must be signed by </w:t>
                      </w:r>
                      <w:r w:rsidR="007A2B33">
                        <w:rPr>
                          <w:color w:val="000000" w:themeColor="text1"/>
                          <w:lang w:val="en-US"/>
                        </w:rPr>
                        <w:t xml:space="preserve">two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registered electors</w:t>
                      </w:r>
                      <w:r w:rsidR="007A2B33">
                        <w:rPr>
                          <w:color w:val="000000" w:themeColor="text1"/>
                          <w:lang w:val="en-US"/>
                        </w:rPr>
                        <w:t xml:space="preserve">, a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proposer</w:t>
                      </w:r>
                      <w:r w:rsidR="007A2B33">
                        <w:rPr>
                          <w:color w:val="000000" w:themeColor="text1"/>
                          <w:lang w:val="en-US"/>
                        </w:rPr>
                        <w:t xml:space="preserve"> and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seconder from the relevant division/ward.</w:t>
                      </w:r>
                    </w:p>
                    <w:p w14:paraId="1ABF994C" w14:textId="79B7422C" w:rsidR="004B2D88" w:rsidRDefault="00B326B0" w:rsidP="00F41ACD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W</w:t>
                      </w:r>
                      <w:r w:rsidR="00F764E3">
                        <w:rPr>
                          <w:color w:val="000000" w:themeColor="text1"/>
                          <w:lang w:val="en-US"/>
                        </w:rPr>
                        <w:t>e</w:t>
                      </w:r>
                      <w:r w:rsidR="000E4AAC">
                        <w:rPr>
                          <w:color w:val="000000" w:themeColor="text1"/>
                          <w:lang w:val="en-US"/>
                        </w:rPr>
                        <w:t xml:space="preserve"> can help </w:t>
                      </w:r>
                      <w:r w:rsidR="00F764E3">
                        <w:rPr>
                          <w:color w:val="000000" w:themeColor="text1"/>
                          <w:lang w:val="en-US"/>
                        </w:rPr>
                        <w:t xml:space="preserve">you </w:t>
                      </w:r>
                      <w:r w:rsidR="00F41ACD" w:rsidRPr="00C874D0">
                        <w:rPr>
                          <w:color w:val="000000" w:themeColor="text1"/>
                          <w:lang w:val="en-US"/>
                        </w:rPr>
                        <w:t xml:space="preserve">with elector numbers </w:t>
                      </w:r>
                      <w:r w:rsidR="00F764E3">
                        <w:rPr>
                          <w:color w:val="000000" w:themeColor="text1"/>
                          <w:lang w:val="en-US"/>
                        </w:rPr>
                        <w:t>if</w:t>
                      </w:r>
                      <w:r w:rsidR="00F764E3" w:rsidRPr="00C874D0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45476B">
                        <w:rPr>
                          <w:color w:val="000000" w:themeColor="text1"/>
                          <w:lang w:val="en-US"/>
                        </w:rPr>
                        <w:t>you</w:t>
                      </w:r>
                      <w:r w:rsidR="00F41ACD" w:rsidRPr="00C874D0">
                        <w:rPr>
                          <w:color w:val="000000" w:themeColor="text1"/>
                          <w:lang w:val="en-US"/>
                        </w:rPr>
                        <w:t xml:space="preserve"> tell </w:t>
                      </w:r>
                      <w:r w:rsidR="00B50808">
                        <w:rPr>
                          <w:color w:val="000000" w:themeColor="text1"/>
                          <w:lang w:val="en-US"/>
                        </w:rPr>
                        <w:t>us</w:t>
                      </w:r>
                      <w:r w:rsidR="00B50808" w:rsidRPr="00C874D0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F41ACD" w:rsidRPr="00C874D0">
                        <w:rPr>
                          <w:color w:val="000000" w:themeColor="text1"/>
                          <w:lang w:val="en-US"/>
                        </w:rPr>
                        <w:t xml:space="preserve">the full name and address of </w:t>
                      </w:r>
                      <w:r w:rsidR="00F764E3">
                        <w:rPr>
                          <w:color w:val="000000" w:themeColor="text1"/>
                          <w:lang w:val="en-US"/>
                        </w:rPr>
                        <w:t>each</w:t>
                      </w:r>
                      <w:r w:rsidR="00F764E3" w:rsidRPr="00C874D0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E91FA3" w:rsidRPr="00C874D0">
                        <w:rPr>
                          <w:color w:val="000000" w:themeColor="text1"/>
                          <w:lang w:val="en-US"/>
                        </w:rPr>
                        <w:t>subscriber</w:t>
                      </w:r>
                      <w:r w:rsidR="00F41ACD" w:rsidRPr="00C874D0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  <w:r w:rsidR="00B50808">
                        <w:rPr>
                          <w:color w:val="000000" w:themeColor="text1"/>
                          <w:lang w:val="en-US"/>
                        </w:rPr>
                        <w:t>Contact us</w:t>
                      </w:r>
                      <w:r w:rsidR="00AD29CD">
                        <w:rPr>
                          <w:color w:val="000000" w:themeColor="text1"/>
                          <w:lang w:val="en-US"/>
                        </w:rPr>
                        <w:t xml:space="preserve"> on</w:t>
                      </w:r>
                      <w:r w:rsidR="00E43E40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color w:val="FF0000"/>
                          <w:lang w:val="en-US"/>
                        </w:rPr>
                        <w:t>01527 881</w:t>
                      </w:r>
                      <w:r w:rsidR="00AD29CD">
                        <w:rPr>
                          <w:color w:val="FF0000"/>
                          <w:lang w:val="en-US"/>
                        </w:rPr>
                        <w:t>421</w:t>
                      </w:r>
                      <w:r w:rsidR="004B2D88">
                        <w:rPr>
                          <w:color w:val="FF0000"/>
                          <w:lang w:val="en-US"/>
                        </w:rPr>
                        <w:t xml:space="preserve"> or email </w:t>
                      </w:r>
                      <w:hyperlink r:id="rId32" w:history="1">
                        <w:r w:rsidR="004B2D88" w:rsidRPr="00860C67">
                          <w:rPr>
                            <w:rStyle w:val="Hyperlink"/>
                            <w:lang w:val="en-US"/>
                          </w:rPr>
                          <w:t>elections@bromsgroveandredditch.gov.uk</w:t>
                        </w:r>
                      </w:hyperlink>
                    </w:p>
                    <w:p w14:paraId="6C973398" w14:textId="677569B8" w:rsidR="00B413AD" w:rsidRPr="00C874D0" w:rsidRDefault="00B413AD" w:rsidP="00B413AD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>Each subscriber must sign the nomination form in the signature column. Their name must be printed too, preferabl</w:t>
                      </w:r>
                      <w:r w:rsidR="00E76FC4" w:rsidRPr="00C874D0">
                        <w:rPr>
                          <w:color w:val="000000" w:themeColor="text1"/>
                          <w:lang w:val="en-US"/>
                        </w:rPr>
                        <w:t>y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in capitals</w:t>
                      </w:r>
                      <w:r w:rsidR="00B50808">
                        <w:rPr>
                          <w:color w:val="000000" w:themeColor="text1"/>
                          <w:lang w:val="en-US"/>
                        </w:rPr>
                        <w:t>,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E91FA3" w:rsidRPr="00C874D0">
                        <w:rPr>
                          <w:color w:val="000000" w:themeColor="text1"/>
                          <w:lang w:val="en-US"/>
                        </w:rPr>
                        <w:t>and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does not have to </w:t>
                      </w:r>
                      <w:r w:rsidR="00B50808">
                        <w:rPr>
                          <w:color w:val="000000" w:themeColor="text1"/>
                          <w:lang w:val="en-US"/>
                        </w:rPr>
                        <w:t xml:space="preserve">exactly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match the name</w:t>
                      </w:r>
                      <w:r w:rsidR="00E91FA3" w:rsidRPr="00C874D0">
                        <w:rPr>
                          <w:color w:val="000000" w:themeColor="text1"/>
                          <w:lang w:val="en-US"/>
                        </w:rPr>
                        <w:t xml:space="preserve"> printed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in the </w:t>
                      </w:r>
                      <w:r w:rsidR="00B50808">
                        <w:rPr>
                          <w:color w:val="000000" w:themeColor="text1"/>
                          <w:lang w:val="en-US"/>
                        </w:rPr>
                        <w:t xml:space="preserve">electoral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register. </w:t>
                      </w:r>
                    </w:p>
                    <w:p w14:paraId="7FA34D25" w14:textId="0C0652F5" w:rsidR="00B413AD" w:rsidRPr="00C874D0" w:rsidRDefault="00B413AD" w:rsidP="003721B4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An elector must not sign more nomination </w:t>
                      </w:r>
                      <w:r w:rsidR="00E91FA3" w:rsidRPr="00C874D0">
                        <w:rPr>
                          <w:color w:val="000000" w:themeColor="text1"/>
                          <w:lang w:val="en-US"/>
                        </w:rPr>
                        <w:t>papers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than there are vacancies in the ward.</w:t>
                      </w:r>
                      <w:r w:rsidR="00AE1762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3721B4" w:rsidRPr="003721B4">
                        <w:rPr>
                          <w:color w:val="000000" w:themeColor="text1"/>
                          <w:lang w:val="en-US"/>
                        </w:rPr>
                        <w:t>If subscribers sign more nomination</w:t>
                      </w:r>
                      <w:r w:rsidR="004E3A93">
                        <w:rPr>
                          <w:color w:val="000000" w:themeColor="text1"/>
                          <w:lang w:val="en-US"/>
                        </w:rPr>
                        <w:t xml:space="preserve"> papers</w:t>
                      </w:r>
                      <w:r w:rsidR="003721B4" w:rsidRPr="003721B4">
                        <w:rPr>
                          <w:color w:val="000000" w:themeColor="text1"/>
                          <w:lang w:val="en-US"/>
                        </w:rPr>
                        <w:t xml:space="preserve"> than there are vacancies, their signature will only be valid on the first papers delivered to </w:t>
                      </w:r>
                      <w:r w:rsidR="003721B4">
                        <w:rPr>
                          <w:color w:val="000000" w:themeColor="text1"/>
                          <w:lang w:val="en-US"/>
                        </w:rPr>
                        <w:t xml:space="preserve">the Returning Officer. </w:t>
                      </w:r>
                    </w:p>
                    <w:p w14:paraId="69DF9358" w14:textId="2799C239" w:rsidR="00B413AD" w:rsidRPr="00C874D0" w:rsidRDefault="00B413AD" w:rsidP="00B413AD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For further </w:t>
                      </w:r>
                      <w:r w:rsidR="009C337B" w:rsidRPr="00C874D0">
                        <w:rPr>
                          <w:color w:val="000000" w:themeColor="text1"/>
                          <w:lang w:val="en-US"/>
                        </w:rPr>
                        <w:t>information see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the </w:t>
                      </w:r>
                      <w:hyperlink r:id="rId33" w:history="1">
                        <w:r w:rsidR="002C3BE5">
                          <w:rPr>
                            <w:rStyle w:val="Hyperlink"/>
                          </w:rPr>
                          <w:t>Electoral Commission Guidance</w:t>
                        </w:r>
                      </w:hyperlink>
                      <w:r w:rsidR="002C3BE5">
                        <w:t>.</w:t>
                      </w:r>
                    </w:p>
                    <w:p w14:paraId="412483EA" w14:textId="77777777" w:rsidR="00B413AD" w:rsidRPr="008472DC" w:rsidRDefault="00B413AD" w:rsidP="00B413AD">
                      <w:pPr>
                        <w:rPr>
                          <w:color w:val="FF0000"/>
                          <w:lang w:val="en-US"/>
                        </w:rPr>
                      </w:pPr>
                    </w:p>
                    <w:p w14:paraId="30E585E5" w14:textId="77777777" w:rsidR="00B413AD" w:rsidRDefault="00B413AD" w:rsidP="00B413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870DE3" w14:textId="4F562515" w:rsidR="00B413AD" w:rsidRDefault="00B413AD" w:rsidP="00B413AD"/>
    <w:p w14:paraId="5F9BA6A8" w14:textId="717C53E8" w:rsidR="00D06A02" w:rsidRDefault="00D06A02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br w:type="page"/>
      </w:r>
    </w:p>
    <w:p w14:paraId="3E7A9088" w14:textId="30D71BBA" w:rsidR="004656F5" w:rsidRPr="00972E0C" w:rsidRDefault="004656F5" w:rsidP="004656F5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rFonts w:ascii="Verdana" w:hAnsi="Verdana"/>
          <w:b/>
          <w:bCs/>
          <w:color w:val="2E748E"/>
          <w:sz w:val="28"/>
          <w:szCs w:val="28"/>
        </w:rPr>
        <w:lastRenderedPageBreak/>
        <w:t xml:space="preserve">Form 1b – Home address form </w:t>
      </w:r>
      <w:r w:rsidR="00BB6697" w:rsidRPr="00972E0C">
        <w:rPr>
          <w:rFonts w:ascii="Verdana" w:hAnsi="Verdana"/>
          <w:b/>
          <w:bCs/>
          <w:color w:val="2E748E"/>
          <w:sz w:val="28"/>
          <w:szCs w:val="28"/>
        </w:rPr>
        <w:t>(header)</w:t>
      </w:r>
    </w:p>
    <w:p w14:paraId="4015C0F4" w14:textId="003AE51B" w:rsidR="00B93B5B" w:rsidRDefault="00B93B5B" w:rsidP="004656F5"/>
    <w:p w14:paraId="5F81410A" w14:textId="255C4BD5" w:rsidR="004656F5" w:rsidRDefault="004656F5" w:rsidP="004656F5"/>
    <w:p w14:paraId="1F50791A" w14:textId="60D6009F" w:rsidR="00C90B4F" w:rsidRDefault="001950F9" w:rsidP="004656F5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51A1EA" wp14:editId="65E4D5A5">
                <wp:simplePos x="0" y="0"/>
                <wp:positionH relativeFrom="margin">
                  <wp:posOffset>3111500</wp:posOffset>
                </wp:positionH>
                <wp:positionV relativeFrom="paragraph">
                  <wp:posOffset>31750</wp:posOffset>
                </wp:positionV>
                <wp:extent cx="2790825" cy="1428750"/>
                <wp:effectExtent l="19050" t="19050" r="28575" b="57150"/>
                <wp:wrapNone/>
                <wp:docPr id="15" name="Callout: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28750"/>
                        </a:xfrm>
                        <a:prstGeom prst="downArrowCallout">
                          <a:avLst>
                            <a:gd name="adj1" fmla="val 5427"/>
                            <a:gd name="adj2" fmla="val 8882"/>
                            <a:gd name="adj3" fmla="val 25000"/>
                            <a:gd name="adj4" fmla="val 49735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6EF6A7" w14:textId="51698DD7" w:rsidR="0000559B" w:rsidRPr="00D52820" w:rsidRDefault="0000559B" w:rsidP="0000559B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This section </w:t>
                            </w:r>
                            <w:r w:rsidR="00043547">
                              <w:rPr>
                                <w:color w:val="0C6D8E"/>
                                <w:lang w:val="en-US"/>
                              </w:rPr>
                              <w:t>will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be completed by </w:t>
                            </w:r>
                            <w:r w:rsidR="00742B81">
                              <w:rPr>
                                <w:color w:val="0C6D8E"/>
                                <w:lang w:val="en-US"/>
                              </w:rPr>
                              <w:t>election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staff when </w:t>
                            </w:r>
                            <w:r w:rsidR="00AE1762">
                              <w:rPr>
                                <w:color w:val="0C6D8E"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form is </w:t>
                            </w:r>
                            <w:r w:rsidRPr="0000559B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formally submitted</w:t>
                            </w:r>
                            <w:r w:rsidR="004B5D53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27F941F5" w14:textId="77777777" w:rsidR="0000559B" w:rsidRPr="001948F4" w:rsidRDefault="0000559B" w:rsidP="000055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A1EA" id="Callout: Down Arrow 15" o:spid="_x0000_s1039" type="#_x0000_t80" style="position:absolute;margin-left:245pt;margin-top:2.5pt;width:219.75pt;height:112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" adj="10743,9818,16200,10500" filled="f" strokecolor="#41719c" strokeweight="2.25pt">
                <v:textbox>
                  <w:txbxContent>
                    <w:p w14:paraId="5C6EF6A7" w14:textId="51698DD7" w:rsidR="0000559B" w:rsidRPr="00D52820" w:rsidRDefault="0000559B" w:rsidP="0000559B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This section </w:t>
                      </w:r>
                      <w:r w:rsidR="00043547">
                        <w:rPr>
                          <w:color w:val="0C6D8E"/>
                          <w:lang w:val="en-US"/>
                        </w:rPr>
                        <w:t>will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be completed by </w:t>
                      </w:r>
                      <w:r w:rsidR="00742B81">
                        <w:rPr>
                          <w:color w:val="0C6D8E"/>
                          <w:lang w:val="en-US"/>
                        </w:rPr>
                        <w:t>election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staff when </w:t>
                      </w:r>
                      <w:r w:rsidR="00AE1762">
                        <w:rPr>
                          <w:color w:val="0C6D8E"/>
                          <w:lang w:val="en-US"/>
                        </w:rPr>
                        <w:t xml:space="preserve">your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form is </w:t>
                      </w:r>
                      <w:r w:rsidRPr="0000559B">
                        <w:rPr>
                          <w:b/>
                          <w:bCs/>
                          <w:color w:val="0C6D8E"/>
                          <w:lang w:val="en-US"/>
                        </w:rPr>
                        <w:t>formally submitted</w:t>
                      </w:r>
                      <w:r w:rsidR="004B5D53">
                        <w:rPr>
                          <w:b/>
                          <w:bCs/>
                          <w:color w:val="0C6D8E"/>
                          <w:lang w:val="en-US"/>
                        </w:rPr>
                        <w:t>.</w:t>
                      </w:r>
                    </w:p>
                    <w:p w14:paraId="27F941F5" w14:textId="77777777" w:rsidR="0000559B" w:rsidRPr="001948F4" w:rsidRDefault="0000559B" w:rsidP="000055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3C2B34" w14:textId="77777777" w:rsidR="00C90B4F" w:rsidRDefault="00C90B4F" w:rsidP="004656F5"/>
    <w:p w14:paraId="7CA90C0C" w14:textId="15E19B28" w:rsidR="004656F5" w:rsidRDefault="004656F5" w:rsidP="004656F5"/>
    <w:p w14:paraId="7C402C61" w14:textId="2B83A503" w:rsidR="004656F5" w:rsidRDefault="001950F9" w:rsidP="004656F5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54356F" wp14:editId="602CB18B">
                <wp:simplePos x="0" y="0"/>
                <wp:positionH relativeFrom="margin">
                  <wp:posOffset>4341495</wp:posOffset>
                </wp:positionH>
                <wp:positionV relativeFrom="paragraph">
                  <wp:posOffset>2138680</wp:posOffset>
                </wp:positionV>
                <wp:extent cx="1602186" cy="2009483"/>
                <wp:effectExtent l="19050" t="38100" r="17145" b="10160"/>
                <wp:wrapNone/>
                <wp:docPr id="125" name="Callout: Up Arrow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86" cy="2009483"/>
                        </a:xfrm>
                        <a:prstGeom prst="upArrowCallout">
                          <a:avLst>
                            <a:gd name="adj1" fmla="val 12114"/>
                            <a:gd name="adj2" fmla="val 21242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87BFF" w14:textId="18F39E08" w:rsidR="00153C4D" w:rsidRPr="00244EC6" w:rsidRDefault="00153C4D" w:rsidP="005F7206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>I</w:t>
                            </w:r>
                            <w:r w:rsidR="008A2EE3">
                              <w:rPr>
                                <w:color w:val="0C6D8E"/>
                                <w:lang w:val="en-US"/>
                              </w:rPr>
                              <w:t>f it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 xml:space="preserve"> has not been </w:t>
                            </w:r>
                            <w:r w:rsidR="00367AFB" w:rsidRPr="00244EC6">
                              <w:rPr>
                                <w:color w:val="0C6D8E"/>
                                <w:lang w:val="en-US"/>
                              </w:rPr>
                              <w:t>pre-printed</w:t>
                            </w:r>
                            <w:r w:rsidR="008A2EE3">
                              <w:rPr>
                                <w:color w:val="0C6D8E"/>
                                <w:lang w:val="en-US"/>
                              </w:rPr>
                              <w:t>,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 xml:space="preserve"> the date of the election should be </w:t>
                            </w:r>
                            <w:r w:rsidR="008A2EE3">
                              <w:rPr>
                                <w:color w:val="0C6D8E"/>
                                <w:lang w:val="en-US"/>
                              </w:rPr>
                              <w:t>added here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356F" id="Callout: Up Arrow 125" o:spid="_x0000_s1040" type="#_x0000_t79" style="position:absolute;margin-left:341.85pt;margin-top:168.4pt;width:126.15pt;height:158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" adj="7565,6212,4305,9492" filled="f" strokecolor="#41719c" strokeweight="2.25pt">
                <v:textbox>
                  <w:txbxContent>
                    <w:p w14:paraId="14787BFF" w14:textId="18F39E08" w:rsidR="00153C4D" w:rsidRPr="00244EC6" w:rsidRDefault="00153C4D" w:rsidP="005F7206">
                      <w:pPr>
                        <w:rPr>
                          <w:color w:val="0C6D8E"/>
                          <w:lang w:val="en-US"/>
                        </w:rPr>
                      </w:pPr>
                      <w:r w:rsidRPr="00244EC6">
                        <w:rPr>
                          <w:color w:val="0C6D8E"/>
                          <w:lang w:val="en-US"/>
                        </w:rPr>
                        <w:t>I</w:t>
                      </w:r>
                      <w:r w:rsidR="008A2EE3">
                        <w:rPr>
                          <w:color w:val="0C6D8E"/>
                          <w:lang w:val="en-US"/>
                        </w:rPr>
                        <w:t>f it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 xml:space="preserve"> has not been </w:t>
                      </w:r>
                      <w:r w:rsidR="00367AFB" w:rsidRPr="00244EC6">
                        <w:rPr>
                          <w:color w:val="0C6D8E"/>
                          <w:lang w:val="en-US"/>
                        </w:rPr>
                        <w:t>pre-printed</w:t>
                      </w:r>
                      <w:r w:rsidR="008A2EE3">
                        <w:rPr>
                          <w:color w:val="0C6D8E"/>
                          <w:lang w:val="en-US"/>
                        </w:rPr>
                        <w:t>,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 xml:space="preserve"> the date of the election should be </w:t>
                      </w:r>
                      <w:r w:rsidR="008A2EE3">
                        <w:rPr>
                          <w:color w:val="0C6D8E"/>
                          <w:lang w:val="en-US"/>
                        </w:rPr>
                        <w:t>added here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FF0C0F" wp14:editId="0D3ECFC0">
                <wp:simplePos x="0" y="0"/>
                <wp:positionH relativeFrom="margin">
                  <wp:posOffset>2541905</wp:posOffset>
                </wp:positionH>
                <wp:positionV relativeFrom="paragraph">
                  <wp:posOffset>1843405</wp:posOffset>
                </wp:positionV>
                <wp:extent cx="1611630" cy="3661410"/>
                <wp:effectExtent l="19050" t="57150" r="26670" b="15240"/>
                <wp:wrapNone/>
                <wp:docPr id="124" name="Callout: Up Arrow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3661410"/>
                        </a:xfrm>
                        <a:prstGeom prst="upArrowCallout">
                          <a:avLst>
                            <a:gd name="adj1" fmla="val 10561"/>
                            <a:gd name="adj2" fmla="val 10561"/>
                            <a:gd name="adj3" fmla="val 25000"/>
                            <a:gd name="adj4" fmla="val 69312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26EBFC" w14:textId="5FA29BD9" w:rsidR="00153C4D" w:rsidRPr="00EB6083" w:rsidRDefault="00153C4D" w:rsidP="00153C4D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The name of the council should be </w:t>
                            </w:r>
                            <w:r w:rsidR="008A2EE3">
                              <w:rPr>
                                <w:color w:val="0C6D8E"/>
                                <w:lang w:val="en-US"/>
                              </w:rPr>
                              <w:t>added</w:t>
                            </w:r>
                            <w:r w:rsidR="008A2EE3" w:rsidRPr="00EB6083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here.  </w:t>
                            </w:r>
                          </w:p>
                          <w:p w14:paraId="1837FA5E" w14:textId="7CE8BDCA" w:rsidR="00153C4D" w:rsidRPr="00EB6083" w:rsidRDefault="008A2EE3" w:rsidP="00153C4D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If you are</w:t>
                            </w:r>
                            <w:r w:rsidR="00153C4D" w:rsidRPr="00EB6083">
                              <w:rPr>
                                <w:color w:val="0C6D8E"/>
                                <w:lang w:val="en-US"/>
                              </w:rPr>
                              <w:t xml:space="preserve"> standing for a ward in </w:t>
                            </w:r>
                            <w:r w:rsidR="00AD29CD" w:rsidRPr="00B326B0">
                              <w:rPr>
                                <w:color w:val="0C6D8E"/>
                                <w:lang w:val="en-US"/>
                              </w:rPr>
                              <w:t>Redditch Borough Council</w:t>
                            </w:r>
                            <w:r w:rsidR="00AD29CD" w:rsidRPr="00EB6083">
                              <w:rPr>
                                <w:color w:val="0C6D8E"/>
                                <w:lang w:val="en-US"/>
                              </w:rPr>
                              <w:t xml:space="preserve">, </w:t>
                            </w:r>
                            <w:r w:rsidR="00AD29CD">
                              <w:rPr>
                                <w:color w:val="0C6D8E"/>
                                <w:lang w:val="en-US"/>
                              </w:rPr>
                              <w:t>Redditch</w:t>
                            </w:r>
                            <w:r w:rsidR="00AD29CD" w:rsidRPr="00EB6083">
                              <w:rPr>
                                <w:color w:val="0C6D8E"/>
                                <w:lang w:val="en-US"/>
                              </w:rPr>
                              <w:t xml:space="preserve"> should be added here</w:t>
                            </w:r>
                            <w:r w:rsidR="00AD29CD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  <w:r w:rsidR="00153C4D" w:rsidRPr="00EB6083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</w:p>
                          <w:p w14:paraId="368C9721" w14:textId="77777777" w:rsidR="00153C4D" w:rsidRPr="008025AA" w:rsidRDefault="00153C4D" w:rsidP="00153C4D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F0C0F" id="Callout: Up Arrow 124" o:spid="_x0000_s1041" type="#_x0000_t79" style="position:absolute;margin-left:200.15pt;margin-top:145.15pt;width:126.9pt;height:288.3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" adj="6629,8519,2377,9659" filled="f" strokecolor="#41719c" strokeweight="2.25pt">
                <v:textbox>
                  <w:txbxContent>
                    <w:p w14:paraId="4826EBFC" w14:textId="5FA29BD9" w:rsidR="00153C4D" w:rsidRPr="00EB6083" w:rsidRDefault="00153C4D" w:rsidP="00153C4D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The name of the council should be </w:t>
                      </w:r>
                      <w:r w:rsidR="008A2EE3">
                        <w:rPr>
                          <w:color w:val="0C6D8E"/>
                          <w:lang w:val="en-US"/>
                        </w:rPr>
                        <w:t>added</w:t>
                      </w:r>
                      <w:r w:rsidR="008A2EE3" w:rsidRPr="00EB6083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here.  </w:t>
                      </w:r>
                    </w:p>
                    <w:p w14:paraId="1837FA5E" w14:textId="7CE8BDCA" w:rsidR="00153C4D" w:rsidRPr="00EB6083" w:rsidRDefault="008A2EE3" w:rsidP="00153C4D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If you are</w:t>
                      </w:r>
                      <w:r w:rsidR="00153C4D" w:rsidRPr="00EB6083">
                        <w:rPr>
                          <w:color w:val="0C6D8E"/>
                          <w:lang w:val="en-US"/>
                        </w:rPr>
                        <w:t xml:space="preserve"> standing for a ward in </w:t>
                      </w:r>
                      <w:r w:rsidR="00AD29CD" w:rsidRPr="00B326B0">
                        <w:rPr>
                          <w:color w:val="0C6D8E"/>
                          <w:lang w:val="en-US"/>
                        </w:rPr>
                        <w:t>Redditch Borough Council</w:t>
                      </w:r>
                      <w:r w:rsidR="00AD29CD" w:rsidRPr="00EB6083">
                        <w:rPr>
                          <w:color w:val="0C6D8E"/>
                          <w:lang w:val="en-US"/>
                        </w:rPr>
                        <w:t xml:space="preserve">, </w:t>
                      </w:r>
                      <w:r w:rsidR="00AD29CD">
                        <w:rPr>
                          <w:color w:val="0C6D8E"/>
                          <w:lang w:val="en-US"/>
                        </w:rPr>
                        <w:t>Redditch</w:t>
                      </w:r>
                      <w:r w:rsidR="00AD29CD" w:rsidRPr="00EB6083">
                        <w:rPr>
                          <w:color w:val="0C6D8E"/>
                          <w:lang w:val="en-US"/>
                        </w:rPr>
                        <w:t xml:space="preserve"> should be added here</w:t>
                      </w:r>
                      <w:r w:rsidR="00AD29CD">
                        <w:rPr>
                          <w:color w:val="0C6D8E"/>
                          <w:lang w:val="en-US"/>
                        </w:rPr>
                        <w:t>.</w:t>
                      </w:r>
                      <w:r w:rsidR="00153C4D" w:rsidRPr="00EB6083">
                        <w:rPr>
                          <w:color w:val="0C6D8E"/>
                          <w:lang w:val="en-US"/>
                        </w:rPr>
                        <w:t xml:space="preserve"> </w:t>
                      </w:r>
                    </w:p>
                    <w:p w14:paraId="368C9721" w14:textId="77777777" w:rsidR="00153C4D" w:rsidRPr="008025AA" w:rsidRDefault="00153C4D" w:rsidP="00153C4D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5DA1">
        <w:rPr>
          <w:noProof/>
        </w:rPr>
        <w:drawing>
          <wp:inline distT="0" distB="0" distL="0" distR="0" wp14:anchorId="102411AE" wp14:editId="3AA85C9A">
            <wp:extent cx="5907405" cy="2358198"/>
            <wp:effectExtent l="0" t="0" r="0" b="4445"/>
            <wp:docPr id="1168032549" name="Picture 1" descr="A ballot with text and a yellow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032549" name="Picture 1" descr="A ballot with text and a yellow text&#10;&#10;Description automatically generated with medium confidence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51587" cy="23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7B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3F0D71" wp14:editId="6656F270">
                <wp:simplePos x="0" y="0"/>
                <wp:positionH relativeFrom="margin">
                  <wp:posOffset>300403</wp:posOffset>
                </wp:positionH>
                <wp:positionV relativeFrom="paragraph">
                  <wp:posOffset>1301058</wp:posOffset>
                </wp:positionV>
                <wp:extent cx="1230630" cy="2849880"/>
                <wp:effectExtent l="19050" t="38100" r="26670" b="26670"/>
                <wp:wrapNone/>
                <wp:docPr id="123" name="Callout: Up Arrow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28498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1852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7A0FE4" w14:textId="1AFC645A" w:rsidR="00153C4D" w:rsidRPr="008025AA" w:rsidRDefault="00153C4D" w:rsidP="005F7206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025AA">
                              <w:rPr>
                                <w:color w:val="0C6D8E"/>
                                <w:lang w:val="en-US"/>
                              </w:rPr>
                              <w:t xml:space="preserve">The division or ward </w:t>
                            </w:r>
                            <w:r w:rsidR="00BC6EBC">
                              <w:rPr>
                                <w:color w:val="0C6D8E"/>
                                <w:lang w:val="en-US"/>
                              </w:rPr>
                              <w:t>you are</w:t>
                            </w:r>
                            <w:r w:rsidRPr="008025AA">
                              <w:rPr>
                                <w:color w:val="0C6D8E"/>
                                <w:lang w:val="en-US"/>
                              </w:rPr>
                              <w:t xml:space="preserve"> standing</w:t>
                            </w:r>
                            <w:r w:rsidR="00AE1762">
                              <w:rPr>
                                <w:color w:val="0C6D8E"/>
                                <w:lang w:val="en-US"/>
                              </w:rPr>
                              <w:t xml:space="preserve"> in</w:t>
                            </w:r>
                            <w:r w:rsidRPr="008025AA">
                              <w:rPr>
                                <w:color w:val="0C6D8E"/>
                                <w:lang w:val="en-US"/>
                              </w:rPr>
                              <w:t xml:space="preserve"> should be added here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0D71" id="Callout: Up Arrow 123" o:spid="_x0000_s1042" type="#_x0000_t79" style="position:absolute;margin-left:23.65pt;margin-top:102.45pt;width:96.9pt;height:224.4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" adj="10400,,2332" filled="f" strokecolor="#41719c" strokeweight="2.25pt">
                <v:textbox>
                  <w:txbxContent>
                    <w:p w14:paraId="6F7A0FE4" w14:textId="1AFC645A" w:rsidR="00153C4D" w:rsidRPr="008025AA" w:rsidRDefault="00153C4D" w:rsidP="005F7206">
                      <w:pPr>
                        <w:rPr>
                          <w:color w:val="0C6D8E"/>
                          <w:lang w:val="en-US"/>
                        </w:rPr>
                      </w:pPr>
                      <w:r w:rsidRPr="008025AA">
                        <w:rPr>
                          <w:color w:val="0C6D8E"/>
                          <w:lang w:val="en-US"/>
                        </w:rPr>
                        <w:t xml:space="preserve">The division or ward </w:t>
                      </w:r>
                      <w:r w:rsidR="00BC6EBC">
                        <w:rPr>
                          <w:color w:val="0C6D8E"/>
                          <w:lang w:val="en-US"/>
                        </w:rPr>
                        <w:t>you are</w:t>
                      </w:r>
                      <w:r w:rsidRPr="008025AA">
                        <w:rPr>
                          <w:color w:val="0C6D8E"/>
                          <w:lang w:val="en-US"/>
                        </w:rPr>
                        <w:t xml:space="preserve"> standing</w:t>
                      </w:r>
                      <w:r w:rsidR="00AE1762">
                        <w:rPr>
                          <w:color w:val="0C6D8E"/>
                          <w:lang w:val="en-US"/>
                        </w:rPr>
                        <w:t xml:space="preserve"> in</w:t>
                      </w:r>
                      <w:r w:rsidRPr="008025AA">
                        <w:rPr>
                          <w:color w:val="0C6D8E"/>
                          <w:lang w:val="en-US"/>
                        </w:rPr>
                        <w:t xml:space="preserve"> should be added here</w:t>
                      </w:r>
                      <w:r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6F5">
        <w:br w:type="page"/>
      </w:r>
    </w:p>
    <w:p w14:paraId="47B85B78" w14:textId="006E5E6A" w:rsidR="001C4B38" w:rsidRPr="00972E0C" w:rsidRDefault="004B5D53" w:rsidP="001C4B38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E1BB87" wp14:editId="4FC64A27">
                <wp:simplePos x="0" y="0"/>
                <wp:positionH relativeFrom="page">
                  <wp:posOffset>3848100</wp:posOffset>
                </wp:positionH>
                <wp:positionV relativeFrom="paragraph">
                  <wp:posOffset>-243205</wp:posOffset>
                </wp:positionV>
                <wp:extent cx="2503170" cy="4509770"/>
                <wp:effectExtent l="25400" t="12700" r="17780" b="55880"/>
                <wp:wrapNone/>
                <wp:docPr id="128" name="Callout: Left Arrow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3170" cy="4509770"/>
                        </a:xfrm>
                        <a:prstGeom prst="leftArrowCallout">
                          <a:avLst>
                            <a:gd name="adj1" fmla="val 7393"/>
                            <a:gd name="adj2" fmla="val 12368"/>
                            <a:gd name="adj3" fmla="val 22803"/>
                            <a:gd name="adj4" fmla="val 61558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276EA3" w14:textId="4A990880" w:rsidR="009605E8" w:rsidRPr="004B5D53" w:rsidRDefault="000D040D" w:rsidP="004B5D53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05E8"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home address</w:t>
                            </w:r>
                            <w:r w:rsid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05E8"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must be given here:</w:t>
                            </w:r>
                          </w:p>
                          <w:p w14:paraId="2158412A" w14:textId="013CA32C" w:rsidR="0045336A" w:rsidRDefault="009605E8" w:rsidP="00BA77C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BA77CF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in full and without any abbreviations</w:t>
                            </w:r>
                            <w:r w:rsidR="004B5D53" w:rsidRPr="00BA77CF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C7C1C34" w14:textId="0E4C81F0" w:rsidR="0045336A" w:rsidRDefault="009605E8" w:rsidP="00BA77C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BA77CF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it must be </w:t>
                            </w:r>
                            <w:r w:rsidR="00DC3FC9" w:rsidRPr="00BA77CF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BA77CF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current home address</w:t>
                            </w:r>
                            <w:r w:rsidR="004B5D53" w:rsidRPr="00BA77CF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3D2C031" w14:textId="28219B72" w:rsidR="009605E8" w:rsidRPr="00BA77CF" w:rsidRDefault="009605E8" w:rsidP="00BA77C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BA77CF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it must not be a business address (unless </w:t>
                            </w:r>
                            <w:r w:rsidR="00AC6BBE" w:rsidRPr="00BA77CF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</w:t>
                            </w:r>
                            <w:r w:rsidRPr="00BA77CF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run a business from </w:t>
                            </w:r>
                            <w:r w:rsidR="00AC6BBE" w:rsidRPr="00BA77CF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BA77CF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home)</w:t>
                            </w:r>
                            <w:r w:rsidR="004D3A37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.</w:t>
                            </w:r>
                            <w:r w:rsidRPr="00BA77CF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723CE5A" w14:textId="3D3168B0" w:rsidR="009605E8" w:rsidRPr="004B5D53" w:rsidRDefault="00CB3FA4" w:rsidP="004B5D53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bookmarkStart w:id="5" w:name="_Hlk93504086"/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br/>
                            </w:r>
                            <w:r w:rsidR="009605E8"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For further </w:t>
                            </w:r>
                            <w:r w:rsidR="00C7449E"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information</w:t>
                            </w:r>
                            <w:r w:rsidR="009605E8"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see the </w:t>
                            </w:r>
                            <w:hyperlink r:id="rId35" w:history="1">
                              <w:r w:rsidR="009605E8" w:rsidRPr="004B5D53">
                                <w:rPr>
                                  <w:rStyle w:val="Hyperlink"/>
                                  <w:color w:val="0C6D8E"/>
                                  <w:szCs w:val="24"/>
                                  <w:lang w:val="en-US"/>
                                </w:rPr>
                                <w:t>EC guidance</w:t>
                              </w:r>
                            </w:hyperlink>
                            <w:r w:rsidR="004B5D53">
                              <w:rPr>
                                <w:rStyle w:val="Hyperlink"/>
                                <w:color w:val="0C6D8E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bookmarkEnd w:id="5"/>
                          <w:p w14:paraId="353F358A" w14:textId="77777777" w:rsidR="002D0015" w:rsidRPr="004B5D53" w:rsidRDefault="002D0015" w:rsidP="004B5D53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BB87" id="Callout: Left Arrow 128" o:spid="_x0000_s1043" type="#_x0000_t77" style="position:absolute;margin-left:303pt;margin-top:-19.15pt;width:197.1pt;height:355.1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" adj="8303,9317,4925,10357" filled="f" strokecolor="#44728e" strokeweight="2.25pt">
                <v:textbox style="layout-flow:vertical">
                  <w:txbxContent>
                    <w:p w14:paraId="4F276EA3" w14:textId="4A990880" w:rsidR="009605E8" w:rsidRPr="004B5D53" w:rsidRDefault="000D040D" w:rsidP="004B5D53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="004B5D53"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  <w:r w:rsidR="009605E8" w:rsidRPr="004B5D53">
                        <w:rPr>
                          <w:color w:val="0C6D8E"/>
                          <w:szCs w:val="24"/>
                          <w:lang w:val="en-US"/>
                        </w:rPr>
                        <w:t>home address</w:t>
                      </w:r>
                      <w:r w:rsidR="004B5D53"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  <w:r w:rsidR="009605E8" w:rsidRPr="004B5D53">
                        <w:rPr>
                          <w:color w:val="0C6D8E"/>
                          <w:szCs w:val="24"/>
                          <w:lang w:val="en-US"/>
                        </w:rPr>
                        <w:t>must be given here:</w:t>
                      </w:r>
                    </w:p>
                    <w:p w14:paraId="2158412A" w14:textId="013CA32C" w:rsidR="0045336A" w:rsidRDefault="009605E8" w:rsidP="00BA77CF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BA77CF">
                        <w:rPr>
                          <w:color w:val="0C6D8E"/>
                          <w:szCs w:val="24"/>
                          <w:lang w:val="en-US"/>
                        </w:rPr>
                        <w:t>in full and without any abbreviations</w:t>
                      </w:r>
                      <w:r w:rsidR="004B5D53" w:rsidRPr="00BA77CF"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C7C1C34" w14:textId="0E4C81F0" w:rsidR="0045336A" w:rsidRDefault="009605E8" w:rsidP="00BA77CF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BA77CF">
                        <w:rPr>
                          <w:color w:val="0C6D8E"/>
                          <w:szCs w:val="24"/>
                          <w:lang w:val="en-US"/>
                        </w:rPr>
                        <w:t xml:space="preserve">it must be </w:t>
                      </w:r>
                      <w:r w:rsidR="00DC3FC9" w:rsidRPr="00BA77CF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BA77CF">
                        <w:rPr>
                          <w:color w:val="0C6D8E"/>
                          <w:szCs w:val="24"/>
                          <w:lang w:val="en-US"/>
                        </w:rPr>
                        <w:t xml:space="preserve"> current home address</w:t>
                      </w:r>
                      <w:r w:rsidR="004B5D53" w:rsidRPr="00BA77CF"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3D2C031" w14:textId="28219B72" w:rsidR="009605E8" w:rsidRPr="00BA77CF" w:rsidRDefault="009605E8" w:rsidP="00BA77CF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BA77CF">
                        <w:rPr>
                          <w:color w:val="0C6D8E"/>
                          <w:szCs w:val="24"/>
                          <w:lang w:val="en-US"/>
                        </w:rPr>
                        <w:t xml:space="preserve">it must not be a business address (unless </w:t>
                      </w:r>
                      <w:r w:rsidR="00AC6BBE" w:rsidRPr="00BA77CF">
                        <w:rPr>
                          <w:color w:val="0C6D8E"/>
                          <w:szCs w:val="24"/>
                          <w:lang w:val="en-US"/>
                        </w:rPr>
                        <w:t>you</w:t>
                      </w:r>
                      <w:r w:rsidRPr="00BA77CF">
                        <w:rPr>
                          <w:color w:val="0C6D8E"/>
                          <w:szCs w:val="24"/>
                          <w:lang w:val="en-US"/>
                        </w:rPr>
                        <w:t xml:space="preserve"> run a business from </w:t>
                      </w:r>
                      <w:r w:rsidR="00AC6BBE" w:rsidRPr="00BA77CF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BA77CF">
                        <w:rPr>
                          <w:color w:val="0C6D8E"/>
                          <w:szCs w:val="24"/>
                          <w:lang w:val="en-US"/>
                        </w:rPr>
                        <w:t xml:space="preserve"> home)</w:t>
                      </w:r>
                      <w:r w:rsidR="004D3A37">
                        <w:rPr>
                          <w:color w:val="0C6D8E"/>
                          <w:szCs w:val="24"/>
                          <w:lang w:val="en-US"/>
                        </w:rPr>
                        <w:t>.</w:t>
                      </w:r>
                      <w:r w:rsidRPr="00BA77CF"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723CE5A" w14:textId="3D3168B0" w:rsidR="009605E8" w:rsidRPr="004B5D53" w:rsidRDefault="00CB3FA4" w:rsidP="004B5D53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bookmarkStart w:id="4" w:name="_Hlk93504086"/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br/>
                      </w:r>
                      <w:r w:rsidR="009605E8"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For further </w:t>
                      </w:r>
                      <w:r w:rsidR="00C7449E" w:rsidRPr="004B5D53">
                        <w:rPr>
                          <w:color w:val="0C6D8E"/>
                          <w:szCs w:val="24"/>
                          <w:lang w:val="en-US"/>
                        </w:rPr>
                        <w:t>information</w:t>
                      </w:r>
                      <w:r w:rsidR="009605E8"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 see the </w:t>
                      </w:r>
                      <w:hyperlink r:id="rId36" w:history="1">
                        <w:r w:rsidR="009605E8" w:rsidRPr="004B5D53">
                          <w:rPr>
                            <w:rStyle w:val="Hyperlink"/>
                            <w:color w:val="0C6D8E"/>
                            <w:szCs w:val="24"/>
                            <w:lang w:val="en-US"/>
                          </w:rPr>
                          <w:t>EC guidance</w:t>
                        </w:r>
                      </w:hyperlink>
                      <w:r w:rsidR="004B5D53">
                        <w:rPr>
                          <w:rStyle w:val="Hyperlink"/>
                          <w:color w:val="0C6D8E"/>
                          <w:szCs w:val="24"/>
                          <w:lang w:val="en-US"/>
                        </w:rPr>
                        <w:t>.</w:t>
                      </w:r>
                    </w:p>
                    <w:bookmarkEnd w:id="4"/>
                    <w:p w14:paraId="353F358A" w14:textId="77777777" w:rsidR="002D0015" w:rsidRPr="004B5D53" w:rsidRDefault="002D0015" w:rsidP="004B5D53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4B38" w:rsidRPr="00972E0C">
        <w:rPr>
          <w:rFonts w:ascii="Verdana" w:hAnsi="Verdana"/>
          <w:b/>
          <w:bCs/>
          <w:color w:val="2E748E"/>
          <w:sz w:val="28"/>
          <w:szCs w:val="28"/>
        </w:rPr>
        <w:t>Form 1b – Home address form (Part 1)</w:t>
      </w:r>
    </w:p>
    <w:p w14:paraId="0699E3FD" w14:textId="66240C5D" w:rsidR="001C4B38" w:rsidRDefault="00964582" w:rsidP="001C4B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AB372" wp14:editId="6F9FB207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993130" cy="308610"/>
                <wp:effectExtent l="19050" t="19050" r="2667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3086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68F0F" w14:textId="77777777" w:rsidR="001C4B38" w:rsidRPr="0000559B" w:rsidRDefault="001C4B38" w:rsidP="001C4B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00559B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All candidates must complete Part 1 of Form 1b </w:t>
                            </w:r>
                          </w:p>
                          <w:p w14:paraId="17CB0F4A" w14:textId="77777777" w:rsidR="001C4B38" w:rsidRDefault="001C4B38" w:rsidP="001C4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AB372" id="Rectangle 58" o:spid="_x0000_s1044" style="position:absolute;margin-left:0;margin-top:9.2pt;width:471.9pt;height:24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" fillcolor="white [3201]" strokecolor="black [3213]" strokeweight="2.25pt">
                <v:textbox>
                  <w:txbxContent>
                    <w:p w14:paraId="33A68F0F" w14:textId="77777777" w:rsidR="001C4B38" w:rsidRPr="0000559B" w:rsidRDefault="001C4B38" w:rsidP="001C4B3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00559B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All candidates must complete Part 1 of Form 1b </w:t>
                      </w:r>
                    </w:p>
                    <w:p w14:paraId="17CB0F4A" w14:textId="77777777" w:rsidR="001C4B38" w:rsidRDefault="001C4B38" w:rsidP="001C4B3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CC08C5" w14:textId="0A10F088" w:rsidR="001C4B38" w:rsidRDefault="001C4B38" w:rsidP="001C4B38"/>
    <w:p w14:paraId="26795FAF" w14:textId="46E84C26" w:rsidR="001C4B38" w:rsidRDefault="002E73F0" w:rsidP="004B5D53">
      <w:pPr>
        <w:tabs>
          <w:tab w:val="left" w:pos="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A1A18E" wp14:editId="3FD17FF5">
                <wp:simplePos x="0" y="0"/>
                <wp:positionH relativeFrom="margin">
                  <wp:posOffset>322589</wp:posOffset>
                </wp:positionH>
                <wp:positionV relativeFrom="paragraph">
                  <wp:posOffset>34290</wp:posOffset>
                </wp:positionV>
                <wp:extent cx="1441260" cy="2101604"/>
                <wp:effectExtent l="19050" t="19050" r="26035" b="32385"/>
                <wp:wrapNone/>
                <wp:docPr id="127" name="Callout: 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260" cy="2101604"/>
                        </a:xfrm>
                        <a:prstGeom prst="downArrowCallout">
                          <a:avLst>
                            <a:gd name="adj1" fmla="val 14710"/>
                            <a:gd name="adj2" fmla="val 20599"/>
                            <a:gd name="adj3" fmla="val 16882"/>
                            <a:gd name="adj4" fmla="val 52593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61C163" w14:textId="5D7D02A2" w:rsidR="00425520" w:rsidRPr="004C79B1" w:rsidRDefault="00425520" w:rsidP="0042552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This should be </w:t>
                            </w:r>
                            <w:r w:rsidR="00F63482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actual full name</w:t>
                            </w:r>
                            <w:r w:rsidR="0002259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rather than</w:t>
                            </w:r>
                            <w:r w:rsidR="0002259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any</w:t>
                            </w: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commonly used name. </w:t>
                            </w:r>
                          </w:p>
                          <w:p w14:paraId="7825A518" w14:textId="1037FA36" w:rsidR="00425520" w:rsidRPr="001948F4" w:rsidRDefault="00425520" w:rsidP="004255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A18E" id="Callout: Down Arrow 127" o:spid="_x0000_s1045" type="#_x0000_t80" style="position:absolute;margin-left:25.4pt;margin-top:2.7pt;width:113.5pt;height:165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" adj="11360,6351,19099,9211" filled="f" strokecolor="#41719c" strokeweight="2.25pt">
                <v:textbox>
                  <w:txbxContent>
                    <w:p w14:paraId="6A61C163" w14:textId="5D7D02A2" w:rsidR="00425520" w:rsidRPr="004C79B1" w:rsidRDefault="00425520" w:rsidP="0042552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This should be </w:t>
                      </w:r>
                      <w:r w:rsidR="00F63482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 actual full name</w:t>
                      </w:r>
                      <w:r w:rsidR="00022593">
                        <w:rPr>
                          <w:color w:val="0C6D8E"/>
                          <w:szCs w:val="24"/>
                          <w:lang w:val="en-US"/>
                        </w:rPr>
                        <w:t xml:space="preserve">, </w:t>
                      </w: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>rather than</w:t>
                      </w:r>
                      <w:r w:rsidR="00022593">
                        <w:rPr>
                          <w:color w:val="0C6D8E"/>
                          <w:szCs w:val="24"/>
                          <w:lang w:val="en-US"/>
                        </w:rPr>
                        <w:t xml:space="preserve"> any</w:t>
                      </w: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 commonly used name. </w:t>
                      </w:r>
                    </w:p>
                    <w:p w14:paraId="7825A518" w14:textId="1037FA36" w:rsidR="00425520" w:rsidRPr="001948F4" w:rsidRDefault="00425520" w:rsidP="0042552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8888E" w14:textId="35C29C02" w:rsidR="001C4B38" w:rsidRDefault="00022593" w:rsidP="00BA77CF">
      <w:pPr>
        <w:tabs>
          <w:tab w:val="left" w:pos="3410"/>
          <w:tab w:val="center" w:pos="4535"/>
          <w:tab w:val="right" w:pos="9070"/>
        </w:tabs>
      </w:pPr>
      <w:r>
        <w:tab/>
      </w:r>
      <w:r>
        <w:tab/>
      </w:r>
      <w:r w:rsidR="00BA77CF">
        <w:tab/>
      </w:r>
    </w:p>
    <w:p w14:paraId="747B6A1A" w14:textId="0C0CA25E" w:rsidR="001C4B38" w:rsidRDefault="001C4B38" w:rsidP="001C4B38"/>
    <w:p w14:paraId="409388D5" w14:textId="77777777" w:rsidR="00E10B74" w:rsidRDefault="00E10B74" w:rsidP="001C4B38"/>
    <w:p w14:paraId="3DA26254" w14:textId="48E9507C" w:rsidR="001C4B38" w:rsidRDefault="001C4B38" w:rsidP="001C4B38"/>
    <w:p w14:paraId="19A30629" w14:textId="09C149FA" w:rsidR="001C4B38" w:rsidRDefault="009A7223" w:rsidP="00010F6D">
      <w:pPr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5F27C" wp14:editId="54F4D131">
                <wp:simplePos x="0" y="0"/>
                <wp:positionH relativeFrom="margin">
                  <wp:posOffset>156210</wp:posOffset>
                </wp:positionH>
                <wp:positionV relativeFrom="paragraph">
                  <wp:posOffset>13970</wp:posOffset>
                </wp:positionV>
                <wp:extent cx="522514" cy="352697"/>
                <wp:effectExtent l="0" t="0" r="1143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526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C6D8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57F7B0" id="Oval 59" o:spid="_x0000_s1026" style="position:absolute;margin-left:12.3pt;margin-top:1.1pt;width:41.15pt;height:27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" filled="f" strokecolor="#0c6d8e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3EDF22" wp14:editId="618B9D07">
                <wp:simplePos x="0" y="0"/>
                <wp:positionH relativeFrom="column">
                  <wp:posOffset>4550410</wp:posOffset>
                </wp:positionH>
                <wp:positionV relativeFrom="paragraph">
                  <wp:posOffset>186055</wp:posOffset>
                </wp:positionV>
                <wp:extent cx="1851660" cy="4194810"/>
                <wp:effectExtent l="38100" t="19050" r="15240" b="15240"/>
                <wp:wrapNone/>
                <wp:docPr id="22" name="Callout: 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419481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374"/>
                            <a:gd name="adj4" fmla="val 66848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83F5D" w14:textId="000327AA" w:rsidR="000353A6" w:rsidRPr="008B654A" w:rsidRDefault="002B3CED" w:rsidP="000353A6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A</w:t>
                            </w:r>
                            <w:r w:rsidRPr="008B654A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0353A6" w:rsidRPr="008B654A">
                              <w:rPr>
                                <w:color w:val="0C6D8E"/>
                                <w:lang w:val="en-US"/>
                              </w:rPr>
                              <w:t xml:space="preserve">full address should be written next to </w:t>
                            </w:r>
                            <w:r w:rsidR="000353A6" w:rsidRPr="008B654A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each</w:t>
                            </w:r>
                            <w:r w:rsidR="000353A6" w:rsidRPr="008B654A">
                              <w:rPr>
                                <w:color w:val="0C6D8E"/>
                                <w:lang w:val="en-US"/>
                              </w:rPr>
                              <w:t xml:space="preserve"> qualification </w:t>
                            </w:r>
                            <w:r w:rsidR="00394260">
                              <w:rPr>
                                <w:color w:val="0C6D8E"/>
                                <w:lang w:val="en-US"/>
                              </w:rPr>
                              <w:t>that</w:t>
                            </w:r>
                            <w:r w:rsidR="00394260" w:rsidRPr="008B654A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0353A6" w:rsidRPr="008B654A">
                              <w:rPr>
                                <w:color w:val="0C6D8E"/>
                                <w:lang w:val="en-US"/>
                              </w:rPr>
                              <w:t>appl</w:t>
                            </w:r>
                            <w:r w:rsidR="00394260">
                              <w:rPr>
                                <w:color w:val="0C6D8E"/>
                                <w:lang w:val="en-US"/>
                              </w:rPr>
                              <w:t>ies to you</w:t>
                            </w:r>
                            <w:r w:rsidR="000353A6" w:rsidRPr="008B654A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57B3DC94" w14:textId="141544FB" w:rsidR="000353A6" w:rsidRPr="008B654A" w:rsidRDefault="000353A6" w:rsidP="000353A6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B654A"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2B3CED">
                              <w:rPr>
                                <w:color w:val="0C6D8E"/>
                                <w:lang w:val="en-US"/>
                              </w:rPr>
                              <w:t>relevant</w:t>
                            </w:r>
                            <w:r w:rsidRPr="008B654A">
                              <w:rPr>
                                <w:color w:val="0C6D8E"/>
                                <w:lang w:val="en-US"/>
                              </w:rPr>
                              <w:t>, a different address may be used for each qualification.</w:t>
                            </w:r>
                          </w:p>
                          <w:p w14:paraId="2A21F51B" w14:textId="2370A8CD" w:rsidR="000353A6" w:rsidRPr="008B654A" w:rsidRDefault="001C107C" w:rsidP="000353A6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3721B4">
                              <w:rPr>
                                <w:color w:val="0C6D8E"/>
                                <w:lang w:val="en-US"/>
                              </w:rPr>
                              <w:t>At least one m</w:t>
                            </w:r>
                            <w:r w:rsidR="000353A6" w:rsidRPr="003721B4">
                              <w:rPr>
                                <w:color w:val="0C6D8E"/>
                                <w:lang w:val="en-US"/>
                              </w:rPr>
                              <w:t xml:space="preserve">ust match information </w:t>
                            </w:r>
                            <w:r w:rsidRPr="003721B4">
                              <w:rPr>
                                <w:color w:val="0C6D8E"/>
                                <w:lang w:val="en-US"/>
                              </w:rPr>
                              <w:t xml:space="preserve">you give </w:t>
                            </w:r>
                            <w:r w:rsidR="000353A6" w:rsidRPr="003721B4">
                              <w:rPr>
                                <w:color w:val="0C6D8E"/>
                                <w:lang w:val="en-US"/>
                              </w:rPr>
                              <w:t>on Form 1c.</w:t>
                            </w:r>
                          </w:p>
                          <w:p w14:paraId="5714E742" w14:textId="77777777" w:rsidR="000353A6" w:rsidRDefault="000353A6" w:rsidP="000353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DF22" id="Callout: Left Arrow 22" o:spid="_x0000_s1046" type="#_x0000_t77" style="position:absolute;left:0;text-align:left;margin-left:358.3pt;margin-top:14.65pt;width:145.8pt;height:330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" adj="7161,8416,5481,9608" filled="f" strokecolor="#1f4d78 [1604]" strokeweight="2.25pt">
                <v:textbox>
                  <w:txbxContent>
                    <w:p w14:paraId="7D483F5D" w14:textId="000327AA" w:rsidR="000353A6" w:rsidRPr="008B654A" w:rsidRDefault="002B3CED" w:rsidP="000353A6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A</w:t>
                      </w:r>
                      <w:r w:rsidRPr="008B654A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0353A6" w:rsidRPr="008B654A">
                        <w:rPr>
                          <w:color w:val="0C6D8E"/>
                          <w:lang w:val="en-US"/>
                        </w:rPr>
                        <w:t xml:space="preserve">full address should be written next to </w:t>
                      </w:r>
                      <w:r w:rsidR="000353A6" w:rsidRPr="008B654A">
                        <w:rPr>
                          <w:b/>
                          <w:bCs/>
                          <w:color w:val="0C6D8E"/>
                          <w:lang w:val="en-US"/>
                        </w:rPr>
                        <w:t>each</w:t>
                      </w:r>
                      <w:r w:rsidR="000353A6" w:rsidRPr="008B654A">
                        <w:rPr>
                          <w:color w:val="0C6D8E"/>
                          <w:lang w:val="en-US"/>
                        </w:rPr>
                        <w:t xml:space="preserve"> qualification </w:t>
                      </w:r>
                      <w:r w:rsidR="00394260">
                        <w:rPr>
                          <w:color w:val="0C6D8E"/>
                          <w:lang w:val="en-US"/>
                        </w:rPr>
                        <w:t>that</w:t>
                      </w:r>
                      <w:r w:rsidR="00394260" w:rsidRPr="008B654A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0353A6" w:rsidRPr="008B654A">
                        <w:rPr>
                          <w:color w:val="0C6D8E"/>
                          <w:lang w:val="en-US"/>
                        </w:rPr>
                        <w:t>appl</w:t>
                      </w:r>
                      <w:r w:rsidR="00394260">
                        <w:rPr>
                          <w:color w:val="0C6D8E"/>
                          <w:lang w:val="en-US"/>
                        </w:rPr>
                        <w:t>ies to you</w:t>
                      </w:r>
                      <w:r w:rsidR="000353A6" w:rsidRPr="008B654A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57B3DC94" w14:textId="141544FB" w:rsidR="000353A6" w:rsidRPr="008B654A" w:rsidRDefault="000353A6" w:rsidP="000353A6">
                      <w:pPr>
                        <w:rPr>
                          <w:color w:val="0C6D8E"/>
                          <w:lang w:val="en-US"/>
                        </w:rPr>
                      </w:pPr>
                      <w:r w:rsidRPr="008B654A"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2B3CED">
                        <w:rPr>
                          <w:color w:val="0C6D8E"/>
                          <w:lang w:val="en-US"/>
                        </w:rPr>
                        <w:t>relevant</w:t>
                      </w:r>
                      <w:r w:rsidRPr="008B654A">
                        <w:rPr>
                          <w:color w:val="0C6D8E"/>
                          <w:lang w:val="en-US"/>
                        </w:rPr>
                        <w:t>, a different address may be used for each qualification.</w:t>
                      </w:r>
                    </w:p>
                    <w:p w14:paraId="2A21F51B" w14:textId="2370A8CD" w:rsidR="000353A6" w:rsidRPr="008B654A" w:rsidRDefault="001C107C" w:rsidP="000353A6">
                      <w:pPr>
                        <w:rPr>
                          <w:color w:val="0C6D8E"/>
                          <w:lang w:val="en-US"/>
                        </w:rPr>
                      </w:pPr>
                      <w:r w:rsidRPr="003721B4">
                        <w:rPr>
                          <w:color w:val="0C6D8E"/>
                          <w:lang w:val="en-US"/>
                        </w:rPr>
                        <w:t>At least one m</w:t>
                      </w:r>
                      <w:r w:rsidR="000353A6" w:rsidRPr="003721B4">
                        <w:rPr>
                          <w:color w:val="0C6D8E"/>
                          <w:lang w:val="en-US"/>
                        </w:rPr>
                        <w:t xml:space="preserve">ust match information </w:t>
                      </w:r>
                      <w:r w:rsidRPr="003721B4">
                        <w:rPr>
                          <w:color w:val="0C6D8E"/>
                          <w:lang w:val="en-US"/>
                        </w:rPr>
                        <w:t xml:space="preserve">you give </w:t>
                      </w:r>
                      <w:r w:rsidR="000353A6" w:rsidRPr="003721B4">
                        <w:rPr>
                          <w:color w:val="0C6D8E"/>
                          <w:lang w:val="en-US"/>
                        </w:rPr>
                        <w:t>on Form 1c.</w:t>
                      </w:r>
                    </w:p>
                    <w:p w14:paraId="5714E742" w14:textId="77777777" w:rsidR="000353A6" w:rsidRDefault="000353A6" w:rsidP="000353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20549">
        <w:rPr>
          <w:noProof/>
        </w:rPr>
        <w:drawing>
          <wp:inline distT="0" distB="0" distL="0" distR="0" wp14:anchorId="031F4638" wp14:editId="1430828A">
            <wp:extent cx="5359414" cy="4562475"/>
            <wp:effectExtent l="0" t="0" r="0" b="0"/>
            <wp:docPr id="1839755295" name="Picture 1" descr="A screenshot of a application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755295" name="Picture 1" descr="A screenshot of a application form&#10;&#10;Description automatically generated"/>
                    <pic:cNvPicPr/>
                  </pic:nvPicPr>
                  <pic:blipFill rotWithShape="1">
                    <a:blip r:embed="rId37"/>
                    <a:srcRect r="-8906"/>
                    <a:stretch/>
                  </pic:blipFill>
                  <pic:spPr bwMode="auto">
                    <a:xfrm>
                      <a:off x="0" y="0"/>
                      <a:ext cx="5366068" cy="456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370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B90D6F" wp14:editId="733D0C16">
                <wp:simplePos x="0" y="0"/>
                <wp:positionH relativeFrom="margin">
                  <wp:posOffset>1375201</wp:posOffset>
                </wp:positionH>
                <wp:positionV relativeFrom="paragraph">
                  <wp:posOffset>4075439</wp:posOffset>
                </wp:positionV>
                <wp:extent cx="2376435" cy="1662468"/>
                <wp:effectExtent l="19050" t="57150" r="24130" b="13970"/>
                <wp:wrapNone/>
                <wp:docPr id="130" name="Callout: Up Arrow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435" cy="1662468"/>
                        </a:xfrm>
                        <a:prstGeom prst="upArrowCallout">
                          <a:avLst>
                            <a:gd name="adj1" fmla="val 13300"/>
                            <a:gd name="adj2" fmla="val 14345"/>
                            <a:gd name="adj3" fmla="val 25000"/>
                            <a:gd name="adj4" fmla="val 53404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7D2F0A" w14:textId="48895702" w:rsidR="00CB3FA4" w:rsidRPr="00244EC6" w:rsidRDefault="00CB3FA4" w:rsidP="0000559B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CB3FA4">
                              <w:rPr>
                                <w:color w:val="0C6D8E"/>
                                <w:lang w:val="en-US"/>
                              </w:rPr>
                              <w:t xml:space="preserve">There are no restrictions on who can be a witness, but the same person </w:t>
                            </w:r>
                            <w:r w:rsidR="000D334F">
                              <w:rPr>
                                <w:color w:val="0C6D8E"/>
                                <w:lang w:val="en-US"/>
                              </w:rPr>
                              <w:t>must also</w:t>
                            </w:r>
                            <w:r w:rsidRPr="00CB3FA4">
                              <w:rPr>
                                <w:color w:val="0C6D8E"/>
                                <w:lang w:val="en-US"/>
                              </w:rPr>
                              <w:t xml:space="preserve"> witness Form 1</w:t>
                            </w:r>
                            <w:r w:rsidR="0000559B">
                              <w:rPr>
                                <w:color w:val="0C6D8E"/>
                                <w:lang w:val="en-US"/>
                              </w:rPr>
                              <w:t>c</w:t>
                            </w:r>
                            <w:r w:rsidR="004B5D53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0D6F" id="Callout: Up Arrow 130" o:spid="_x0000_s1047" type="#_x0000_t79" style="position:absolute;left:0;text-align:left;margin-left:108.3pt;margin-top:320.9pt;width:187.1pt;height:130.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" adj="10065,8632,5400,9795" filled="f" strokecolor="#41719c" strokeweight="2.25pt">
                <v:textbox>
                  <w:txbxContent>
                    <w:p w14:paraId="457D2F0A" w14:textId="48895702" w:rsidR="00CB3FA4" w:rsidRPr="00244EC6" w:rsidRDefault="00CB3FA4" w:rsidP="0000559B">
                      <w:pPr>
                        <w:rPr>
                          <w:color w:val="0C6D8E"/>
                          <w:lang w:val="en-US"/>
                        </w:rPr>
                      </w:pPr>
                      <w:r w:rsidRPr="00CB3FA4">
                        <w:rPr>
                          <w:color w:val="0C6D8E"/>
                          <w:lang w:val="en-US"/>
                        </w:rPr>
                        <w:t xml:space="preserve">There are no restrictions on who can be a witness, but the same person </w:t>
                      </w:r>
                      <w:r w:rsidR="000D334F">
                        <w:rPr>
                          <w:color w:val="0C6D8E"/>
                          <w:lang w:val="en-US"/>
                        </w:rPr>
                        <w:t>must also</w:t>
                      </w:r>
                      <w:r w:rsidRPr="00CB3FA4">
                        <w:rPr>
                          <w:color w:val="0C6D8E"/>
                          <w:lang w:val="en-US"/>
                        </w:rPr>
                        <w:t xml:space="preserve"> witness Form 1</w:t>
                      </w:r>
                      <w:r w:rsidR="0000559B">
                        <w:rPr>
                          <w:color w:val="0C6D8E"/>
                          <w:lang w:val="en-US"/>
                        </w:rPr>
                        <w:t>c</w:t>
                      </w:r>
                      <w:r w:rsidR="004B5D53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301DFA" w14:textId="1B4A3D27" w:rsidR="001C4B38" w:rsidRDefault="001C4B38" w:rsidP="001C4B38">
      <w:r>
        <w:br w:type="page"/>
      </w:r>
    </w:p>
    <w:p w14:paraId="611DD9A9" w14:textId="77777777" w:rsidR="0074648C" w:rsidRPr="00972E0C" w:rsidRDefault="0074648C" w:rsidP="0074648C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1b – Home address form (Part 2)</w:t>
      </w:r>
    </w:p>
    <w:p w14:paraId="51341EDB" w14:textId="77777777" w:rsidR="0074648C" w:rsidRDefault="0074648C" w:rsidP="007464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ABB1B" wp14:editId="41E4F5B3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676355" cy="856162"/>
                <wp:effectExtent l="19050" t="19050" r="19685" b="203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355" cy="85616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43247" w14:textId="77777777" w:rsidR="0074648C" w:rsidRPr="00B95AF7" w:rsidRDefault="0074648C" w:rsidP="0074648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Candidates who do not want their home address printed on the ballot paper must complete and sign Part 2 of Form 1b.</w:t>
                            </w:r>
                          </w:p>
                          <w:p w14:paraId="7229BAF6" w14:textId="77777777" w:rsidR="0074648C" w:rsidRPr="00B95AF7" w:rsidRDefault="0074648C" w:rsidP="0074648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Part 2 should be submitted whether it is completed or not.  </w:t>
                            </w:r>
                          </w:p>
                          <w:p w14:paraId="45F6623B" w14:textId="77777777" w:rsidR="0074648C" w:rsidRPr="009A39D5" w:rsidRDefault="0074648C" w:rsidP="0074648C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B1B" id="Rectangle 39" o:spid="_x0000_s1048" style="position:absolute;margin-left:395.75pt;margin-top:6.3pt;width:446.95pt;height:67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" fillcolor="white [3201]" strokecolor="black [3213]" strokeweight="2.25pt">
                <v:textbox>
                  <w:txbxContent>
                    <w:p w14:paraId="6CA43247" w14:textId="77777777" w:rsidR="0074648C" w:rsidRPr="00B95AF7" w:rsidRDefault="0074648C" w:rsidP="0074648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Candidates who do not want their home address printed on the ballot paper must complete and sign Part 2 of Form 1b.</w:t>
                      </w:r>
                    </w:p>
                    <w:p w14:paraId="7229BAF6" w14:textId="77777777" w:rsidR="0074648C" w:rsidRPr="00B95AF7" w:rsidRDefault="0074648C" w:rsidP="0074648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Part 2 should be submitted whether it is completed or not.  </w:t>
                      </w:r>
                    </w:p>
                    <w:p w14:paraId="45F6623B" w14:textId="77777777" w:rsidR="0074648C" w:rsidRPr="009A39D5" w:rsidRDefault="0074648C" w:rsidP="0074648C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909811" w14:textId="77777777" w:rsidR="0074648C" w:rsidRDefault="0074648C" w:rsidP="0074648C"/>
    <w:p w14:paraId="61269C37" w14:textId="2F333823" w:rsidR="0074648C" w:rsidRDefault="00F85C1D" w:rsidP="0074648C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DB314" wp14:editId="2E70E960">
                <wp:simplePos x="0" y="0"/>
                <wp:positionH relativeFrom="margin">
                  <wp:posOffset>106680</wp:posOffset>
                </wp:positionH>
                <wp:positionV relativeFrom="paragraph">
                  <wp:posOffset>324485</wp:posOffset>
                </wp:positionV>
                <wp:extent cx="521970" cy="352425"/>
                <wp:effectExtent l="0" t="0" r="11430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C6D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6B4D21" id="Oval 60" o:spid="_x0000_s1026" style="position:absolute;margin-left:8.4pt;margin-top:25.55pt;width:41.1pt;height:27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" filled="f" strokecolor="#0c6d8e" strokeweight="1pt">
                <v:stroke joinstyle="miter"/>
                <w10:wrap anchorx="margin"/>
              </v:oval>
            </w:pict>
          </mc:Fallback>
        </mc:AlternateContent>
      </w:r>
    </w:p>
    <w:p w14:paraId="2143D43B" w14:textId="63121D35" w:rsidR="0074648C" w:rsidRDefault="00501F72" w:rsidP="0052421E">
      <w:pPr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7FB8BD" wp14:editId="5AE6044A">
                <wp:simplePos x="0" y="0"/>
                <wp:positionH relativeFrom="margin">
                  <wp:posOffset>1897446</wp:posOffset>
                </wp:positionH>
                <wp:positionV relativeFrom="paragraph">
                  <wp:posOffset>1753598</wp:posOffset>
                </wp:positionV>
                <wp:extent cx="3415030" cy="4989863"/>
                <wp:effectExtent l="19050" t="57150" r="13970" b="20320"/>
                <wp:wrapNone/>
                <wp:docPr id="133" name="Callout: Up Arrow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4989863"/>
                        </a:xfrm>
                        <a:prstGeom prst="upArrowCallout">
                          <a:avLst>
                            <a:gd name="adj1" fmla="val 5646"/>
                            <a:gd name="adj2" fmla="val 8196"/>
                            <a:gd name="adj3" fmla="val 17363"/>
                            <a:gd name="adj4" fmla="val 44851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84924C" w14:textId="0CC9190E" w:rsidR="00370EB0" w:rsidRPr="00B36571" w:rsidRDefault="00370EB0" w:rsidP="00B36571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>The relevant area is the county/district/London boroug</w:t>
                            </w:r>
                            <w:r w:rsidR="001B453D">
                              <w:rPr>
                                <w:color w:val="0C6D8E"/>
                                <w:lang w:val="en-US"/>
                              </w:rPr>
                              <w:t>h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1B453D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="001B453D" w:rsidRPr="00B36571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home address is </w:t>
                            </w:r>
                            <w:r w:rsidR="001B453D">
                              <w:rPr>
                                <w:color w:val="0C6D8E"/>
                                <w:lang w:val="en-US"/>
                              </w:rPr>
                              <w:t>in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41ED67AB" w14:textId="574FD2D9" w:rsidR="00370EB0" w:rsidRPr="00B36571" w:rsidRDefault="00370EB0" w:rsidP="00B36571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For example, if </w:t>
                            </w:r>
                            <w:r w:rsidR="000353A6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 home address is in the </w:t>
                            </w:r>
                            <w:r w:rsidR="00AD29CD" w:rsidRPr="00AD29CD">
                              <w:rPr>
                                <w:color w:val="0C6D8E"/>
                                <w:lang w:val="en-US"/>
                              </w:rPr>
                              <w:t>Redditch Borough Council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 area, the name of the relevant area is ‘</w:t>
                            </w:r>
                            <w:r w:rsidR="00AD29CD" w:rsidRPr="00AD29CD">
                              <w:rPr>
                                <w:color w:val="0C6D8E"/>
                                <w:lang w:val="en-US"/>
                              </w:rPr>
                              <w:t>Redditch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’. </w:t>
                            </w:r>
                          </w:p>
                          <w:p w14:paraId="55758C14" w14:textId="5F213D22" w:rsidR="007771D1" w:rsidRDefault="00370EB0" w:rsidP="007771D1">
                            <w:pPr>
                              <w:spacing w:before="120" w:after="120"/>
                            </w:pPr>
                            <w:r w:rsidRPr="00FA7FDD">
                              <w:rPr>
                                <w:color w:val="0C6D8E"/>
                                <w:lang w:val="en-US"/>
                              </w:rPr>
                              <w:t xml:space="preserve">For </w:t>
                            </w:r>
                            <w:r w:rsidR="001B453D">
                              <w:rPr>
                                <w:color w:val="0C6D8E"/>
                                <w:lang w:val="en-US"/>
                              </w:rPr>
                              <w:t>more</w:t>
                            </w:r>
                            <w:r w:rsidR="001B453D" w:rsidRPr="00FA7FDD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FA7FDD" w:rsidRPr="00FA7FDD">
                              <w:rPr>
                                <w:color w:val="0C6D8E"/>
                                <w:lang w:val="en-US"/>
                              </w:rPr>
                              <w:t>information see</w:t>
                            </w:r>
                            <w:r w:rsidRPr="00FA7FDD">
                              <w:rPr>
                                <w:color w:val="0C6D8E"/>
                                <w:lang w:val="en-US"/>
                              </w:rPr>
                              <w:t xml:space="preserve"> the </w:t>
                            </w:r>
                            <w:hyperlink r:id="rId38" w:history="1">
                              <w:r w:rsidR="002C3BE5">
                                <w:rPr>
                                  <w:rStyle w:val="Hyperlink"/>
                                </w:rPr>
                                <w:t>Electoral Commission Guidance</w:t>
                              </w:r>
                            </w:hyperlink>
                            <w:r w:rsidR="002C3BE5">
                              <w:t>.</w:t>
                            </w:r>
                          </w:p>
                          <w:p w14:paraId="4BAEE0D7" w14:textId="74265DE9" w:rsidR="00370EB0" w:rsidRPr="00FA7FDD" w:rsidRDefault="00370EB0" w:rsidP="00370EB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6D580A7A" w14:textId="77777777" w:rsidR="00370EB0" w:rsidRPr="008025AA" w:rsidRDefault="00370EB0" w:rsidP="00370EB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B8BD" id="Callout: Up Arrow 133" o:spid="_x0000_s1049" type="#_x0000_t79" style="position:absolute;left:0;text-align:left;margin-left:149.4pt;margin-top:138.1pt;width:268.9pt;height:392.9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" adj="11912,9030,2567,10190" filled="f" strokecolor="#41719c" strokeweight="2.25pt">
                <v:textbox>
                  <w:txbxContent>
                    <w:p w14:paraId="5D84924C" w14:textId="0CC9190E" w:rsidR="00370EB0" w:rsidRPr="00B36571" w:rsidRDefault="00370EB0" w:rsidP="00B36571">
                      <w:pPr>
                        <w:rPr>
                          <w:color w:val="0C6D8E"/>
                          <w:lang w:val="en-US"/>
                        </w:rPr>
                      </w:pPr>
                      <w:r w:rsidRPr="00B36571">
                        <w:rPr>
                          <w:color w:val="0C6D8E"/>
                          <w:lang w:val="en-US"/>
                        </w:rPr>
                        <w:t>The relevant area is the county/district/London boroug</w:t>
                      </w:r>
                      <w:r w:rsidR="001B453D">
                        <w:rPr>
                          <w:color w:val="0C6D8E"/>
                          <w:lang w:val="en-US"/>
                        </w:rPr>
                        <w:t>h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1B453D">
                        <w:rPr>
                          <w:color w:val="0C6D8E"/>
                          <w:lang w:val="en-US"/>
                        </w:rPr>
                        <w:t>your</w:t>
                      </w:r>
                      <w:r w:rsidR="001B453D" w:rsidRPr="00B36571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home address is </w:t>
                      </w:r>
                      <w:r w:rsidR="001B453D">
                        <w:rPr>
                          <w:color w:val="0C6D8E"/>
                          <w:lang w:val="en-US"/>
                        </w:rPr>
                        <w:t>in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41ED67AB" w14:textId="574FD2D9" w:rsidR="00370EB0" w:rsidRPr="00B36571" w:rsidRDefault="00370EB0" w:rsidP="00B36571">
                      <w:pPr>
                        <w:rPr>
                          <w:color w:val="0C6D8E"/>
                          <w:lang w:val="en-US"/>
                        </w:rPr>
                      </w:pPr>
                      <w:r w:rsidRPr="00B36571">
                        <w:rPr>
                          <w:color w:val="0C6D8E"/>
                          <w:lang w:val="en-US"/>
                        </w:rPr>
                        <w:t xml:space="preserve">For example, if </w:t>
                      </w:r>
                      <w:r w:rsidR="000353A6">
                        <w:rPr>
                          <w:color w:val="0C6D8E"/>
                          <w:lang w:val="en-US"/>
                        </w:rPr>
                        <w:t>your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 home address is in the </w:t>
                      </w:r>
                      <w:r w:rsidR="00AD29CD" w:rsidRPr="00AD29CD">
                        <w:rPr>
                          <w:color w:val="0C6D8E"/>
                          <w:lang w:val="en-US"/>
                        </w:rPr>
                        <w:t>Redditch Borough Council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 area, the name of the relevant area is ‘</w:t>
                      </w:r>
                      <w:r w:rsidR="00AD29CD" w:rsidRPr="00AD29CD">
                        <w:rPr>
                          <w:color w:val="0C6D8E"/>
                          <w:lang w:val="en-US"/>
                        </w:rPr>
                        <w:t>Redditch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’. </w:t>
                      </w:r>
                    </w:p>
                    <w:p w14:paraId="55758C14" w14:textId="5F213D22" w:rsidR="007771D1" w:rsidRDefault="00370EB0" w:rsidP="007771D1">
                      <w:pPr>
                        <w:spacing w:before="120" w:after="120"/>
                      </w:pPr>
                      <w:r w:rsidRPr="00FA7FDD">
                        <w:rPr>
                          <w:color w:val="0C6D8E"/>
                          <w:lang w:val="en-US"/>
                        </w:rPr>
                        <w:t xml:space="preserve">For </w:t>
                      </w:r>
                      <w:r w:rsidR="001B453D">
                        <w:rPr>
                          <w:color w:val="0C6D8E"/>
                          <w:lang w:val="en-US"/>
                        </w:rPr>
                        <w:t>more</w:t>
                      </w:r>
                      <w:r w:rsidR="001B453D" w:rsidRPr="00FA7FDD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FA7FDD" w:rsidRPr="00FA7FDD">
                        <w:rPr>
                          <w:color w:val="0C6D8E"/>
                          <w:lang w:val="en-US"/>
                        </w:rPr>
                        <w:t>information see</w:t>
                      </w:r>
                      <w:r w:rsidRPr="00FA7FDD">
                        <w:rPr>
                          <w:color w:val="0C6D8E"/>
                          <w:lang w:val="en-US"/>
                        </w:rPr>
                        <w:t xml:space="preserve"> the </w:t>
                      </w:r>
                      <w:hyperlink r:id="rId39" w:history="1">
                        <w:r w:rsidR="002C3BE5">
                          <w:rPr>
                            <w:rStyle w:val="Hyperlink"/>
                          </w:rPr>
                          <w:t>Electoral Commission Guidance</w:t>
                        </w:r>
                      </w:hyperlink>
                      <w:r w:rsidR="002C3BE5">
                        <w:t>.</w:t>
                      </w:r>
                    </w:p>
                    <w:p w14:paraId="4BAEE0D7" w14:textId="74265DE9" w:rsidR="00370EB0" w:rsidRPr="00FA7FDD" w:rsidRDefault="00370EB0" w:rsidP="00370EB0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6D580A7A" w14:textId="77777777" w:rsidR="00370EB0" w:rsidRPr="008025AA" w:rsidRDefault="00370EB0" w:rsidP="00370EB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4E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074A98" wp14:editId="35D28699">
                <wp:simplePos x="0" y="0"/>
                <wp:positionH relativeFrom="margin">
                  <wp:posOffset>4704080</wp:posOffset>
                </wp:positionH>
                <wp:positionV relativeFrom="paragraph">
                  <wp:posOffset>2212975</wp:posOffset>
                </wp:positionV>
                <wp:extent cx="1565910" cy="2160270"/>
                <wp:effectExtent l="57150" t="19050" r="15240" b="11430"/>
                <wp:wrapNone/>
                <wp:docPr id="132" name="Callout: Left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2160270"/>
                        </a:xfrm>
                        <a:prstGeom prst="leftArrowCallout">
                          <a:avLst>
                            <a:gd name="adj1" fmla="val 7013"/>
                            <a:gd name="adj2" fmla="val 12698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D6C1AA" w14:textId="77777777" w:rsidR="00886CB6" w:rsidRPr="00886CB6" w:rsidRDefault="00886CB6" w:rsidP="00886CB6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6CB6">
                              <w:rPr>
                                <w:color w:val="0C6D8E"/>
                                <w:lang w:val="en-US"/>
                              </w:rPr>
                              <w:t xml:space="preserve">If either of the two boxes above have been completed the form must be signed and dated. </w:t>
                            </w:r>
                          </w:p>
                          <w:p w14:paraId="57746518" w14:textId="77777777" w:rsidR="00886CB6" w:rsidRPr="00BD1280" w:rsidRDefault="00886CB6" w:rsidP="00886CB6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4A98" id="Callout: Left Arrow 132" o:spid="_x0000_s1050" type="#_x0000_t77" style="position:absolute;left:0;text-align:left;margin-left:370.4pt;margin-top:174.25pt;width:123.3pt;height:170.1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" adj="7565,8812,5400,10251" filled="f" strokecolor="#44728e" strokeweight="2.25pt">
                <v:textbox>
                  <w:txbxContent>
                    <w:p w14:paraId="04D6C1AA" w14:textId="77777777" w:rsidR="00886CB6" w:rsidRPr="00886CB6" w:rsidRDefault="00886CB6" w:rsidP="00886CB6">
                      <w:pPr>
                        <w:rPr>
                          <w:color w:val="0C6D8E"/>
                          <w:lang w:val="en-US"/>
                        </w:rPr>
                      </w:pPr>
                      <w:r w:rsidRPr="00886CB6">
                        <w:rPr>
                          <w:color w:val="0C6D8E"/>
                          <w:lang w:val="en-US"/>
                        </w:rPr>
                        <w:t xml:space="preserve">If either of the two boxes above have been completed the form must be signed and dated. </w:t>
                      </w:r>
                    </w:p>
                    <w:p w14:paraId="57746518" w14:textId="77777777" w:rsidR="00886CB6" w:rsidRPr="00BD1280" w:rsidRDefault="00886CB6" w:rsidP="00886CB6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4E5" w:rsidRPr="00142112">
        <w:rPr>
          <w:noProof/>
        </w:rPr>
        <w:drawing>
          <wp:inline distT="0" distB="0" distL="0" distR="0" wp14:anchorId="39954C9B" wp14:editId="71E0C2D1">
            <wp:extent cx="5631721" cy="3857625"/>
            <wp:effectExtent l="0" t="0" r="0" b="0"/>
            <wp:docPr id="2138781673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781673" name="Picture 1" descr="A screenshot of a document&#10;&#10;Description automatically generated"/>
                    <pic:cNvPicPr/>
                  </pic:nvPicPr>
                  <pic:blipFill rotWithShape="1"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8972"/>
                    <a:stretch/>
                  </pic:blipFill>
                  <pic:spPr bwMode="auto">
                    <a:xfrm>
                      <a:off x="0" y="0"/>
                      <a:ext cx="5637891" cy="386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1A4A4" w14:textId="7E02097F" w:rsidR="0074648C" w:rsidRDefault="0074648C" w:rsidP="0074648C"/>
    <w:p w14:paraId="0585ECD1" w14:textId="48EBE670" w:rsidR="0074648C" w:rsidRDefault="0074648C" w:rsidP="0074648C">
      <w:r>
        <w:br w:type="page"/>
      </w:r>
    </w:p>
    <w:p w14:paraId="6ECF16A6" w14:textId="71BC4D0C" w:rsidR="00063414" w:rsidRPr="00972E0C" w:rsidRDefault="00063414" w:rsidP="009D57FE">
      <w:pPr>
        <w:spacing w:after="160" w:line="259" w:lineRule="auto"/>
        <w:rPr>
          <w:b/>
          <w:bCs/>
          <w:color w:val="2E748E"/>
          <w:sz w:val="28"/>
          <w:szCs w:val="28"/>
        </w:rPr>
      </w:pPr>
      <w:r w:rsidRPr="00972E0C">
        <w:rPr>
          <w:b/>
          <w:bCs/>
          <w:color w:val="2E748E"/>
          <w:sz w:val="28"/>
          <w:szCs w:val="28"/>
        </w:rPr>
        <w:lastRenderedPageBreak/>
        <w:t xml:space="preserve">Form 1c – Consent to nomination </w:t>
      </w:r>
    </w:p>
    <w:p w14:paraId="4F3EF865" w14:textId="29B66EEE" w:rsidR="002E5315" w:rsidRDefault="008A7456" w:rsidP="009D57FE">
      <w:pPr>
        <w:spacing w:after="160" w:line="259" w:lineRule="auto"/>
        <w:rPr>
          <w:b/>
          <w:bCs/>
          <w:color w:val="2E748E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69CCAE" wp14:editId="5E50559E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4050" cy="400050"/>
                <wp:effectExtent l="19050" t="1905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3C984" w14:textId="66A8DC88" w:rsidR="008A7456" w:rsidRPr="00B95AF7" w:rsidRDefault="008A7456" w:rsidP="008A7456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lang w:val="en-US"/>
                              </w:rPr>
                              <w:t>The entire form must be submitted.</w:t>
                            </w:r>
                            <w:r w:rsidR="00AB49BD" w:rsidRPr="00B95AF7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2A013CAD" w14:textId="77777777" w:rsidR="008A7456" w:rsidRDefault="008A7456" w:rsidP="008A74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9CCAE" id="Rectangle 62" o:spid="_x0000_s1051" style="position:absolute;margin-left:400.3pt;margin-top:1.65pt;width:451.5pt;height:31.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" fillcolor="white [3201]" strokecolor="black [3213]" strokeweight="2.25pt">
                <v:textbox>
                  <w:txbxContent>
                    <w:p w14:paraId="61F3C984" w14:textId="66A8DC88" w:rsidR="008A7456" w:rsidRPr="00B95AF7" w:rsidRDefault="008A7456" w:rsidP="008A7456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lang w:val="en-US"/>
                        </w:rPr>
                        <w:t>The entire form must be submitted.</w:t>
                      </w:r>
                      <w:r w:rsidR="00AB49BD" w:rsidRPr="00B95AF7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2A013CAD" w14:textId="77777777" w:rsidR="008A7456" w:rsidRDefault="008A7456" w:rsidP="008A745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31FD09" w14:textId="5E5E47A2" w:rsidR="002E5315" w:rsidRPr="00063414" w:rsidRDefault="002E5315" w:rsidP="009D57FE">
      <w:pPr>
        <w:spacing w:after="160" w:line="259" w:lineRule="auto"/>
        <w:rPr>
          <w:b/>
          <w:bCs/>
          <w:color w:val="2E748E"/>
          <w:szCs w:val="24"/>
        </w:rPr>
      </w:pPr>
    </w:p>
    <w:p w14:paraId="5AB180AE" w14:textId="5B985D12" w:rsidR="005C4A54" w:rsidRDefault="00A81361" w:rsidP="00826ED8">
      <w:pPr>
        <w:jc w:val="center"/>
        <w:rPr>
          <w:b/>
          <w:color w:val="0C6D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6B1763" wp14:editId="426E0E13">
                <wp:simplePos x="0" y="0"/>
                <wp:positionH relativeFrom="page">
                  <wp:posOffset>5365750</wp:posOffset>
                </wp:positionH>
                <wp:positionV relativeFrom="paragraph">
                  <wp:posOffset>523875</wp:posOffset>
                </wp:positionV>
                <wp:extent cx="2061210" cy="1619250"/>
                <wp:effectExtent l="57150" t="19050" r="15240" b="19050"/>
                <wp:wrapNone/>
                <wp:docPr id="136" name="Callout: Left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619250"/>
                        </a:xfrm>
                        <a:prstGeom prst="leftArrowCallout">
                          <a:avLst>
                            <a:gd name="adj1" fmla="val 5170"/>
                            <a:gd name="adj2" fmla="val 8410"/>
                            <a:gd name="adj3" fmla="val 15351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73B31" w14:textId="42A4B99C" w:rsidR="00062EB7" w:rsidRPr="005A4866" w:rsidRDefault="00062EB7" w:rsidP="00062EB7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5A486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This should be </w:t>
                            </w:r>
                            <w:r w:rsidR="00E86798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5A486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actual full name (rather than commonly used name)</w:t>
                            </w:r>
                            <w:r w:rsidR="00965438" w:rsidRPr="005A486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as</w:t>
                            </w:r>
                            <w:r w:rsidRPr="005A486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given in Form 1a.  </w:t>
                            </w:r>
                          </w:p>
                          <w:p w14:paraId="4FDF4336" w14:textId="77777777" w:rsidR="001D5FFB" w:rsidRPr="00BD1280" w:rsidRDefault="001D5FFB" w:rsidP="001D5FFB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1763" id="Callout: Left Arrow 136" o:spid="_x0000_s1052" type="#_x0000_t77" style="position:absolute;left:0;text-align:left;margin-left:422.5pt;margin-top:41.25pt;width:162.3pt;height:127.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" adj="7565,8983,2605,10242" filled="f" strokecolor="#44728e" strokeweight="2.25pt">
                <v:textbox>
                  <w:txbxContent>
                    <w:p w14:paraId="55673B31" w14:textId="42A4B99C" w:rsidR="00062EB7" w:rsidRPr="005A4866" w:rsidRDefault="00062EB7" w:rsidP="00062EB7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5A4866">
                        <w:rPr>
                          <w:color w:val="0C6D8E"/>
                          <w:szCs w:val="24"/>
                          <w:lang w:val="en-US"/>
                        </w:rPr>
                        <w:t xml:space="preserve">This should be </w:t>
                      </w:r>
                      <w:r w:rsidR="00E86798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5A4866">
                        <w:rPr>
                          <w:color w:val="0C6D8E"/>
                          <w:szCs w:val="24"/>
                          <w:lang w:val="en-US"/>
                        </w:rPr>
                        <w:t xml:space="preserve"> actual full name (rather than commonly used name)</w:t>
                      </w:r>
                      <w:r w:rsidR="00965438" w:rsidRPr="005A4866">
                        <w:rPr>
                          <w:color w:val="0C6D8E"/>
                          <w:szCs w:val="24"/>
                          <w:lang w:val="en-US"/>
                        </w:rPr>
                        <w:t xml:space="preserve"> as</w:t>
                      </w:r>
                      <w:r w:rsidRPr="005A4866">
                        <w:rPr>
                          <w:color w:val="0C6D8E"/>
                          <w:szCs w:val="24"/>
                          <w:lang w:val="en-US"/>
                        </w:rPr>
                        <w:t xml:space="preserve"> given in Form 1a.  </w:t>
                      </w:r>
                    </w:p>
                    <w:p w14:paraId="4FDF4336" w14:textId="77777777" w:rsidR="001D5FFB" w:rsidRPr="00BD1280" w:rsidRDefault="001D5FFB" w:rsidP="001D5FFB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B398D1" wp14:editId="2B0D232E">
                <wp:simplePos x="0" y="0"/>
                <wp:positionH relativeFrom="margin">
                  <wp:posOffset>224089</wp:posOffset>
                </wp:positionH>
                <wp:positionV relativeFrom="paragraph">
                  <wp:posOffset>5101571</wp:posOffset>
                </wp:positionV>
                <wp:extent cx="2164080" cy="2360295"/>
                <wp:effectExtent l="19050" t="38100" r="26670" b="20955"/>
                <wp:wrapNone/>
                <wp:docPr id="141" name="Callout: Up Arrow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360295"/>
                        </a:xfrm>
                        <a:prstGeom prst="upArrowCallout">
                          <a:avLst>
                            <a:gd name="adj1" fmla="val 6370"/>
                            <a:gd name="adj2" fmla="val 14396"/>
                            <a:gd name="adj3" fmla="val 14351"/>
                            <a:gd name="adj4" fmla="val 44538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26B53B" w14:textId="491BAEE2" w:rsidR="00007502" w:rsidRPr="00007502" w:rsidRDefault="00E86798" w:rsidP="00007502">
                            <w:pPr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007502" w:rsidRPr="00007502">
                              <w:rPr>
                                <w:color w:val="0C6D8E"/>
                                <w:lang w:val="en-US"/>
                              </w:rPr>
                              <w:t xml:space="preserve"> must be 18 or over on the</w:t>
                            </w:r>
                            <w:r w:rsidR="00007502" w:rsidRPr="00007502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 xml:space="preserve"> date the nomination paper</w:t>
                            </w:r>
                            <w:r w:rsidR="004A1F8F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 xml:space="preserve"> is submitted</w:t>
                            </w:r>
                            <w:r w:rsidR="004B5D53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3113A25B" w14:textId="77777777" w:rsidR="00007502" w:rsidRPr="00244EC6" w:rsidRDefault="00007502" w:rsidP="00007502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98D1" id="Callout: Up Arrow 141" o:spid="_x0000_s1053" type="#_x0000_t79" style="position:absolute;left:0;text-align:left;margin-left:17.65pt;margin-top:401.7pt;width:170.4pt;height:185.8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" adj="11980,7690,2842,10112" filled="f" strokecolor="#41719c" strokeweight="2.25pt">
                <v:textbox>
                  <w:txbxContent>
                    <w:p w14:paraId="7326B53B" w14:textId="491BAEE2" w:rsidR="00007502" w:rsidRPr="00007502" w:rsidRDefault="00E86798" w:rsidP="00007502">
                      <w:pPr>
                        <w:rPr>
                          <w:b/>
                          <w:bCs/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007502" w:rsidRPr="00007502">
                        <w:rPr>
                          <w:color w:val="0C6D8E"/>
                          <w:lang w:val="en-US"/>
                        </w:rPr>
                        <w:t xml:space="preserve"> must be 18 or over on the</w:t>
                      </w:r>
                      <w:r w:rsidR="00007502" w:rsidRPr="00007502">
                        <w:rPr>
                          <w:b/>
                          <w:bCs/>
                          <w:color w:val="0C6D8E"/>
                          <w:lang w:val="en-US"/>
                        </w:rPr>
                        <w:t xml:space="preserve"> date the nomination paper</w:t>
                      </w:r>
                      <w:r w:rsidR="004A1F8F">
                        <w:rPr>
                          <w:b/>
                          <w:bCs/>
                          <w:color w:val="0C6D8E"/>
                          <w:lang w:val="en-US"/>
                        </w:rPr>
                        <w:t xml:space="preserve"> is submitted</w:t>
                      </w:r>
                      <w:r w:rsidR="004B5D53">
                        <w:rPr>
                          <w:b/>
                          <w:bCs/>
                          <w:color w:val="0C6D8E"/>
                          <w:lang w:val="en-US"/>
                        </w:rPr>
                        <w:t>.</w:t>
                      </w:r>
                    </w:p>
                    <w:p w14:paraId="3113A25B" w14:textId="77777777" w:rsidR="00007502" w:rsidRPr="00244EC6" w:rsidRDefault="00007502" w:rsidP="00007502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AFB6F3" wp14:editId="0B091B6C">
                <wp:simplePos x="0" y="0"/>
                <wp:positionH relativeFrom="page">
                  <wp:posOffset>5502104</wp:posOffset>
                </wp:positionH>
                <wp:positionV relativeFrom="paragraph">
                  <wp:posOffset>4399517</wp:posOffset>
                </wp:positionV>
                <wp:extent cx="1866900" cy="1850390"/>
                <wp:effectExtent l="57150" t="19050" r="19050" b="16510"/>
                <wp:wrapNone/>
                <wp:docPr id="16" name="Callout: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50390"/>
                        </a:xfrm>
                        <a:prstGeom prst="leftArrowCallout">
                          <a:avLst>
                            <a:gd name="adj1" fmla="val 5170"/>
                            <a:gd name="adj2" fmla="val 8410"/>
                            <a:gd name="adj3" fmla="val 18851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323209" w14:textId="6EAE31C2" w:rsidR="005A4866" w:rsidRPr="00BD1280" w:rsidRDefault="00E86798" w:rsidP="004A1F8F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You </w:t>
                            </w:r>
                            <w:r w:rsidR="005A4866" w:rsidRPr="00007502">
                              <w:rPr>
                                <w:color w:val="0C6D8E"/>
                                <w:lang w:val="en-US"/>
                              </w:rPr>
                              <w:t xml:space="preserve">must sign here, and the date should not be earlier than </w:t>
                            </w:r>
                            <w:r w:rsidR="004A1F8F">
                              <w:rPr>
                                <w:color w:val="0C6D8E"/>
                                <w:lang w:val="en-US"/>
                              </w:rPr>
                              <w:br/>
                            </w:r>
                            <w:r w:rsidR="00204CBF">
                              <w:rPr>
                                <w:color w:val="0C6D8E"/>
                                <w:lang w:val="en-US"/>
                              </w:rPr>
                              <w:t>5</w:t>
                            </w:r>
                            <w:r w:rsidR="005F1BE6" w:rsidRPr="006341E8">
                              <w:rPr>
                                <w:color w:val="0C6D8E"/>
                                <w:lang w:val="en-US"/>
                              </w:rPr>
                              <w:t xml:space="preserve"> March 2024</w:t>
                            </w:r>
                            <w:r w:rsidR="004A1F8F" w:rsidRPr="006341E8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B6F3" id="Callout: Left Arrow 16" o:spid="_x0000_s1054" type="#_x0000_t77" style="position:absolute;left:0;text-align:left;margin-left:433.25pt;margin-top:346.4pt;width:147pt;height:145.7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" adj="7565,8983,4036,10242" filled="f" strokecolor="#44728e" strokeweight="2.25pt">
                <v:textbox>
                  <w:txbxContent>
                    <w:p w14:paraId="04323209" w14:textId="6EAE31C2" w:rsidR="005A4866" w:rsidRPr="00BD1280" w:rsidRDefault="00E86798" w:rsidP="004A1F8F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You </w:t>
                      </w:r>
                      <w:r w:rsidR="005A4866" w:rsidRPr="00007502">
                        <w:rPr>
                          <w:color w:val="0C6D8E"/>
                          <w:lang w:val="en-US"/>
                        </w:rPr>
                        <w:t xml:space="preserve">must sign here, and the date should not be earlier than </w:t>
                      </w:r>
                      <w:r w:rsidR="004A1F8F">
                        <w:rPr>
                          <w:color w:val="0C6D8E"/>
                          <w:lang w:val="en-US"/>
                        </w:rPr>
                        <w:br/>
                      </w:r>
                      <w:r w:rsidR="00204CBF">
                        <w:rPr>
                          <w:color w:val="0C6D8E"/>
                          <w:lang w:val="en-US"/>
                        </w:rPr>
                        <w:t>5</w:t>
                      </w:r>
                      <w:r w:rsidR="005F1BE6" w:rsidRPr="006341E8">
                        <w:rPr>
                          <w:color w:val="0C6D8E"/>
                          <w:lang w:val="en-US"/>
                        </w:rPr>
                        <w:t xml:space="preserve"> March 2024</w:t>
                      </w:r>
                      <w:r w:rsidR="004A1F8F" w:rsidRPr="006341E8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12A8" w:rsidRPr="00B068AA">
        <w:rPr>
          <w:noProof/>
        </w:rPr>
        <w:drawing>
          <wp:inline distT="0" distB="0" distL="0" distR="0" wp14:anchorId="149713FB" wp14:editId="420B76E4">
            <wp:extent cx="4536228" cy="6141492"/>
            <wp:effectExtent l="0" t="0" r="0" b="0"/>
            <wp:docPr id="534491987" name="Picture 1" descr="A document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491987" name="Picture 1" descr="A document with text and images&#10;&#10;Description automatically generated with medium confidence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47403" cy="61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91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2BFB76" wp14:editId="5C9BCE96">
                <wp:simplePos x="0" y="0"/>
                <wp:positionH relativeFrom="margin">
                  <wp:posOffset>3193415</wp:posOffset>
                </wp:positionH>
                <wp:positionV relativeFrom="paragraph">
                  <wp:posOffset>5661025</wp:posOffset>
                </wp:positionV>
                <wp:extent cx="1604010" cy="1645920"/>
                <wp:effectExtent l="19050" t="38100" r="15240" b="11430"/>
                <wp:wrapNone/>
                <wp:docPr id="139" name="Callout: Up Arrow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645920"/>
                        </a:xfrm>
                        <a:prstGeom prst="upArrowCallout">
                          <a:avLst>
                            <a:gd name="adj1" fmla="val 6818"/>
                            <a:gd name="adj2" fmla="val 15404"/>
                            <a:gd name="adj3" fmla="val 25000"/>
                            <a:gd name="adj4" fmla="val 5409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BA76A2" w14:textId="373BB577" w:rsidR="00A90FDF" w:rsidRPr="00A90FDF" w:rsidRDefault="00A90FDF" w:rsidP="00A90FDF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A90FDF">
                              <w:rPr>
                                <w:color w:val="0C6D8E"/>
                                <w:lang w:val="en-US"/>
                              </w:rPr>
                              <w:t>This must be the same person who witnessed Part 1 of Form 1b</w:t>
                            </w:r>
                            <w:r w:rsidR="004B5D53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2CD6396F" w14:textId="77777777" w:rsidR="00A90FDF" w:rsidRPr="00244EC6" w:rsidRDefault="00A90FDF" w:rsidP="00A90FDF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FB76" id="Callout: Up Arrow 139" o:spid="_x0000_s1055" type="#_x0000_t79" style="position:absolute;left:0;text-align:left;margin-left:251.45pt;margin-top:445.75pt;width:126.3pt;height:129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" adj="9915,7473,5263,10064" filled="f" strokecolor="#41719c" strokeweight="2.25pt">
                <v:textbox>
                  <w:txbxContent>
                    <w:p w14:paraId="15BA76A2" w14:textId="373BB577" w:rsidR="00A90FDF" w:rsidRPr="00A90FDF" w:rsidRDefault="00A90FDF" w:rsidP="00A90FDF">
                      <w:pPr>
                        <w:rPr>
                          <w:color w:val="0C6D8E"/>
                          <w:lang w:val="en-US"/>
                        </w:rPr>
                      </w:pPr>
                      <w:r w:rsidRPr="00A90FDF">
                        <w:rPr>
                          <w:color w:val="0C6D8E"/>
                          <w:lang w:val="en-US"/>
                        </w:rPr>
                        <w:t>This must be the same person who witnessed Part 1 of Form 1b</w:t>
                      </w:r>
                      <w:r w:rsidR="004B5D53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2CD6396F" w14:textId="77777777" w:rsidR="00A90FDF" w:rsidRPr="00244EC6" w:rsidRDefault="00A90FDF" w:rsidP="00A90FDF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E4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6AB647" wp14:editId="64523FFF">
                <wp:simplePos x="0" y="0"/>
                <wp:positionH relativeFrom="column">
                  <wp:posOffset>-679450</wp:posOffset>
                </wp:positionH>
                <wp:positionV relativeFrom="paragraph">
                  <wp:posOffset>1111250</wp:posOffset>
                </wp:positionV>
                <wp:extent cx="1889760" cy="4011930"/>
                <wp:effectExtent l="19050" t="19050" r="15240" b="26670"/>
                <wp:wrapNone/>
                <wp:docPr id="19" name="Callout: 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4011930"/>
                        </a:xfrm>
                        <a:prstGeom prst="rightArrowCallou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3115F" w14:textId="5FCFD38E" w:rsidR="00D940CF" w:rsidRDefault="00E86798" w:rsidP="00D940CF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You </w:t>
                            </w:r>
                            <w:r w:rsidR="00D940CF" w:rsidRPr="00965438">
                              <w:rPr>
                                <w:color w:val="0C6D8E"/>
                                <w:lang w:val="en-US"/>
                              </w:rPr>
                              <w:t>must strike through any qualification that does not apply, leaving at least one not struck through.</w:t>
                            </w:r>
                          </w:p>
                          <w:p w14:paraId="3AB08271" w14:textId="4610E8FF" w:rsidR="00D940CF" w:rsidRPr="00965438" w:rsidRDefault="00D940CF" w:rsidP="00D940CF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65438">
                              <w:rPr>
                                <w:color w:val="0C6D8E"/>
                                <w:lang w:val="en-US"/>
                              </w:rPr>
                              <w:t xml:space="preserve">The qualifications which apply must match the information </w:t>
                            </w:r>
                            <w:r w:rsidR="0055019A">
                              <w:rPr>
                                <w:color w:val="0C6D8E"/>
                                <w:lang w:val="en-US"/>
                              </w:rPr>
                              <w:t>you give</w:t>
                            </w:r>
                            <w:r w:rsidR="0055019A" w:rsidRPr="00965438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Pr="00965438">
                              <w:rPr>
                                <w:color w:val="0C6D8E"/>
                                <w:lang w:val="en-US"/>
                              </w:rPr>
                              <w:t>in Part 1 of Form 1b</w:t>
                            </w:r>
                            <w:r w:rsidR="004B5D53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0CFB2FE9" w14:textId="77777777" w:rsidR="00D940CF" w:rsidRPr="00965438" w:rsidRDefault="00D940CF" w:rsidP="00D940CF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20B67204" w14:textId="77777777" w:rsidR="007B1FBE" w:rsidRDefault="007B1FBE" w:rsidP="007B1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AB647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19" o:spid="_x0000_s1056" type="#_x0000_t78" style="position:absolute;left:0;text-align:left;margin-left:-53.5pt;margin-top:87.5pt;width:148.8pt;height:315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" adj="14035,8256,16200,9528" filled="f" strokecolor="#1f4d78 [1604]" strokeweight="2.25pt">
                <v:textbox>
                  <w:txbxContent>
                    <w:p w14:paraId="37D3115F" w14:textId="5FCFD38E" w:rsidR="00D940CF" w:rsidRDefault="00E86798" w:rsidP="00D940CF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You </w:t>
                      </w:r>
                      <w:r w:rsidR="00D940CF" w:rsidRPr="00965438">
                        <w:rPr>
                          <w:color w:val="0C6D8E"/>
                          <w:lang w:val="en-US"/>
                        </w:rPr>
                        <w:t>must strike through any qualification that does not apply, leaving at least one not struck through.</w:t>
                      </w:r>
                    </w:p>
                    <w:p w14:paraId="3AB08271" w14:textId="4610E8FF" w:rsidR="00D940CF" w:rsidRPr="00965438" w:rsidRDefault="00D940CF" w:rsidP="00D940CF">
                      <w:pPr>
                        <w:rPr>
                          <w:color w:val="0C6D8E"/>
                          <w:lang w:val="en-US"/>
                        </w:rPr>
                      </w:pPr>
                      <w:r w:rsidRPr="00965438">
                        <w:rPr>
                          <w:color w:val="0C6D8E"/>
                          <w:lang w:val="en-US"/>
                        </w:rPr>
                        <w:t xml:space="preserve">The qualifications which apply must match the information </w:t>
                      </w:r>
                      <w:r w:rsidR="0055019A">
                        <w:rPr>
                          <w:color w:val="0C6D8E"/>
                          <w:lang w:val="en-US"/>
                        </w:rPr>
                        <w:t>you give</w:t>
                      </w:r>
                      <w:r w:rsidR="0055019A" w:rsidRPr="00965438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Pr="00965438">
                        <w:rPr>
                          <w:color w:val="0C6D8E"/>
                          <w:lang w:val="en-US"/>
                        </w:rPr>
                        <w:t>in Part 1 of Form 1b</w:t>
                      </w:r>
                      <w:r w:rsidR="004B5D53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0CFB2FE9" w14:textId="77777777" w:rsidR="00D940CF" w:rsidRPr="00965438" w:rsidRDefault="00D940CF" w:rsidP="00D940CF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20B67204" w14:textId="77777777" w:rsidR="007B1FBE" w:rsidRDefault="007B1FBE" w:rsidP="007B1F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3414"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680FB4E" wp14:editId="289C7C8F">
                <wp:simplePos x="0" y="0"/>
                <wp:positionH relativeFrom="column">
                  <wp:posOffset>10061823</wp:posOffset>
                </wp:positionH>
                <wp:positionV relativeFrom="paragraph">
                  <wp:posOffset>5778254</wp:posOffset>
                </wp:positionV>
                <wp:extent cx="360" cy="360"/>
                <wp:effectExtent l="95250" t="152400" r="114300" b="1524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F7E68" id="Ink 50" o:spid="_x0000_s1026" type="#_x0000_t75" style="position:absolute;margin-left:788pt;margin-top:446.5pt;width:8.55pt;height:1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">
                <v:imagedata r:id="rId43" o:title=""/>
              </v:shape>
            </w:pict>
          </mc:Fallback>
        </mc:AlternateContent>
      </w:r>
      <w:r w:rsidR="005C4A54">
        <w:rPr>
          <w:b/>
          <w:color w:val="0C6D8E"/>
          <w:sz w:val="28"/>
          <w:szCs w:val="28"/>
        </w:rPr>
        <w:br w:type="page"/>
      </w:r>
    </w:p>
    <w:p w14:paraId="74937291" w14:textId="233FF5B3" w:rsidR="00B02301" w:rsidRPr="00972E0C" w:rsidRDefault="00B02301" w:rsidP="00B02301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noProof/>
          <w:color w:val="2E74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34760F" wp14:editId="071EEA0A">
                <wp:simplePos x="0" y="0"/>
                <wp:positionH relativeFrom="page">
                  <wp:posOffset>4728210</wp:posOffset>
                </wp:positionH>
                <wp:positionV relativeFrom="paragraph">
                  <wp:posOffset>-127000</wp:posOffset>
                </wp:positionV>
                <wp:extent cx="1920240" cy="521970"/>
                <wp:effectExtent l="19050" t="19050" r="22860" b="1143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DA79FD" w14:textId="77777777" w:rsidR="00B02301" w:rsidRPr="00F74BC8" w:rsidRDefault="00B02301" w:rsidP="00B023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F74BC8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For party candidates only</w:t>
                            </w:r>
                          </w:p>
                          <w:p w14:paraId="2386AE43" w14:textId="77777777" w:rsidR="00B02301" w:rsidRPr="009A39D5" w:rsidRDefault="00B02301" w:rsidP="00B0230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4760F" id="Rectangle 85" o:spid="_x0000_s1057" style="position:absolute;margin-left:372.3pt;margin-top:-10pt;width:151.2pt;height:41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" fillcolor="window" strokecolor="black [3213]" strokeweight="2.25pt">
                <v:textbox>
                  <w:txbxContent>
                    <w:p w14:paraId="47DA79FD" w14:textId="77777777" w:rsidR="00B02301" w:rsidRPr="00F74BC8" w:rsidRDefault="00B02301" w:rsidP="00B023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F74BC8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For party candidates only</w:t>
                      </w:r>
                    </w:p>
                    <w:p w14:paraId="2386AE43" w14:textId="77777777" w:rsidR="00B02301" w:rsidRPr="009A39D5" w:rsidRDefault="00B02301" w:rsidP="00B02301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2E0C">
        <w:rPr>
          <w:rFonts w:ascii="Verdana" w:hAnsi="Verdana"/>
          <w:b/>
          <w:bCs/>
          <w:color w:val="2E748E"/>
          <w:sz w:val="28"/>
          <w:szCs w:val="28"/>
        </w:rPr>
        <w:t xml:space="preserve">Form 2 – Certificate of authorisation </w:t>
      </w:r>
    </w:p>
    <w:p w14:paraId="7609DBC9" w14:textId="06CD7821" w:rsidR="00831371" w:rsidRDefault="00831371" w:rsidP="00F74BC8">
      <w:pPr>
        <w:spacing w:after="160" w:line="259" w:lineRule="auto"/>
        <w:rPr>
          <w:b/>
          <w:color w:val="0C6D8E"/>
          <w:sz w:val="28"/>
          <w:szCs w:val="28"/>
        </w:rPr>
      </w:pPr>
    </w:p>
    <w:p w14:paraId="3F430FCA" w14:textId="034BB4C4" w:rsidR="0053764B" w:rsidRDefault="00FB43AC" w:rsidP="00F74BC8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751FAD" wp14:editId="00636FD2">
                <wp:simplePos x="0" y="0"/>
                <wp:positionH relativeFrom="column">
                  <wp:posOffset>3750613</wp:posOffset>
                </wp:positionH>
                <wp:positionV relativeFrom="paragraph">
                  <wp:posOffset>34564</wp:posOffset>
                </wp:positionV>
                <wp:extent cx="2636861" cy="5535589"/>
                <wp:effectExtent l="38100" t="19050" r="11430" b="27305"/>
                <wp:wrapNone/>
                <wp:docPr id="144" name="Callout: Left Arrow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861" cy="5535589"/>
                        </a:xfrm>
                        <a:prstGeom prst="leftArrowCallout">
                          <a:avLst>
                            <a:gd name="adj1" fmla="val 12130"/>
                            <a:gd name="adj2" fmla="val 12751"/>
                            <a:gd name="adj3" fmla="val 16962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87335" w14:textId="6A35F95E" w:rsidR="00831371" w:rsidRPr="00884C5D" w:rsidRDefault="00831371" w:rsidP="00831371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E86798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7C3809">
                              <w:rPr>
                                <w:color w:val="0C6D8E"/>
                                <w:lang w:val="en-US"/>
                              </w:rPr>
                              <w:t xml:space="preserve"> are</w:t>
                            </w:r>
                            <w:r w:rsidR="00E86798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>authorised</w:t>
                            </w:r>
                            <w:proofErr w:type="spellEnd"/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to use a specific registered description or party name, it should be written here. </w:t>
                            </w:r>
                            <w:r w:rsidR="007C3809" w:rsidRPr="007C3809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It</w:t>
                            </w:r>
                            <w:r w:rsidR="007C3809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7C3809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m</w:t>
                            </w:r>
                            <w:r w:rsidRPr="00884C5D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 xml:space="preserve">ust match </w:t>
                            </w:r>
                            <w:r w:rsidR="007C3809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 xml:space="preserve">the </w:t>
                            </w:r>
                            <w:r w:rsidRPr="00884C5D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description</w:t>
                            </w:r>
                            <w:r w:rsidR="007C3809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 xml:space="preserve"> you give</w:t>
                            </w:r>
                            <w:r w:rsidRPr="00884C5D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 xml:space="preserve"> on Form 1a.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</w:p>
                          <w:p w14:paraId="3C18868E" w14:textId="7B41394E" w:rsidR="00831371" w:rsidRPr="00884C5D" w:rsidRDefault="00831371" w:rsidP="00831371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3721B4">
                              <w:rPr>
                                <w:color w:val="0C6D8E"/>
                                <w:lang w:val="en-US"/>
                              </w:rPr>
                              <w:t xml:space="preserve">Or, </w:t>
                            </w:r>
                            <w:r w:rsidR="006B7000" w:rsidRPr="003721B4"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713035" w:rsidRPr="003721B4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6B7000" w:rsidRPr="003721B4">
                              <w:rPr>
                                <w:color w:val="0C6D8E"/>
                                <w:lang w:val="en-US"/>
                              </w:rPr>
                              <w:t xml:space="preserve"> are</w:t>
                            </w:r>
                            <w:r w:rsidRPr="003721B4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21B4">
                              <w:rPr>
                                <w:color w:val="0C6D8E"/>
                                <w:lang w:val="en-US"/>
                              </w:rPr>
                              <w:t>authorised</w:t>
                            </w:r>
                            <w:proofErr w:type="spellEnd"/>
                            <w:r w:rsidRPr="003721B4">
                              <w:rPr>
                                <w:color w:val="0C6D8E"/>
                                <w:lang w:val="en-US"/>
                              </w:rPr>
                              <w:t xml:space="preserve"> to choose</w:t>
                            </w:r>
                            <w:r w:rsidR="0075005D" w:rsidRPr="003721B4">
                              <w:rPr>
                                <w:color w:val="0C6D8E"/>
                                <w:lang w:val="en-US"/>
                              </w:rPr>
                              <w:t xml:space="preserve"> from a range </w:t>
                            </w:r>
                            <w:r w:rsidR="009C1C0B" w:rsidRPr="003721B4">
                              <w:rPr>
                                <w:color w:val="0C6D8E"/>
                                <w:lang w:val="en-US"/>
                              </w:rPr>
                              <w:t>of registered descriptions or party names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, it should say ‘any registered description or the </w:t>
                            </w:r>
                            <w:r w:rsidR="00367AFB" w:rsidRPr="00884C5D">
                              <w:rPr>
                                <w:color w:val="0C6D8E"/>
                                <w:lang w:val="en-US"/>
                              </w:rPr>
                              <w:t>party’s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name as registered with the Electoral Commission’</w:t>
                            </w:r>
                            <w:r w:rsidR="003B00F7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13EEC84F" w14:textId="2CF13002" w:rsidR="00831371" w:rsidRPr="00884C5D" w:rsidRDefault="00831371" w:rsidP="00831371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Check the </w:t>
                            </w:r>
                            <w:hyperlink r:id="rId44" w:history="1">
                              <w:r w:rsidRPr="00884C5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C21651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Pr="00884C5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C21651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884C5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website</w:t>
                              </w:r>
                            </w:hyperlink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for descriptions</w:t>
                            </w:r>
                            <w:r w:rsidR="004B5D53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4A87468E" w14:textId="77777777" w:rsidR="00831371" w:rsidRPr="00A049E0" w:rsidRDefault="00831371" w:rsidP="0083137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A049E0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</w:p>
                          <w:p w14:paraId="5E1A8DE5" w14:textId="77777777" w:rsidR="00831371" w:rsidRPr="00BD1280" w:rsidRDefault="00831371" w:rsidP="00831371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1FAD" id="Callout: Left Arrow 144" o:spid="_x0000_s1058" type="#_x0000_t77" style="position:absolute;margin-left:295.3pt;margin-top:2.7pt;width:207.65pt;height:435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" adj="7565,9488,3664,10176" filled="f" strokecolor="#44728e" strokeweight="2.25pt">
                <v:textbox>
                  <w:txbxContent>
                    <w:p w14:paraId="42687335" w14:textId="6A35F95E" w:rsidR="00831371" w:rsidRPr="00884C5D" w:rsidRDefault="00831371" w:rsidP="00831371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E86798">
                        <w:rPr>
                          <w:color w:val="0C6D8E"/>
                          <w:lang w:val="en-US"/>
                        </w:rPr>
                        <w:t>you</w:t>
                      </w:r>
                      <w:r w:rsidR="007C3809">
                        <w:rPr>
                          <w:color w:val="0C6D8E"/>
                          <w:lang w:val="en-US"/>
                        </w:rPr>
                        <w:t xml:space="preserve"> are</w:t>
                      </w:r>
                      <w:r w:rsidR="00E86798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proofErr w:type="spellStart"/>
                      <w:r w:rsidRPr="00884C5D">
                        <w:rPr>
                          <w:color w:val="0C6D8E"/>
                          <w:lang w:val="en-US"/>
                        </w:rPr>
                        <w:t>authorised</w:t>
                      </w:r>
                      <w:proofErr w:type="spellEnd"/>
                      <w:r w:rsidRPr="00884C5D">
                        <w:rPr>
                          <w:color w:val="0C6D8E"/>
                          <w:lang w:val="en-US"/>
                        </w:rPr>
                        <w:t xml:space="preserve"> to use a specific registered description or party name, it should be written here. </w:t>
                      </w:r>
                      <w:r w:rsidR="007C3809" w:rsidRPr="007C3809">
                        <w:rPr>
                          <w:b/>
                          <w:bCs/>
                          <w:color w:val="0C6D8E"/>
                          <w:lang w:val="en-US"/>
                        </w:rPr>
                        <w:t>It</w:t>
                      </w:r>
                      <w:r w:rsidR="007C3809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7C3809">
                        <w:rPr>
                          <w:b/>
                          <w:bCs/>
                          <w:color w:val="0C6D8E"/>
                          <w:lang w:val="en-US"/>
                        </w:rPr>
                        <w:t>m</w:t>
                      </w:r>
                      <w:r w:rsidRPr="00884C5D">
                        <w:rPr>
                          <w:b/>
                          <w:bCs/>
                          <w:color w:val="0C6D8E"/>
                          <w:lang w:val="en-US"/>
                        </w:rPr>
                        <w:t xml:space="preserve">ust match </w:t>
                      </w:r>
                      <w:r w:rsidR="007C3809">
                        <w:rPr>
                          <w:b/>
                          <w:bCs/>
                          <w:color w:val="0C6D8E"/>
                          <w:lang w:val="en-US"/>
                        </w:rPr>
                        <w:t xml:space="preserve">the </w:t>
                      </w:r>
                      <w:r w:rsidRPr="00884C5D">
                        <w:rPr>
                          <w:b/>
                          <w:bCs/>
                          <w:color w:val="0C6D8E"/>
                          <w:lang w:val="en-US"/>
                        </w:rPr>
                        <w:t>description</w:t>
                      </w:r>
                      <w:r w:rsidR="007C3809">
                        <w:rPr>
                          <w:b/>
                          <w:bCs/>
                          <w:color w:val="0C6D8E"/>
                          <w:lang w:val="en-US"/>
                        </w:rPr>
                        <w:t xml:space="preserve"> you give</w:t>
                      </w:r>
                      <w:r w:rsidRPr="00884C5D">
                        <w:rPr>
                          <w:b/>
                          <w:bCs/>
                          <w:color w:val="0C6D8E"/>
                          <w:lang w:val="en-US"/>
                        </w:rPr>
                        <w:t xml:space="preserve"> on Form 1a.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</w:t>
                      </w:r>
                    </w:p>
                    <w:p w14:paraId="3C18868E" w14:textId="7B41394E" w:rsidR="00831371" w:rsidRPr="00884C5D" w:rsidRDefault="00831371" w:rsidP="00831371">
                      <w:pPr>
                        <w:rPr>
                          <w:color w:val="0C6D8E"/>
                          <w:lang w:val="en-US"/>
                        </w:rPr>
                      </w:pPr>
                      <w:r w:rsidRPr="003721B4">
                        <w:rPr>
                          <w:color w:val="0C6D8E"/>
                          <w:lang w:val="en-US"/>
                        </w:rPr>
                        <w:t xml:space="preserve">Or, </w:t>
                      </w:r>
                      <w:r w:rsidR="006B7000" w:rsidRPr="003721B4"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713035" w:rsidRPr="003721B4">
                        <w:rPr>
                          <w:color w:val="0C6D8E"/>
                          <w:lang w:val="en-US"/>
                        </w:rPr>
                        <w:t>you</w:t>
                      </w:r>
                      <w:r w:rsidR="006B7000" w:rsidRPr="003721B4">
                        <w:rPr>
                          <w:color w:val="0C6D8E"/>
                          <w:lang w:val="en-US"/>
                        </w:rPr>
                        <w:t xml:space="preserve"> are</w:t>
                      </w:r>
                      <w:r w:rsidRPr="003721B4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proofErr w:type="spellStart"/>
                      <w:r w:rsidRPr="003721B4">
                        <w:rPr>
                          <w:color w:val="0C6D8E"/>
                          <w:lang w:val="en-US"/>
                        </w:rPr>
                        <w:t>authorised</w:t>
                      </w:r>
                      <w:proofErr w:type="spellEnd"/>
                      <w:r w:rsidRPr="003721B4">
                        <w:rPr>
                          <w:color w:val="0C6D8E"/>
                          <w:lang w:val="en-US"/>
                        </w:rPr>
                        <w:t xml:space="preserve"> to choose</w:t>
                      </w:r>
                      <w:r w:rsidR="0075005D" w:rsidRPr="003721B4">
                        <w:rPr>
                          <w:color w:val="0C6D8E"/>
                          <w:lang w:val="en-US"/>
                        </w:rPr>
                        <w:t xml:space="preserve"> from a range </w:t>
                      </w:r>
                      <w:r w:rsidR="009C1C0B" w:rsidRPr="003721B4">
                        <w:rPr>
                          <w:color w:val="0C6D8E"/>
                          <w:lang w:val="en-US"/>
                        </w:rPr>
                        <w:t>of registered descriptions or party names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, it should say ‘any registered description or the </w:t>
                      </w:r>
                      <w:r w:rsidR="00367AFB" w:rsidRPr="00884C5D">
                        <w:rPr>
                          <w:color w:val="0C6D8E"/>
                          <w:lang w:val="en-US"/>
                        </w:rPr>
                        <w:t>party’s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name as registered with the Electoral Commission’</w:t>
                      </w:r>
                      <w:r w:rsidR="003B00F7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13EEC84F" w14:textId="2CF13002" w:rsidR="00831371" w:rsidRPr="00884C5D" w:rsidRDefault="00831371" w:rsidP="00831371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Check the </w:t>
                      </w:r>
                      <w:hyperlink r:id="rId45" w:history="1">
                        <w:r w:rsidRPr="00884C5D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C21651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Pr="00884C5D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C21651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884C5D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website</w:t>
                        </w:r>
                      </w:hyperlink>
                      <w:r w:rsidRPr="00884C5D">
                        <w:rPr>
                          <w:color w:val="0C6D8E"/>
                          <w:lang w:val="en-US"/>
                        </w:rPr>
                        <w:t xml:space="preserve"> for descriptions</w:t>
                      </w:r>
                      <w:r w:rsidR="004B5D53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4A87468E" w14:textId="77777777" w:rsidR="00831371" w:rsidRPr="00A049E0" w:rsidRDefault="00831371" w:rsidP="00831371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A049E0">
                        <w:rPr>
                          <w:color w:val="FF0000"/>
                          <w:lang w:val="en-US"/>
                        </w:rPr>
                        <w:t xml:space="preserve"> </w:t>
                      </w:r>
                    </w:p>
                    <w:p w14:paraId="5E1A8DE5" w14:textId="77777777" w:rsidR="00831371" w:rsidRPr="00BD1280" w:rsidRDefault="00831371" w:rsidP="00831371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84A" w:rsidRPr="005A5ABE">
        <w:rPr>
          <w:noProof/>
        </w:rPr>
        <w:drawing>
          <wp:inline distT="0" distB="0" distL="0" distR="0" wp14:anchorId="1AFFA4DB" wp14:editId="378BFE01">
            <wp:extent cx="4638216" cy="818515"/>
            <wp:effectExtent l="0" t="0" r="0" b="635"/>
            <wp:docPr id="370569938" name="Picture 370569938" descr="A close-up of a bal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15005" name="Picture 1" descr="A close-up of a ballot&#10;&#10;Description automatically generated"/>
                    <pic:cNvPicPr/>
                  </pic:nvPicPr>
                  <pic:blipFill rotWithShape="1"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64"/>
                    <a:stretch/>
                  </pic:blipFill>
                  <pic:spPr bwMode="auto">
                    <a:xfrm>
                      <a:off x="0" y="0"/>
                      <a:ext cx="4657001" cy="82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D68E4" w14:textId="36E21398" w:rsidR="005C4A54" w:rsidRDefault="0053764B" w:rsidP="00F74BC8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04DC62" wp14:editId="23B1D9CF">
                <wp:simplePos x="0" y="0"/>
                <wp:positionH relativeFrom="margin">
                  <wp:align>left</wp:align>
                </wp:positionH>
                <wp:positionV relativeFrom="paragraph">
                  <wp:posOffset>3211157</wp:posOffset>
                </wp:positionV>
                <wp:extent cx="3910965" cy="1520190"/>
                <wp:effectExtent l="19050" t="57150" r="13335" b="22860"/>
                <wp:wrapNone/>
                <wp:docPr id="4" name="Callout: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965" cy="1520190"/>
                        </a:xfrm>
                        <a:prstGeom prst="upArrowCallout">
                          <a:avLst>
                            <a:gd name="adj1" fmla="val 8161"/>
                            <a:gd name="adj2" fmla="val 13492"/>
                            <a:gd name="adj3" fmla="val 31711"/>
                            <a:gd name="adj4" fmla="val 3250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692F8D" w14:textId="509D608F" w:rsidR="009144DA" w:rsidRPr="009144DA" w:rsidRDefault="009144DA" w:rsidP="009144DA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 xml:space="preserve">Must be signed by the party’s Nominating Officer or someone </w:t>
                            </w:r>
                            <w:proofErr w:type="spellStart"/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>authorised</w:t>
                            </w:r>
                            <w:proofErr w:type="spellEnd"/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 xml:space="preserve"> by them </w:t>
                            </w:r>
                          </w:p>
                          <w:p w14:paraId="232F261D" w14:textId="77777777" w:rsidR="00A63790" w:rsidRPr="00244EC6" w:rsidRDefault="00A63790" w:rsidP="00A6379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DC62" id="Callout: Up Arrow 4" o:spid="_x0000_s1059" type="#_x0000_t79" style="position:absolute;margin-left:0;margin-top:252.85pt;width:307.95pt;height:119.7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" adj="14579,9667,6850,10457" filled="f" strokecolor="#41719c" strokeweight="2.25pt">
                <v:textbox>
                  <w:txbxContent>
                    <w:p w14:paraId="31692F8D" w14:textId="509D608F" w:rsidR="009144DA" w:rsidRPr="009144DA" w:rsidRDefault="009144DA" w:rsidP="009144DA">
                      <w:pPr>
                        <w:rPr>
                          <w:color w:val="0C6D8E"/>
                          <w:lang w:val="en-US"/>
                        </w:rPr>
                      </w:pPr>
                      <w:r w:rsidRPr="009144DA">
                        <w:rPr>
                          <w:color w:val="0C6D8E"/>
                          <w:lang w:val="en-US"/>
                        </w:rPr>
                        <w:t xml:space="preserve">Must be signed by the party’s Nominating Officer or someone </w:t>
                      </w:r>
                      <w:proofErr w:type="spellStart"/>
                      <w:r w:rsidRPr="009144DA">
                        <w:rPr>
                          <w:color w:val="0C6D8E"/>
                          <w:lang w:val="en-US"/>
                        </w:rPr>
                        <w:t>authorised</w:t>
                      </w:r>
                      <w:proofErr w:type="spellEnd"/>
                      <w:r w:rsidRPr="009144DA">
                        <w:rPr>
                          <w:color w:val="0C6D8E"/>
                          <w:lang w:val="en-US"/>
                        </w:rPr>
                        <w:t xml:space="preserve"> by them </w:t>
                      </w:r>
                    </w:p>
                    <w:p w14:paraId="232F261D" w14:textId="77777777" w:rsidR="00A63790" w:rsidRPr="00244EC6" w:rsidRDefault="00A63790" w:rsidP="00A6379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ABE">
        <w:rPr>
          <w:noProof/>
        </w:rPr>
        <w:drawing>
          <wp:inline distT="0" distB="0" distL="0" distR="0" wp14:anchorId="0ADCBDC8" wp14:editId="097C1D49">
            <wp:extent cx="4708443" cy="3971499"/>
            <wp:effectExtent l="0" t="0" r="0" b="0"/>
            <wp:docPr id="2141629032" name="Picture 2141629032" descr="A close-up of a bal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15005" name="Picture 1" descr="A close-up of a ballot&#10;&#10;Description automatically generated"/>
                    <pic:cNvPicPr/>
                  </pic:nvPicPr>
                  <pic:blipFill rotWithShape="1"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75" r="-781"/>
                    <a:stretch/>
                  </pic:blipFill>
                  <pic:spPr bwMode="auto">
                    <a:xfrm>
                      <a:off x="0" y="0"/>
                      <a:ext cx="4761453" cy="4016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326B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554EB7F" wp14:editId="0D2C6B34">
                <wp:simplePos x="0" y="0"/>
                <wp:positionH relativeFrom="margin">
                  <wp:align>left</wp:align>
                </wp:positionH>
                <wp:positionV relativeFrom="paragraph">
                  <wp:posOffset>5055235</wp:posOffset>
                </wp:positionV>
                <wp:extent cx="4964430" cy="1314450"/>
                <wp:effectExtent l="19050" t="19050" r="2667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3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68CB7" w14:textId="6A95D289" w:rsidR="00B02301" w:rsidRPr="008E47EE" w:rsidRDefault="00B02301" w:rsidP="00B0230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Registered party names and descriptions can be found on the </w:t>
                            </w:r>
                            <w:hyperlink r:id="rId48" w:history="1">
                              <w:r w:rsidRPr="00CE7069">
                                <w:rPr>
                                  <w:rStyle w:val="Hyperlink"/>
                                  <w:lang w:val="en-US"/>
                                </w:rPr>
                                <w:t>Electoral Commission website</w:t>
                              </w:r>
                            </w:hyperlink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10812C37" w14:textId="7019A9B3" w:rsidR="00B02301" w:rsidRPr="008E47EE" w:rsidRDefault="00B02607" w:rsidP="00B0230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Search</w:t>
                            </w:r>
                            <w:r w:rsidR="00B02301"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 the registration details of the party and </w:t>
                            </w:r>
                            <w:r w:rsidR="008F0AC6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="00B02301"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click for more details to view </w:t>
                            </w:r>
                            <w:r w:rsidR="00FC2192">
                              <w:rPr>
                                <w:color w:val="000000" w:themeColor="text1"/>
                                <w:lang w:val="en-US"/>
                              </w:rPr>
                              <w:t xml:space="preserve">the </w:t>
                            </w:r>
                            <w:r w:rsidR="00B02301" w:rsidRPr="008E47EE">
                              <w:rPr>
                                <w:color w:val="000000" w:themeColor="text1"/>
                                <w:lang w:val="en-US"/>
                              </w:rPr>
                              <w:t>descriptions</w:t>
                            </w:r>
                            <w:r w:rsidR="00FC2192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8F0AC6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="00FC2192">
                              <w:rPr>
                                <w:color w:val="000000" w:themeColor="text1"/>
                                <w:lang w:val="en-US"/>
                              </w:rPr>
                              <w:t>available to choose from</w:t>
                            </w:r>
                            <w:r w:rsidR="004B5D53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4689E464" w14:textId="77777777" w:rsidR="00B02301" w:rsidRPr="009A39D5" w:rsidRDefault="00B02301" w:rsidP="00B0230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EB7F" id="Rectangle 81" o:spid="_x0000_s1060" style="position:absolute;margin-left:0;margin-top:398.05pt;width:390.9pt;height:103.5pt;z-index: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" fillcolor="window" strokecolor="black [3213]" strokeweight="2.25pt">
                <v:textbox>
                  <w:txbxContent>
                    <w:p w14:paraId="5FF68CB7" w14:textId="6A95D289" w:rsidR="00B02301" w:rsidRPr="008E47EE" w:rsidRDefault="00B02301" w:rsidP="00B0230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Registered party names and descriptions can be found on the </w:t>
                      </w:r>
                      <w:hyperlink r:id="rId49" w:history="1">
                        <w:r w:rsidRPr="00CE7069">
                          <w:rPr>
                            <w:rStyle w:val="Hyperlink"/>
                            <w:lang w:val="en-US"/>
                          </w:rPr>
                          <w:t>Electoral Commission website</w:t>
                        </w:r>
                      </w:hyperlink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10812C37" w14:textId="7019A9B3" w:rsidR="00B02301" w:rsidRPr="008E47EE" w:rsidRDefault="00B02607" w:rsidP="00B0230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Search</w:t>
                      </w:r>
                      <w:r w:rsidR="00B02301" w:rsidRPr="008E47EE">
                        <w:rPr>
                          <w:color w:val="000000" w:themeColor="text1"/>
                          <w:lang w:val="en-US"/>
                        </w:rPr>
                        <w:t xml:space="preserve"> the registration details of the party and </w:t>
                      </w:r>
                      <w:r w:rsidR="008F0AC6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="00B02301" w:rsidRPr="008E47EE">
                        <w:rPr>
                          <w:color w:val="000000" w:themeColor="text1"/>
                          <w:lang w:val="en-US"/>
                        </w:rPr>
                        <w:t xml:space="preserve">click for more details to view </w:t>
                      </w:r>
                      <w:r w:rsidR="00FC2192">
                        <w:rPr>
                          <w:color w:val="000000" w:themeColor="text1"/>
                          <w:lang w:val="en-US"/>
                        </w:rPr>
                        <w:t xml:space="preserve">the </w:t>
                      </w:r>
                      <w:r w:rsidR="00B02301" w:rsidRPr="008E47EE">
                        <w:rPr>
                          <w:color w:val="000000" w:themeColor="text1"/>
                          <w:lang w:val="en-US"/>
                        </w:rPr>
                        <w:t>descriptions</w:t>
                      </w:r>
                      <w:r w:rsidR="00FC2192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8F0AC6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="00FC2192">
                        <w:rPr>
                          <w:color w:val="000000" w:themeColor="text1"/>
                          <w:lang w:val="en-US"/>
                        </w:rPr>
                        <w:t>available to choose from</w:t>
                      </w:r>
                      <w:r w:rsidR="004B5D53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4689E464" w14:textId="77777777" w:rsidR="00B02301" w:rsidRPr="009A39D5" w:rsidRDefault="00B02301" w:rsidP="00B02301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4A54">
        <w:rPr>
          <w:b/>
          <w:color w:val="0C6D8E"/>
          <w:sz w:val="28"/>
          <w:szCs w:val="28"/>
        </w:rPr>
        <w:br w:type="page"/>
      </w:r>
    </w:p>
    <w:p w14:paraId="4E9F924F" w14:textId="77777777" w:rsidR="009D1D7C" w:rsidRPr="00972E0C" w:rsidRDefault="009D1D7C" w:rsidP="009D1D7C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noProof/>
          <w:color w:val="2E74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AEC24" wp14:editId="6ACB9BF2">
                <wp:simplePos x="0" y="0"/>
                <wp:positionH relativeFrom="page">
                  <wp:posOffset>4175760</wp:posOffset>
                </wp:positionH>
                <wp:positionV relativeFrom="paragraph">
                  <wp:posOffset>-127000</wp:posOffset>
                </wp:positionV>
                <wp:extent cx="2491740" cy="331470"/>
                <wp:effectExtent l="19050" t="19050" r="2286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3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9A5E33" w14:textId="77777777" w:rsidR="009D1D7C" w:rsidRPr="00CD326B" w:rsidRDefault="009D1D7C" w:rsidP="009D1D7C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D326B">
                              <w:rPr>
                                <w:b/>
                                <w:bCs/>
                                <w:lang w:val="en-US"/>
                              </w:rPr>
                              <w:t>For party candidates only</w:t>
                            </w:r>
                          </w:p>
                          <w:p w14:paraId="351CC171" w14:textId="77777777" w:rsidR="009D1D7C" w:rsidRPr="009A39D5" w:rsidRDefault="009D1D7C" w:rsidP="009D1D7C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AEC24" id="Rectangle 29" o:spid="_x0000_s1061" style="position:absolute;margin-left:328.8pt;margin-top:-10pt;width:196.2pt;height:26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" fillcolor="window" strokecolor="black [3213]" strokeweight="2.25pt">
                <v:textbox>
                  <w:txbxContent>
                    <w:p w14:paraId="589A5E33" w14:textId="77777777" w:rsidR="009D1D7C" w:rsidRPr="00CD326B" w:rsidRDefault="009D1D7C" w:rsidP="009D1D7C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CD326B">
                        <w:rPr>
                          <w:b/>
                          <w:bCs/>
                          <w:lang w:val="en-US"/>
                        </w:rPr>
                        <w:t>For party candidates only</w:t>
                      </w:r>
                    </w:p>
                    <w:p w14:paraId="351CC171" w14:textId="77777777" w:rsidR="009D1D7C" w:rsidRPr="009A39D5" w:rsidRDefault="009D1D7C" w:rsidP="009D1D7C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2E0C">
        <w:rPr>
          <w:rFonts w:ascii="Verdana" w:hAnsi="Verdana"/>
          <w:b/>
          <w:bCs/>
          <w:color w:val="2E748E"/>
          <w:sz w:val="28"/>
          <w:szCs w:val="28"/>
        </w:rPr>
        <w:t xml:space="preserve">Form 3 – Emblem request form </w:t>
      </w:r>
    </w:p>
    <w:p w14:paraId="6FC6A8F0" w14:textId="6581CED1" w:rsidR="00427405" w:rsidRPr="00CD326B" w:rsidRDefault="00427405" w:rsidP="00427405">
      <w:pPr>
        <w:rPr>
          <w:b/>
          <w:bCs/>
        </w:rPr>
      </w:pPr>
      <w:r w:rsidRPr="00CD326B">
        <w:rPr>
          <w:b/>
          <w:bCs/>
        </w:rPr>
        <w:t>(</w:t>
      </w:r>
      <w:r w:rsidR="00367AFB" w:rsidRPr="00CD326B">
        <w:rPr>
          <w:b/>
          <w:bCs/>
        </w:rPr>
        <w:t>To</w:t>
      </w:r>
      <w:r w:rsidRPr="00CD326B">
        <w:rPr>
          <w:b/>
          <w:bCs/>
        </w:rPr>
        <w:t xml:space="preserve"> request an emblem as registered with the EC)</w:t>
      </w:r>
    </w:p>
    <w:p w14:paraId="5ABCCE78" w14:textId="3E3D8F5A" w:rsidR="009D1D7C" w:rsidRDefault="003B2CFE" w:rsidP="00CD326B">
      <w:pPr>
        <w:jc w:val="center"/>
      </w:pPr>
      <w:r w:rsidRPr="00F03CB6">
        <w:rPr>
          <w:noProof/>
        </w:rPr>
        <w:drawing>
          <wp:inline distT="0" distB="0" distL="0" distR="0" wp14:anchorId="18E3EAF8" wp14:editId="5C1F25CB">
            <wp:extent cx="5418161" cy="894782"/>
            <wp:effectExtent l="0" t="0" r="0" b="635"/>
            <wp:docPr id="307352202" name="Picture 307352202" descr="A form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496439" name="Picture 1" descr="A form with text and numbers&#10;&#10;Description automatically generated"/>
                    <pic:cNvPicPr/>
                  </pic:nvPicPr>
                  <pic:blipFill rotWithShape="1"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" r="-7524"/>
                    <a:stretch/>
                  </pic:blipFill>
                  <pic:spPr bwMode="auto">
                    <a:xfrm>
                      <a:off x="0" y="0"/>
                      <a:ext cx="5439223" cy="89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9AF68" w14:textId="3163C79C" w:rsidR="009D1D7C" w:rsidRDefault="00112C7C" w:rsidP="00CD326B">
      <w:pPr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CF0B06" wp14:editId="2673398A">
                <wp:simplePos x="0" y="0"/>
                <wp:positionH relativeFrom="margin">
                  <wp:posOffset>2976245</wp:posOffset>
                </wp:positionH>
                <wp:positionV relativeFrom="paragraph">
                  <wp:posOffset>2575560</wp:posOffset>
                </wp:positionV>
                <wp:extent cx="1771650" cy="1524000"/>
                <wp:effectExtent l="19050" t="57150" r="19050" b="19050"/>
                <wp:wrapNone/>
                <wp:docPr id="8" name="Callout: 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524000"/>
                        </a:xfrm>
                        <a:prstGeom prst="upArrowCallout">
                          <a:avLst>
                            <a:gd name="adj1" fmla="val 8202"/>
                            <a:gd name="adj2" fmla="val 13953"/>
                            <a:gd name="adj3" fmla="val 31711"/>
                            <a:gd name="adj4" fmla="val 34605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DAD95" w14:textId="3E365B9B" w:rsidR="003E39F4" w:rsidRPr="009144DA" w:rsidRDefault="007D39BE" w:rsidP="003E39F4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This m</w:t>
                            </w:r>
                            <w:r w:rsidR="003E39F4" w:rsidRPr="009144DA">
                              <w:rPr>
                                <w:color w:val="0C6D8E"/>
                                <w:lang w:val="en-US"/>
                              </w:rPr>
                              <w:t xml:space="preserve">ust be </w:t>
                            </w:r>
                            <w:r w:rsidR="003E39F4">
                              <w:rPr>
                                <w:color w:val="0C6D8E"/>
                                <w:lang w:val="en-US"/>
                              </w:rPr>
                              <w:t>signed by</w:t>
                            </w:r>
                            <w:r w:rsidR="00FF4D8F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501F72">
                              <w:rPr>
                                <w:color w:val="0C6D8E"/>
                                <w:lang w:val="en-US"/>
                              </w:rPr>
                              <w:t>you.</w:t>
                            </w:r>
                          </w:p>
                          <w:p w14:paraId="10A8F849" w14:textId="77777777" w:rsidR="003E39F4" w:rsidRPr="00244EC6" w:rsidRDefault="003E39F4" w:rsidP="003E39F4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0B06" id="Callout: Up Arrow 8" o:spid="_x0000_s1062" type="#_x0000_t79" style="position:absolute;left:0;text-align:left;margin-left:234.35pt;margin-top:202.8pt;width:139.5pt;height:120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" adj="14125,8207,6850,10038" filled="f" strokecolor="#41719c" strokeweight="2.25pt">
                <v:textbox>
                  <w:txbxContent>
                    <w:p w14:paraId="3E6DAD95" w14:textId="3E365B9B" w:rsidR="003E39F4" w:rsidRPr="009144DA" w:rsidRDefault="007D39BE" w:rsidP="003E39F4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This m</w:t>
                      </w:r>
                      <w:r w:rsidR="003E39F4" w:rsidRPr="009144DA">
                        <w:rPr>
                          <w:color w:val="0C6D8E"/>
                          <w:lang w:val="en-US"/>
                        </w:rPr>
                        <w:t xml:space="preserve">ust be </w:t>
                      </w:r>
                      <w:r w:rsidR="003E39F4">
                        <w:rPr>
                          <w:color w:val="0C6D8E"/>
                          <w:lang w:val="en-US"/>
                        </w:rPr>
                        <w:t>signed by</w:t>
                      </w:r>
                      <w:r w:rsidR="00FF4D8F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501F72">
                        <w:rPr>
                          <w:color w:val="0C6D8E"/>
                          <w:lang w:val="en-US"/>
                        </w:rPr>
                        <w:t>you.</w:t>
                      </w:r>
                    </w:p>
                    <w:p w14:paraId="10A8F849" w14:textId="77777777" w:rsidR="003E39F4" w:rsidRPr="00244EC6" w:rsidRDefault="003E39F4" w:rsidP="003E39F4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47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D11571" wp14:editId="45296DEE">
                <wp:simplePos x="0" y="0"/>
                <wp:positionH relativeFrom="page">
                  <wp:posOffset>5474999</wp:posOffset>
                </wp:positionH>
                <wp:positionV relativeFrom="paragraph">
                  <wp:posOffset>735330</wp:posOffset>
                </wp:positionV>
                <wp:extent cx="1798945" cy="2778741"/>
                <wp:effectExtent l="57150" t="19050" r="11430" b="22225"/>
                <wp:wrapNone/>
                <wp:docPr id="7" name="Callout: 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45" cy="2778741"/>
                        </a:xfrm>
                        <a:prstGeom prst="leftArrowCallout">
                          <a:avLst>
                            <a:gd name="adj1" fmla="val 11511"/>
                            <a:gd name="adj2" fmla="val 9771"/>
                            <a:gd name="adj3" fmla="val 2264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56A05" w14:textId="31B2EEE1" w:rsidR="00B71EC1" w:rsidRPr="00B71EC1" w:rsidRDefault="00B71EC1" w:rsidP="00B71EC1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71EC1">
                              <w:rPr>
                                <w:color w:val="0C6D8E"/>
                                <w:lang w:val="en-US"/>
                              </w:rPr>
                              <w:t>This should be the name registered with the E</w:t>
                            </w:r>
                            <w:r w:rsidR="00FE7C49">
                              <w:rPr>
                                <w:color w:val="0C6D8E"/>
                                <w:lang w:val="en-US"/>
                              </w:rPr>
                              <w:t xml:space="preserve">lectoral </w:t>
                            </w:r>
                            <w:r w:rsidRPr="00B71EC1">
                              <w:rPr>
                                <w:color w:val="0C6D8E"/>
                                <w:lang w:val="en-US"/>
                              </w:rPr>
                              <w:t>C</w:t>
                            </w:r>
                            <w:r w:rsidR="00FE7C49">
                              <w:rPr>
                                <w:color w:val="0C6D8E"/>
                                <w:lang w:val="en-US"/>
                              </w:rPr>
                              <w:t xml:space="preserve">ommission </w:t>
                            </w:r>
                            <w:r w:rsidR="00367AFB" w:rsidRPr="00B71EC1">
                              <w:rPr>
                                <w:color w:val="0C6D8E"/>
                                <w:lang w:val="en-US"/>
                              </w:rPr>
                              <w:t>e.g.,</w:t>
                            </w:r>
                            <w:r w:rsidRPr="00B71EC1">
                              <w:rPr>
                                <w:color w:val="0C6D8E"/>
                                <w:lang w:val="en-US"/>
                              </w:rPr>
                              <w:t xml:space="preserve"> “Emblem for use in England” or “Emblem ID </w:t>
                            </w:r>
                            <w:r w:rsidR="00501296">
                              <w:rPr>
                                <w:color w:val="0C6D8E"/>
                                <w:lang w:val="en-US"/>
                              </w:rPr>
                              <w:t>999</w:t>
                            </w:r>
                            <w:r w:rsidRPr="00B71EC1">
                              <w:rPr>
                                <w:color w:val="0C6D8E"/>
                                <w:lang w:val="en-US"/>
                              </w:rPr>
                              <w:t>”</w:t>
                            </w:r>
                            <w:r w:rsidR="00E07C5F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1F176971" w14:textId="77777777" w:rsidR="00F971BC" w:rsidRPr="00BD1280" w:rsidRDefault="00F971BC" w:rsidP="00F971BC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1571" id="Callout: Left Arrow 7" o:spid="_x0000_s1063" type="#_x0000_t77" style="position:absolute;left:0;text-align:left;margin-left:431.1pt;margin-top:57.9pt;width:141.65pt;height:218.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" adj="7565,9434,4890,9995" filled="f" strokecolor="#44728e" strokeweight="2.25pt">
                <v:textbox>
                  <w:txbxContent>
                    <w:p w14:paraId="12E56A05" w14:textId="31B2EEE1" w:rsidR="00B71EC1" w:rsidRPr="00B71EC1" w:rsidRDefault="00B71EC1" w:rsidP="00B71EC1">
                      <w:pPr>
                        <w:rPr>
                          <w:color w:val="0C6D8E"/>
                          <w:lang w:val="en-US"/>
                        </w:rPr>
                      </w:pPr>
                      <w:r w:rsidRPr="00B71EC1">
                        <w:rPr>
                          <w:color w:val="0C6D8E"/>
                          <w:lang w:val="en-US"/>
                        </w:rPr>
                        <w:t>This should be the name registered with the E</w:t>
                      </w:r>
                      <w:r w:rsidR="00FE7C49">
                        <w:rPr>
                          <w:color w:val="0C6D8E"/>
                          <w:lang w:val="en-US"/>
                        </w:rPr>
                        <w:t xml:space="preserve">lectoral </w:t>
                      </w:r>
                      <w:r w:rsidRPr="00B71EC1">
                        <w:rPr>
                          <w:color w:val="0C6D8E"/>
                          <w:lang w:val="en-US"/>
                        </w:rPr>
                        <w:t>C</w:t>
                      </w:r>
                      <w:r w:rsidR="00FE7C49">
                        <w:rPr>
                          <w:color w:val="0C6D8E"/>
                          <w:lang w:val="en-US"/>
                        </w:rPr>
                        <w:t xml:space="preserve">ommission </w:t>
                      </w:r>
                      <w:r w:rsidR="00367AFB" w:rsidRPr="00B71EC1">
                        <w:rPr>
                          <w:color w:val="0C6D8E"/>
                          <w:lang w:val="en-US"/>
                        </w:rPr>
                        <w:t>e.g.,</w:t>
                      </w:r>
                      <w:r w:rsidRPr="00B71EC1">
                        <w:rPr>
                          <w:color w:val="0C6D8E"/>
                          <w:lang w:val="en-US"/>
                        </w:rPr>
                        <w:t xml:space="preserve"> “Emblem for use in England” or “Emblem ID </w:t>
                      </w:r>
                      <w:r w:rsidR="00501296">
                        <w:rPr>
                          <w:color w:val="0C6D8E"/>
                          <w:lang w:val="en-US"/>
                        </w:rPr>
                        <w:t>999</w:t>
                      </w:r>
                      <w:r w:rsidRPr="00B71EC1">
                        <w:rPr>
                          <w:color w:val="0C6D8E"/>
                          <w:lang w:val="en-US"/>
                        </w:rPr>
                        <w:t>”</w:t>
                      </w:r>
                      <w:r w:rsidR="00E07C5F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1F176971" w14:textId="77777777" w:rsidR="00F971BC" w:rsidRPr="00BD1280" w:rsidRDefault="00F971BC" w:rsidP="00F971BC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147F" w:rsidRPr="00F03CB6">
        <w:rPr>
          <w:noProof/>
        </w:rPr>
        <w:drawing>
          <wp:inline distT="0" distB="0" distL="0" distR="0" wp14:anchorId="309C3CED" wp14:editId="05DBE369">
            <wp:extent cx="5464832" cy="3452883"/>
            <wp:effectExtent l="0" t="0" r="0" b="0"/>
            <wp:docPr id="2023268387" name="Picture 2023268387" descr="A form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496439" name="Picture 1" descr="A form with text and numbers&#10;&#10;Description automatically generated"/>
                    <pic:cNvPicPr/>
                  </pic:nvPicPr>
                  <pic:blipFill rotWithShape="1"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95" r="-8866"/>
                    <a:stretch/>
                  </pic:blipFill>
                  <pic:spPr bwMode="auto">
                    <a:xfrm>
                      <a:off x="0" y="0"/>
                      <a:ext cx="5477736" cy="3461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39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2DD15" wp14:editId="17A3363F">
                <wp:simplePos x="0" y="0"/>
                <wp:positionH relativeFrom="margin">
                  <wp:posOffset>436927</wp:posOffset>
                </wp:positionH>
                <wp:positionV relativeFrom="paragraph">
                  <wp:posOffset>4308993</wp:posOffset>
                </wp:positionV>
                <wp:extent cx="4972050" cy="743885"/>
                <wp:effectExtent l="19050" t="19050" r="19050" b="1841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743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F5EBBD" w14:textId="357702CB" w:rsidR="0083189C" w:rsidRPr="00150203" w:rsidRDefault="009D1D7C" w:rsidP="007D39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63CB1">
                              <w:rPr>
                                <w:lang w:val="en-US"/>
                              </w:rPr>
                              <w:t xml:space="preserve">Emblems can be found on the </w:t>
                            </w:r>
                            <w:hyperlink r:id="rId52" w:history="1">
                              <w:r w:rsidRPr="007D39BE">
                                <w:rPr>
                                  <w:rStyle w:val="Hyperlink"/>
                                  <w:lang w:val="en-US"/>
                                </w:rPr>
                                <w:t>Electoral Commission website</w:t>
                              </w:r>
                            </w:hyperlink>
                            <w:r w:rsidR="007D39BE">
                              <w:rPr>
                                <w:lang w:val="en-US"/>
                              </w:rPr>
                              <w:t xml:space="preserve"> b</w:t>
                            </w:r>
                            <w:r w:rsidRPr="00763CB1">
                              <w:rPr>
                                <w:lang w:val="en-US"/>
                              </w:rPr>
                              <w:t>y searching the registration details for the party and clicking for more details to view the emblems</w:t>
                            </w:r>
                          </w:p>
                          <w:p w14:paraId="77680A82" w14:textId="77777777" w:rsidR="009D1D7C" w:rsidRPr="009A39D5" w:rsidRDefault="009D1D7C" w:rsidP="009D1D7C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DD15" id="Rectangle 90" o:spid="_x0000_s1064" style="position:absolute;left:0;text-align:left;margin-left:34.4pt;margin-top:339.3pt;width:391.5pt;height:58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" fillcolor="window" strokecolor="black [3213]" strokeweight="2.25pt">
                <v:textbox>
                  <w:txbxContent>
                    <w:p w14:paraId="38F5EBBD" w14:textId="357702CB" w:rsidR="0083189C" w:rsidRPr="00150203" w:rsidRDefault="009D1D7C" w:rsidP="007D39BE">
                      <w:pPr>
                        <w:jc w:val="center"/>
                        <w:rPr>
                          <w:lang w:val="en-US"/>
                        </w:rPr>
                      </w:pPr>
                      <w:r w:rsidRPr="00763CB1">
                        <w:rPr>
                          <w:lang w:val="en-US"/>
                        </w:rPr>
                        <w:t xml:space="preserve">Emblems can be found on the </w:t>
                      </w:r>
                      <w:hyperlink r:id="rId53" w:history="1">
                        <w:r w:rsidRPr="007D39BE">
                          <w:rPr>
                            <w:rStyle w:val="Hyperlink"/>
                            <w:lang w:val="en-US"/>
                          </w:rPr>
                          <w:t>Electoral Commission website</w:t>
                        </w:r>
                      </w:hyperlink>
                      <w:r w:rsidR="007D39BE">
                        <w:rPr>
                          <w:lang w:val="en-US"/>
                        </w:rPr>
                        <w:t xml:space="preserve"> b</w:t>
                      </w:r>
                      <w:r w:rsidRPr="00763CB1">
                        <w:rPr>
                          <w:lang w:val="en-US"/>
                        </w:rPr>
                        <w:t>y searching the registration details for the party and clicking for more details to view the emblems</w:t>
                      </w:r>
                    </w:p>
                    <w:p w14:paraId="77680A82" w14:textId="77777777" w:rsidR="009D1D7C" w:rsidRPr="009A39D5" w:rsidRDefault="009D1D7C" w:rsidP="009D1D7C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1D7C">
        <w:br w:type="page"/>
      </w:r>
    </w:p>
    <w:p w14:paraId="04839C95" w14:textId="77777777" w:rsidR="002B0806" w:rsidRDefault="00BF432F" w:rsidP="00972E0C">
      <w:pPr>
        <w:rPr>
          <w:b/>
          <w:bCs/>
          <w:color w:val="2E748E"/>
          <w:sz w:val="28"/>
          <w:szCs w:val="28"/>
        </w:rPr>
      </w:pPr>
      <w:r w:rsidRPr="00972E0C">
        <w:rPr>
          <w:noProof/>
          <w:color w:val="2E74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143CF" wp14:editId="5C08E0C6">
                <wp:simplePos x="0" y="0"/>
                <wp:positionH relativeFrom="margin">
                  <wp:posOffset>3363074</wp:posOffset>
                </wp:positionH>
                <wp:positionV relativeFrom="paragraph">
                  <wp:posOffset>-162020</wp:posOffset>
                </wp:positionV>
                <wp:extent cx="3031111" cy="733425"/>
                <wp:effectExtent l="19050" t="19050" r="1714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111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034F0E" w14:textId="366A7334" w:rsidR="00E47511" w:rsidRPr="00973584" w:rsidRDefault="00E47511" w:rsidP="00E475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F432F">
                              <w:rPr>
                                <w:b/>
                                <w:bCs/>
                                <w:lang w:val="en-US"/>
                              </w:rPr>
                              <w:t>Optional</w:t>
                            </w:r>
                            <w:r w:rsidRPr="00973584">
                              <w:rPr>
                                <w:lang w:val="en-US"/>
                              </w:rPr>
                              <w:t xml:space="preserve"> – if </w:t>
                            </w:r>
                            <w:r w:rsidR="00F92E91">
                              <w:rPr>
                                <w:lang w:val="en-US"/>
                              </w:rPr>
                              <w:t xml:space="preserve">you </w:t>
                            </w:r>
                            <w:r w:rsidRPr="00973584">
                              <w:rPr>
                                <w:lang w:val="en-US"/>
                              </w:rPr>
                              <w:t>do not appoint an agent</w:t>
                            </w:r>
                            <w:r w:rsidR="007D39BE">
                              <w:rPr>
                                <w:lang w:val="en-US"/>
                              </w:rPr>
                              <w:t>,</w:t>
                            </w:r>
                            <w:r w:rsidRPr="0097358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92E91">
                              <w:rPr>
                                <w:lang w:val="en-US"/>
                              </w:rPr>
                              <w:t>you</w:t>
                            </w:r>
                            <w:r w:rsidRPr="00973584">
                              <w:rPr>
                                <w:lang w:val="en-US"/>
                              </w:rPr>
                              <w:t xml:space="preserve"> will become </w:t>
                            </w:r>
                            <w:r w:rsidR="00F92E91">
                              <w:rPr>
                                <w:lang w:val="en-US"/>
                              </w:rPr>
                              <w:t>your</w:t>
                            </w:r>
                            <w:r w:rsidRPr="00973584">
                              <w:rPr>
                                <w:lang w:val="en-US"/>
                              </w:rPr>
                              <w:t xml:space="preserve"> own agent by default.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143CF" id="Rectangle 24" o:spid="_x0000_s1065" style="position:absolute;margin-left:264.8pt;margin-top:-12.75pt;width:238.6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" fillcolor="window" strokecolor="black [3213]" strokeweight="2.25pt">
                <v:textbox>
                  <w:txbxContent>
                    <w:p w14:paraId="42034F0E" w14:textId="366A7334" w:rsidR="00E47511" w:rsidRPr="00973584" w:rsidRDefault="00E47511" w:rsidP="00E47511">
                      <w:pPr>
                        <w:jc w:val="center"/>
                        <w:rPr>
                          <w:lang w:val="en-US"/>
                        </w:rPr>
                      </w:pPr>
                      <w:r w:rsidRPr="00BF432F">
                        <w:rPr>
                          <w:b/>
                          <w:bCs/>
                          <w:lang w:val="en-US"/>
                        </w:rPr>
                        <w:t>Optional</w:t>
                      </w:r>
                      <w:r w:rsidRPr="00973584">
                        <w:rPr>
                          <w:lang w:val="en-US"/>
                        </w:rPr>
                        <w:t xml:space="preserve"> – if </w:t>
                      </w:r>
                      <w:r w:rsidR="00F92E91">
                        <w:rPr>
                          <w:lang w:val="en-US"/>
                        </w:rPr>
                        <w:t xml:space="preserve">you </w:t>
                      </w:r>
                      <w:r w:rsidRPr="00973584">
                        <w:rPr>
                          <w:lang w:val="en-US"/>
                        </w:rPr>
                        <w:t>do not appoint an agent</w:t>
                      </w:r>
                      <w:r w:rsidR="007D39BE">
                        <w:rPr>
                          <w:lang w:val="en-US"/>
                        </w:rPr>
                        <w:t>,</w:t>
                      </w:r>
                      <w:r w:rsidRPr="00973584">
                        <w:rPr>
                          <w:lang w:val="en-US"/>
                        </w:rPr>
                        <w:t xml:space="preserve"> </w:t>
                      </w:r>
                      <w:r w:rsidR="00F92E91">
                        <w:rPr>
                          <w:lang w:val="en-US"/>
                        </w:rPr>
                        <w:t>you</w:t>
                      </w:r>
                      <w:r w:rsidRPr="00973584">
                        <w:rPr>
                          <w:lang w:val="en-US"/>
                        </w:rPr>
                        <w:t xml:space="preserve"> will become </w:t>
                      </w:r>
                      <w:r w:rsidR="00F92E91">
                        <w:rPr>
                          <w:lang w:val="en-US"/>
                        </w:rPr>
                        <w:t>your</w:t>
                      </w:r>
                      <w:r w:rsidRPr="00973584">
                        <w:rPr>
                          <w:lang w:val="en-US"/>
                        </w:rPr>
                        <w:t xml:space="preserve"> own agent by default.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7511" w:rsidRPr="00972E0C">
        <w:rPr>
          <w:noProof/>
          <w:color w:val="2E748E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2282E78" wp14:editId="59C359CF">
                <wp:simplePos x="0" y="0"/>
                <wp:positionH relativeFrom="column">
                  <wp:posOffset>-2385816</wp:posOffset>
                </wp:positionH>
                <wp:positionV relativeFrom="paragraph">
                  <wp:posOffset>4645577</wp:posOffset>
                </wp:positionV>
                <wp:extent cx="360" cy="360"/>
                <wp:effectExtent l="95250" t="152400" r="114300" b="15240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CFDCB" id="Ink 96" o:spid="_x0000_s1026" type="#_x0000_t75" style="position:absolute;margin-left:-192.1pt;margin-top:357.3pt;width:8.55pt;height:17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">
                <v:imagedata r:id="rId55" o:title=""/>
              </v:shape>
            </w:pict>
          </mc:Fallback>
        </mc:AlternateContent>
      </w:r>
      <w:r w:rsidR="00E47511" w:rsidRPr="00972E0C">
        <w:rPr>
          <w:b/>
          <w:bCs/>
          <w:color w:val="2E748E"/>
          <w:sz w:val="28"/>
          <w:szCs w:val="28"/>
        </w:rPr>
        <w:t>Form 4 – Agent notification form</w:t>
      </w:r>
    </w:p>
    <w:p w14:paraId="0587E031" w14:textId="799233CF" w:rsidR="00E47511" w:rsidRPr="00972E0C" w:rsidRDefault="00E47511" w:rsidP="00972E0C">
      <w:pPr>
        <w:rPr>
          <w:sz w:val="28"/>
          <w:szCs w:val="28"/>
        </w:rPr>
      </w:pPr>
      <w:r w:rsidRPr="00972E0C">
        <w:rPr>
          <w:b/>
          <w:bCs/>
          <w:color w:val="2E748E"/>
          <w:sz w:val="28"/>
          <w:szCs w:val="28"/>
        </w:rPr>
        <w:t xml:space="preserve"> </w:t>
      </w:r>
    </w:p>
    <w:p w14:paraId="1B25FD34" w14:textId="4EF58648" w:rsidR="00BF432F" w:rsidRDefault="00935FEE" w:rsidP="0077106D">
      <w:pPr>
        <w:jc w:val="center"/>
        <w:rPr>
          <w:b/>
          <w:color w:val="0C6D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C7E316" wp14:editId="5157E0E6">
                <wp:simplePos x="0" y="0"/>
                <wp:positionH relativeFrom="page">
                  <wp:posOffset>5558790</wp:posOffset>
                </wp:positionH>
                <wp:positionV relativeFrom="paragraph">
                  <wp:posOffset>5452110</wp:posOffset>
                </wp:positionV>
                <wp:extent cx="1763405" cy="1645977"/>
                <wp:effectExtent l="38100" t="19050" r="27305" b="11430"/>
                <wp:wrapNone/>
                <wp:docPr id="14" name="Callout: 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05" cy="1645977"/>
                        </a:xfrm>
                        <a:prstGeom prst="leftArrowCallout">
                          <a:avLst>
                            <a:gd name="adj1" fmla="val 13517"/>
                            <a:gd name="adj2" fmla="val 14185"/>
                            <a:gd name="adj3" fmla="val 17101"/>
                            <a:gd name="adj4" fmla="val 64188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A24A0A" w14:textId="10A472BD" w:rsidR="00A00490" w:rsidRPr="00BD1280" w:rsidRDefault="00EF213F" w:rsidP="00FA3F19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It is u</w:t>
                            </w:r>
                            <w:r w:rsidR="00A00490">
                              <w:rPr>
                                <w:color w:val="0C6D8E"/>
                                <w:lang w:val="en-US"/>
                              </w:rPr>
                              <w:t xml:space="preserve">seful to </w:t>
                            </w:r>
                            <w:r w:rsidR="00150203">
                              <w:rPr>
                                <w:color w:val="0C6D8E"/>
                                <w:lang w:val="en-US"/>
                              </w:rPr>
                              <w:t>provide</w:t>
                            </w:r>
                            <w:r w:rsidR="00A00490">
                              <w:rPr>
                                <w:color w:val="0C6D8E"/>
                                <w:lang w:val="en-US"/>
                              </w:rPr>
                              <w:t xml:space="preserve"> this info</w:t>
                            </w:r>
                            <w:r w:rsidR="00FA3F19">
                              <w:rPr>
                                <w:color w:val="0C6D8E"/>
                                <w:lang w:val="en-US"/>
                              </w:rPr>
                              <w:t>rmation in case of query or follow up contact.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E316" id="Callout: Left Arrow 14" o:spid="_x0000_s1066" type="#_x0000_t77" style="position:absolute;left:0;text-align:left;margin-left:437.7pt;margin-top:429.3pt;width:138.85pt;height:129.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" adj="7735,7736,3448,9340" filled="f" strokecolor="#44728e" strokeweight="2.25pt">
                <v:textbox>
                  <w:txbxContent>
                    <w:p w14:paraId="28A24A0A" w14:textId="10A472BD" w:rsidR="00A00490" w:rsidRPr="00BD1280" w:rsidRDefault="00EF213F" w:rsidP="00FA3F19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It is u</w:t>
                      </w:r>
                      <w:r w:rsidR="00A00490">
                        <w:rPr>
                          <w:color w:val="0C6D8E"/>
                          <w:lang w:val="en-US"/>
                        </w:rPr>
                        <w:t xml:space="preserve">seful to </w:t>
                      </w:r>
                      <w:r w:rsidR="00150203">
                        <w:rPr>
                          <w:color w:val="0C6D8E"/>
                          <w:lang w:val="en-US"/>
                        </w:rPr>
                        <w:t>provide</w:t>
                      </w:r>
                      <w:r w:rsidR="00A00490">
                        <w:rPr>
                          <w:color w:val="0C6D8E"/>
                          <w:lang w:val="en-US"/>
                        </w:rPr>
                        <w:t xml:space="preserve"> this info</w:t>
                      </w:r>
                      <w:r w:rsidR="00FA3F19">
                        <w:rPr>
                          <w:color w:val="0C6D8E"/>
                          <w:lang w:val="en-US"/>
                        </w:rPr>
                        <w:t>rmation in case of query or follow up contact.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C81CFE" wp14:editId="120A3C11">
                <wp:simplePos x="0" y="0"/>
                <wp:positionH relativeFrom="page">
                  <wp:posOffset>5299710</wp:posOffset>
                </wp:positionH>
                <wp:positionV relativeFrom="paragraph">
                  <wp:posOffset>435610</wp:posOffset>
                </wp:positionV>
                <wp:extent cx="2098675" cy="4918710"/>
                <wp:effectExtent l="57150" t="19050" r="15875" b="15240"/>
                <wp:wrapNone/>
                <wp:docPr id="10" name="Callout: 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4918710"/>
                        </a:xfrm>
                        <a:prstGeom prst="leftArrowCallout">
                          <a:avLst>
                            <a:gd name="adj1" fmla="val 7747"/>
                            <a:gd name="adj2" fmla="val 12295"/>
                            <a:gd name="adj3" fmla="val 25000"/>
                            <a:gd name="adj4" fmla="val 58008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9733D3" w14:textId="415732DC" w:rsidR="00283E1C" w:rsidRPr="00187695" w:rsidRDefault="00283E1C" w:rsidP="00283E1C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187695">
                              <w:rPr>
                                <w:color w:val="0C6D8E"/>
                                <w:lang w:val="en-US"/>
                              </w:rPr>
                              <w:t>Must be a physical address, within the council area, or in a constituency within the local government area, or in a district, borough, Welsh county/</w:t>
                            </w:r>
                            <w:r w:rsidR="00187695" w:rsidRPr="00187695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Pr="00187695">
                              <w:rPr>
                                <w:color w:val="0C6D8E"/>
                                <w:lang w:val="en-US"/>
                              </w:rPr>
                              <w:t xml:space="preserve">county borough adjoining it. </w:t>
                            </w:r>
                          </w:p>
                          <w:p w14:paraId="73AC0CFA" w14:textId="6B6439B2" w:rsidR="00283E1C" w:rsidRPr="00187695" w:rsidRDefault="00283E1C" w:rsidP="00283E1C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187695">
                              <w:rPr>
                                <w:color w:val="0C6D8E"/>
                                <w:lang w:val="en-US"/>
                              </w:rPr>
                              <w:t>The agent’s office address will appear on the Notice of Election Agents</w:t>
                            </w:r>
                            <w:r w:rsidR="00B437F2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72B1E044" w14:textId="77777777" w:rsidR="00283E1C" w:rsidRPr="00BD1280" w:rsidRDefault="00283E1C" w:rsidP="00283E1C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1CFE" id="Callout: Left Arrow 10" o:spid="_x0000_s1067" type="#_x0000_t77" style="position:absolute;left:0;text-align:left;margin-left:417.3pt;margin-top:34.3pt;width:165.25pt;height:387.3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" adj="9070,9667,5400,10443" filled="f" strokecolor="#44728e" strokeweight="2.25pt">
                <v:textbox>
                  <w:txbxContent>
                    <w:p w14:paraId="709733D3" w14:textId="415732DC" w:rsidR="00283E1C" w:rsidRPr="00187695" w:rsidRDefault="00283E1C" w:rsidP="00283E1C">
                      <w:pPr>
                        <w:rPr>
                          <w:color w:val="0C6D8E"/>
                          <w:lang w:val="en-US"/>
                        </w:rPr>
                      </w:pPr>
                      <w:r w:rsidRPr="00187695">
                        <w:rPr>
                          <w:color w:val="0C6D8E"/>
                          <w:lang w:val="en-US"/>
                        </w:rPr>
                        <w:t>Must be a physical address, within the council area, or in a constituency within the local government area, or in a district, borough, Welsh county/</w:t>
                      </w:r>
                      <w:r w:rsidR="00187695" w:rsidRPr="00187695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Pr="00187695">
                        <w:rPr>
                          <w:color w:val="0C6D8E"/>
                          <w:lang w:val="en-US"/>
                        </w:rPr>
                        <w:t xml:space="preserve">county borough adjoining it. </w:t>
                      </w:r>
                    </w:p>
                    <w:p w14:paraId="73AC0CFA" w14:textId="6B6439B2" w:rsidR="00283E1C" w:rsidRPr="00187695" w:rsidRDefault="00283E1C" w:rsidP="00283E1C">
                      <w:pPr>
                        <w:rPr>
                          <w:color w:val="0C6D8E"/>
                          <w:lang w:val="en-US"/>
                        </w:rPr>
                      </w:pPr>
                      <w:r w:rsidRPr="00187695">
                        <w:rPr>
                          <w:color w:val="0C6D8E"/>
                          <w:lang w:val="en-US"/>
                        </w:rPr>
                        <w:t>The agent’s office address will appear on the Notice of Election Agents</w:t>
                      </w:r>
                      <w:r w:rsidR="00B437F2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72B1E044" w14:textId="77777777" w:rsidR="00283E1C" w:rsidRPr="00BD1280" w:rsidRDefault="00283E1C" w:rsidP="00283E1C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D9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EFB57" wp14:editId="5267E29C">
                <wp:simplePos x="0" y="0"/>
                <wp:positionH relativeFrom="leftMargin">
                  <wp:posOffset>346596</wp:posOffset>
                </wp:positionH>
                <wp:positionV relativeFrom="paragraph">
                  <wp:posOffset>6361354</wp:posOffset>
                </wp:positionV>
                <wp:extent cx="5276282" cy="1386670"/>
                <wp:effectExtent l="19050" t="19050" r="19685" b="2349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282" cy="1386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DD5BF5" w14:textId="27F4D686" w:rsidR="00744D5D" w:rsidRDefault="00705148" w:rsidP="00744D5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If you</w:t>
                            </w:r>
                            <w:r w:rsidR="00E47511" w:rsidRPr="0016343A">
                              <w:rPr>
                                <w:color w:val="000000" w:themeColor="text1"/>
                                <w:lang w:val="en-US"/>
                              </w:rPr>
                              <w:t xml:space="preserve"> appoint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yourself</w:t>
                            </w:r>
                            <w:r w:rsidR="00E47511" w:rsidRPr="0016343A">
                              <w:rPr>
                                <w:color w:val="000000" w:themeColor="text1"/>
                                <w:lang w:val="en-US"/>
                              </w:rPr>
                              <w:t xml:space="preserve"> as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your election </w:t>
                            </w:r>
                            <w:proofErr w:type="gramStart"/>
                            <w:r w:rsidR="00E47511" w:rsidRPr="0016343A">
                              <w:rPr>
                                <w:color w:val="000000" w:themeColor="text1"/>
                                <w:lang w:val="en-US"/>
                              </w:rPr>
                              <w:t>agent,</w:t>
                            </w:r>
                            <w:r w:rsidR="00AD29CD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E47511" w:rsidRPr="0016343A">
                              <w:rPr>
                                <w:color w:val="000000" w:themeColor="text1"/>
                                <w:lang w:val="en-US"/>
                              </w:rPr>
                              <w:t>but</w:t>
                            </w:r>
                            <w:proofErr w:type="gramEnd"/>
                            <w:r w:rsidR="00E47511" w:rsidRPr="0016343A">
                              <w:rPr>
                                <w:color w:val="000000" w:themeColor="text1"/>
                                <w:lang w:val="en-US"/>
                              </w:rPr>
                              <w:t xml:space="preserve"> are withholding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your </w:t>
                            </w:r>
                            <w:r w:rsidR="00E47511" w:rsidRPr="0016343A">
                              <w:rPr>
                                <w:color w:val="000000" w:themeColor="text1"/>
                                <w:lang w:val="en-US"/>
                              </w:rPr>
                              <w:t xml:space="preserve">home address from the ballot paper and do not want it to appear on the Notice of Election Agents, </w:t>
                            </w:r>
                            <w:r w:rsidR="000F0AF0">
                              <w:rPr>
                                <w:color w:val="000000" w:themeColor="text1"/>
                                <w:lang w:val="en-US"/>
                              </w:rPr>
                              <w:t xml:space="preserve">you </w:t>
                            </w:r>
                            <w:r w:rsidR="00B02C6D">
                              <w:rPr>
                                <w:color w:val="000000" w:themeColor="text1"/>
                                <w:lang w:val="en-US"/>
                              </w:rPr>
                              <w:t>can</w:t>
                            </w:r>
                            <w:r w:rsidR="00B02C6D" w:rsidRPr="0016343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E47511" w:rsidRPr="0016343A">
                              <w:rPr>
                                <w:color w:val="000000" w:themeColor="text1"/>
                                <w:lang w:val="en-US"/>
                              </w:rPr>
                              <w:t xml:space="preserve">provide an office address which is different to </w:t>
                            </w:r>
                            <w:r w:rsidR="000F0AF0">
                              <w:rPr>
                                <w:color w:val="000000" w:themeColor="text1"/>
                                <w:lang w:val="en-US"/>
                              </w:rPr>
                              <w:t>your</w:t>
                            </w:r>
                            <w:r w:rsidR="00E47511" w:rsidRPr="0016343A">
                              <w:rPr>
                                <w:color w:val="000000" w:themeColor="text1"/>
                                <w:lang w:val="en-US"/>
                              </w:rPr>
                              <w:t xml:space="preserve"> home address.</w:t>
                            </w:r>
                          </w:p>
                          <w:p w14:paraId="1467D2B8" w14:textId="46651210" w:rsidR="00E47511" w:rsidRPr="0016343A" w:rsidRDefault="005C3EF1" w:rsidP="00744D5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44D5D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E47511" w:rsidRPr="0016343A">
                              <w:rPr>
                                <w:color w:val="000000" w:themeColor="text1"/>
                                <w:lang w:val="en-US"/>
                              </w:rPr>
                              <w:t xml:space="preserve">For </w:t>
                            </w:r>
                            <w:r w:rsidR="00B02C6D">
                              <w:rPr>
                                <w:color w:val="000000" w:themeColor="text1"/>
                                <w:lang w:val="en-US"/>
                              </w:rPr>
                              <w:t>more</w:t>
                            </w:r>
                            <w:r w:rsidR="00B02C6D" w:rsidRPr="0016343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283E1C" w:rsidRPr="0016343A">
                              <w:rPr>
                                <w:color w:val="000000" w:themeColor="text1"/>
                                <w:lang w:val="en-US"/>
                              </w:rPr>
                              <w:t>information see</w:t>
                            </w:r>
                            <w:r w:rsidR="00E47511" w:rsidRPr="0016343A">
                              <w:rPr>
                                <w:color w:val="000000" w:themeColor="text1"/>
                                <w:lang w:val="en-US"/>
                              </w:rPr>
                              <w:t xml:space="preserve"> the </w:t>
                            </w:r>
                            <w:hyperlink r:id="rId56" w:history="1">
                              <w:r w:rsidR="00E47511" w:rsidRPr="0016343A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E</w:t>
                              </w:r>
                              <w:r w:rsidR="00B02C6D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 xml:space="preserve">lectoral </w:t>
                              </w:r>
                              <w:r w:rsidR="00E47511" w:rsidRPr="0016343A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C</w:t>
                              </w:r>
                              <w:r w:rsidR="00B02C6D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ommission</w:t>
                              </w:r>
                              <w:r w:rsidR="00E47511" w:rsidRPr="0016343A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 xml:space="preserve"> guidance</w:t>
                              </w:r>
                            </w:hyperlink>
                          </w:p>
                          <w:p w14:paraId="6E0B9184" w14:textId="77777777" w:rsidR="00E47511" w:rsidRDefault="00E47511" w:rsidP="00744D5D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4CDA6964" w14:textId="77777777" w:rsidR="00E47511" w:rsidRPr="009A39D5" w:rsidRDefault="00E47511" w:rsidP="00E475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EFB57" id="Rectangle 92" o:spid="_x0000_s1068" style="position:absolute;left:0;text-align:left;margin-left:27.3pt;margin-top:500.9pt;width:415.45pt;height:109.2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" fillcolor="window" strokecolor="black [3213]" strokeweight="3pt">
                <v:textbox>
                  <w:txbxContent>
                    <w:p w14:paraId="6FDD5BF5" w14:textId="27F4D686" w:rsidR="00744D5D" w:rsidRDefault="00705148" w:rsidP="00744D5D">
                      <w:pPr>
                        <w:spacing w:after="0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If you</w:t>
                      </w:r>
                      <w:r w:rsidR="00E47511" w:rsidRPr="0016343A">
                        <w:rPr>
                          <w:color w:val="000000" w:themeColor="text1"/>
                          <w:lang w:val="en-US"/>
                        </w:rPr>
                        <w:t xml:space="preserve"> appoint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yourself</w:t>
                      </w:r>
                      <w:r w:rsidR="00E47511" w:rsidRPr="0016343A">
                        <w:rPr>
                          <w:color w:val="000000" w:themeColor="text1"/>
                          <w:lang w:val="en-US"/>
                        </w:rPr>
                        <w:t xml:space="preserve"> as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your election </w:t>
                      </w:r>
                      <w:proofErr w:type="gramStart"/>
                      <w:r w:rsidR="00E47511" w:rsidRPr="0016343A">
                        <w:rPr>
                          <w:color w:val="000000" w:themeColor="text1"/>
                          <w:lang w:val="en-US"/>
                        </w:rPr>
                        <w:t>agent,</w:t>
                      </w:r>
                      <w:r w:rsidR="00AD29CD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E47511" w:rsidRPr="0016343A">
                        <w:rPr>
                          <w:color w:val="000000" w:themeColor="text1"/>
                          <w:lang w:val="en-US"/>
                        </w:rPr>
                        <w:t>but</w:t>
                      </w:r>
                      <w:proofErr w:type="gramEnd"/>
                      <w:r w:rsidR="00E47511" w:rsidRPr="0016343A">
                        <w:rPr>
                          <w:color w:val="000000" w:themeColor="text1"/>
                          <w:lang w:val="en-US"/>
                        </w:rPr>
                        <w:t xml:space="preserve"> are withholding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your </w:t>
                      </w:r>
                      <w:r w:rsidR="00E47511" w:rsidRPr="0016343A">
                        <w:rPr>
                          <w:color w:val="000000" w:themeColor="text1"/>
                          <w:lang w:val="en-US"/>
                        </w:rPr>
                        <w:t xml:space="preserve">home address from the ballot paper and do not want it to appear on the Notice of Election Agents, </w:t>
                      </w:r>
                      <w:r w:rsidR="000F0AF0">
                        <w:rPr>
                          <w:color w:val="000000" w:themeColor="text1"/>
                          <w:lang w:val="en-US"/>
                        </w:rPr>
                        <w:t xml:space="preserve">you </w:t>
                      </w:r>
                      <w:r w:rsidR="00B02C6D">
                        <w:rPr>
                          <w:color w:val="000000" w:themeColor="text1"/>
                          <w:lang w:val="en-US"/>
                        </w:rPr>
                        <w:t>can</w:t>
                      </w:r>
                      <w:r w:rsidR="00B02C6D" w:rsidRPr="0016343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E47511" w:rsidRPr="0016343A">
                        <w:rPr>
                          <w:color w:val="000000" w:themeColor="text1"/>
                          <w:lang w:val="en-US"/>
                        </w:rPr>
                        <w:t xml:space="preserve">provide an office address which is different to </w:t>
                      </w:r>
                      <w:r w:rsidR="000F0AF0">
                        <w:rPr>
                          <w:color w:val="000000" w:themeColor="text1"/>
                          <w:lang w:val="en-US"/>
                        </w:rPr>
                        <w:t>your</w:t>
                      </w:r>
                      <w:r w:rsidR="00E47511" w:rsidRPr="0016343A">
                        <w:rPr>
                          <w:color w:val="000000" w:themeColor="text1"/>
                          <w:lang w:val="en-US"/>
                        </w:rPr>
                        <w:t xml:space="preserve"> home address.</w:t>
                      </w:r>
                    </w:p>
                    <w:p w14:paraId="1467D2B8" w14:textId="46651210" w:rsidR="00E47511" w:rsidRPr="0016343A" w:rsidRDefault="005C3EF1" w:rsidP="00744D5D">
                      <w:pPr>
                        <w:spacing w:after="0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744D5D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E47511" w:rsidRPr="0016343A">
                        <w:rPr>
                          <w:color w:val="000000" w:themeColor="text1"/>
                          <w:lang w:val="en-US"/>
                        </w:rPr>
                        <w:t xml:space="preserve">For </w:t>
                      </w:r>
                      <w:r w:rsidR="00B02C6D">
                        <w:rPr>
                          <w:color w:val="000000" w:themeColor="text1"/>
                          <w:lang w:val="en-US"/>
                        </w:rPr>
                        <w:t>more</w:t>
                      </w:r>
                      <w:r w:rsidR="00B02C6D" w:rsidRPr="0016343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283E1C" w:rsidRPr="0016343A">
                        <w:rPr>
                          <w:color w:val="000000" w:themeColor="text1"/>
                          <w:lang w:val="en-US"/>
                        </w:rPr>
                        <w:t>information see</w:t>
                      </w:r>
                      <w:r w:rsidR="00E47511" w:rsidRPr="0016343A">
                        <w:rPr>
                          <w:color w:val="000000" w:themeColor="text1"/>
                          <w:lang w:val="en-US"/>
                        </w:rPr>
                        <w:t xml:space="preserve"> the </w:t>
                      </w:r>
                      <w:hyperlink r:id="rId57" w:history="1">
                        <w:r w:rsidR="00E47511" w:rsidRPr="0016343A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E</w:t>
                        </w:r>
                        <w:r w:rsidR="00B02C6D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 xml:space="preserve">lectoral </w:t>
                        </w:r>
                        <w:r w:rsidR="00E47511" w:rsidRPr="0016343A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C</w:t>
                        </w:r>
                        <w:r w:rsidR="00B02C6D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ommission</w:t>
                        </w:r>
                        <w:r w:rsidR="00E47511" w:rsidRPr="0016343A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 xml:space="preserve"> guidance</w:t>
                        </w:r>
                      </w:hyperlink>
                    </w:p>
                    <w:p w14:paraId="6E0B9184" w14:textId="77777777" w:rsidR="00E47511" w:rsidRDefault="00E47511" w:rsidP="00744D5D">
                      <w:pPr>
                        <w:spacing w:after="0"/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  <w:p w14:paraId="4CDA6964" w14:textId="77777777" w:rsidR="00E47511" w:rsidRPr="009A39D5" w:rsidRDefault="00E47511" w:rsidP="00E47511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6090" w:rsidRPr="00847EEE">
        <w:rPr>
          <w:noProof/>
        </w:rPr>
        <w:drawing>
          <wp:inline distT="0" distB="0" distL="0" distR="0" wp14:anchorId="15FB32E8" wp14:editId="503E100E">
            <wp:extent cx="5904512" cy="6305266"/>
            <wp:effectExtent l="0" t="0" r="0" b="635"/>
            <wp:docPr id="1639753310" name="Picture 1639753310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182573" name="Picture 1" descr="A screenshot of a document&#10;&#10;Description automatically generated"/>
                    <pic:cNvPicPr/>
                  </pic:nvPicPr>
                  <pic:blipFill rotWithShape="1"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3737"/>
                    <a:stretch/>
                  </pic:blipFill>
                  <pic:spPr bwMode="auto">
                    <a:xfrm>
                      <a:off x="0" y="0"/>
                      <a:ext cx="5904512" cy="630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C3BFE" w14:textId="3EFA5A05" w:rsidR="00DF333E" w:rsidRDefault="00DF333E">
      <w:pPr>
        <w:spacing w:after="160" w:line="259" w:lineRule="auto"/>
        <w:rPr>
          <w:b/>
          <w:color w:val="0C6D8E"/>
          <w:sz w:val="28"/>
          <w:szCs w:val="28"/>
        </w:rPr>
      </w:pPr>
      <w:bookmarkStart w:id="6" w:name="AppA"/>
      <w:bookmarkEnd w:id="6"/>
      <w:r>
        <w:rPr>
          <w:b/>
          <w:color w:val="0C6D8E"/>
          <w:sz w:val="28"/>
          <w:szCs w:val="28"/>
        </w:rPr>
        <w:br w:type="page"/>
      </w:r>
    </w:p>
    <w:p w14:paraId="38234AD1" w14:textId="391EA85F" w:rsidR="00764E19" w:rsidRDefault="000A79D7" w:rsidP="00DA033E">
      <w:pPr>
        <w:spacing w:after="160" w:line="259" w:lineRule="auto"/>
        <w:rPr>
          <w:b/>
          <w:color w:val="0C6D8E"/>
          <w:sz w:val="28"/>
          <w:szCs w:val="28"/>
        </w:rPr>
      </w:pPr>
      <w:r w:rsidRPr="00D16D1B">
        <w:rPr>
          <w:b/>
          <w:color w:val="0C6D8E"/>
          <w:sz w:val="28"/>
          <w:szCs w:val="28"/>
        </w:rPr>
        <w:lastRenderedPageBreak/>
        <w:t>Appendix</w:t>
      </w:r>
      <w:r w:rsidR="001248A1" w:rsidRPr="00D16D1B">
        <w:rPr>
          <w:b/>
          <w:color w:val="0C6D8E"/>
          <w:sz w:val="28"/>
          <w:szCs w:val="28"/>
        </w:rPr>
        <w:t xml:space="preserve"> A</w:t>
      </w:r>
      <w:r w:rsidR="00A50F53">
        <w:rPr>
          <w:b/>
          <w:color w:val="0C6D8E"/>
          <w:sz w:val="28"/>
          <w:szCs w:val="28"/>
        </w:rPr>
        <w:t xml:space="preserve"> – Example of correctly completed nomination</w:t>
      </w:r>
    </w:p>
    <w:p w14:paraId="63984610" w14:textId="54122DA9" w:rsidR="00380928" w:rsidRDefault="006019AE" w:rsidP="00380928">
      <w:pPr>
        <w:spacing w:after="160" w:line="259" w:lineRule="auto"/>
        <w:rPr>
          <w:b/>
          <w:color w:val="0C6D8E"/>
          <w:sz w:val="28"/>
          <w:szCs w:val="28"/>
        </w:rPr>
      </w:pPr>
      <w:r w:rsidRPr="00F5178C">
        <w:rPr>
          <w:noProof/>
        </w:rPr>
        <w:drawing>
          <wp:inline distT="0" distB="0" distL="0" distR="0" wp14:anchorId="586E8017" wp14:editId="2234C813">
            <wp:extent cx="5731510" cy="6362065"/>
            <wp:effectExtent l="0" t="0" r="2540" b="635"/>
            <wp:docPr id="1702565944" name="Picture 1" descr="A screenshot of a bal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565944" name="Picture 1" descr="A screenshot of a ballot&#10;&#10;Description automatically generated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6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4C973" w14:textId="1B650D2D" w:rsidR="00380928" w:rsidRDefault="00380928" w:rsidP="00380928">
      <w:pPr>
        <w:spacing w:after="160" w:line="259" w:lineRule="auto"/>
        <w:rPr>
          <w:b/>
          <w:color w:val="0C6D8E"/>
          <w:sz w:val="28"/>
          <w:szCs w:val="28"/>
        </w:rPr>
      </w:pPr>
    </w:p>
    <w:p w14:paraId="0F71215D" w14:textId="77777777" w:rsidR="00380928" w:rsidRDefault="00380928" w:rsidP="00380928">
      <w:pPr>
        <w:spacing w:after="160" w:line="259" w:lineRule="auto"/>
        <w:rPr>
          <w:b/>
          <w:noProof/>
          <w:color w:val="0C6D8E"/>
          <w:sz w:val="28"/>
          <w:szCs w:val="28"/>
        </w:rPr>
      </w:pPr>
      <w:r>
        <w:rPr>
          <w:b/>
          <w:noProof/>
          <w:color w:val="0C6D8E"/>
          <w:sz w:val="28"/>
          <w:szCs w:val="28"/>
        </w:rPr>
        <w:br w:type="page"/>
      </w:r>
    </w:p>
    <w:p w14:paraId="5564CADE" w14:textId="77777777" w:rsidR="00996E26" w:rsidRDefault="00EF2D8C" w:rsidP="00380928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180FDD" wp14:editId="7EE68370">
                <wp:simplePos x="0" y="0"/>
                <wp:positionH relativeFrom="column">
                  <wp:posOffset>3098364</wp:posOffset>
                </wp:positionH>
                <wp:positionV relativeFrom="paragraph">
                  <wp:posOffset>965342</wp:posOffset>
                </wp:positionV>
                <wp:extent cx="873457" cy="13648"/>
                <wp:effectExtent l="0" t="0" r="22225" b="24765"/>
                <wp:wrapNone/>
                <wp:docPr id="81948312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457" cy="1364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A6D61" id="Straight Connector 2" o:spid="_x0000_s1026" style="position:absolute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5pt,76pt" to="312.7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" strokecolor="#0070c0" strokeweight="1.5pt">
                <v:stroke joinstyle="miter"/>
              </v:line>
            </w:pict>
          </mc:Fallback>
        </mc:AlternateContent>
      </w:r>
      <w:r w:rsidR="00DB1330" w:rsidRPr="009F3006">
        <w:rPr>
          <w:noProof/>
        </w:rPr>
        <w:drawing>
          <wp:inline distT="0" distB="0" distL="0" distR="0" wp14:anchorId="44BFB52E" wp14:editId="7ED50BBB">
            <wp:extent cx="5650173" cy="7817207"/>
            <wp:effectExtent l="0" t="0" r="8255" b="0"/>
            <wp:docPr id="697653649" name="Picture 1" descr="A screenshot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53649" name="Picture 1" descr="A screenshot of a form&#10;&#10;Description automatically generated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657670" cy="782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BDC67" w14:textId="77777777" w:rsidR="00996E26" w:rsidRDefault="00996E26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br w:type="page"/>
      </w:r>
    </w:p>
    <w:p w14:paraId="0219A56F" w14:textId="32926BC9" w:rsidR="00380928" w:rsidRDefault="00234081" w:rsidP="00380928">
      <w:pPr>
        <w:spacing w:after="160" w:line="259" w:lineRule="auto"/>
        <w:rPr>
          <w:b/>
          <w:color w:val="0C6D8E"/>
          <w:sz w:val="28"/>
          <w:szCs w:val="28"/>
        </w:rPr>
      </w:pPr>
      <w:r w:rsidRPr="00F5178C">
        <w:rPr>
          <w:noProof/>
        </w:rPr>
        <w:lastRenderedPageBreak/>
        <w:drawing>
          <wp:inline distT="0" distB="0" distL="0" distR="0" wp14:anchorId="0D0292E0" wp14:editId="5AC4B442">
            <wp:extent cx="5773003" cy="7881705"/>
            <wp:effectExtent l="0" t="0" r="0" b="5080"/>
            <wp:docPr id="1856926682" name="Picture 1" descr="A form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926682" name="Picture 1" descr="A form with text and images&#10;&#10;Description automatically generated with medium confidence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782980" cy="789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C5317" w14:textId="05856B8F" w:rsidR="00380928" w:rsidRDefault="00380928" w:rsidP="00380928">
      <w:pPr>
        <w:spacing w:after="160" w:line="259" w:lineRule="auto"/>
        <w:rPr>
          <w:b/>
          <w:color w:val="0C6D8E"/>
          <w:sz w:val="28"/>
          <w:szCs w:val="28"/>
        </w:rPr>
      </w:pPr>
    </w:p>
    <w:p w14:paraId="013C62F1" w14:textId="452B50BA" w:rsidR="00380928" w:rsidRDefault="009F3C1C" w:rsidP="00380928">
      <w:pPr>
        <w:spacing w:after="160" w:line="259" w:lineRule="auto"/>
        <w:rPr>
          <w:b/>
          <w:color w:val="0C6D8E"/>
          <w:sz w:val="28"/>
          <w:szCs w:val="28"/>
        </w:rPr>
      </w:pPr>
      <w:r w:rsidRPr="00B068AA">
        <w:rPr>
          <w:noProof/>
        </w:rPr>
        <w:drawing>
          <wp:inline distT="0" distB="0" distL="0" distR="0" wp14:anchorId="29C4C0CB" wp14:editId="2B4E352F">
            <wp:extent cx="5773003" cy="7815933"/>
            <wp:effectExtent l="0" t="0" r="0" b="0"/>
            <wp:docPr id="1728563190" name="Picture 1728563190" descr="A document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491987" name="Picture 1" descr="A document with text and images&#10;&#10;Description automatically generated with medium confidence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82805" cy="782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C69E8" w14:textId="625412CF" w:rsidR="00380928" w:rsidRDefault="00380928" w:rsidP="00380928">
      <w:pPr>
        <w:spacing w:after="160" w:line="259" w:lineRule="auto"/>
        <w:rPr>
          <w:b/>
          <w:color w:val="0C6D8E"/>
          <w:sz w:val="28"/>
          <w:szCs w:val="28"/>
        </w:rPr>
      </w:pPr>
    </w:p>
    <w:p w14:paraId="65679F27" w14:textId="787B78C3" w:rsidR="00380928" w:rsidRDefault="00411B9B" w:rsidP="00380928">
      <w:pPr>
        <w:spacing w:after="160" w:line="259" w:lineRule="auto"/>
        <w:rPr>
          <w:b/>
          <w:color w:val="0C6D8E"/>
          <w:sz w:val="28"/>
          <w:szCs w:val="28"/>
        </w:rPr>
      </w:pPr>
      <w:r w:rsidRPr="005A5ABE">
        <w:rPr>
          <w:noProof/>
        </w:rPr>
        <w:drawing>
          <wp:inline distT="0" distB="0" distL="0" distR="0" wp14:anchorId="00608C64" wp14:editId="5AFE1062">
            <wp:extent cx="5450774" cy="7793255"/>
            <wp:effectExtent l="0" t="0" r="0" b="0"/>
            <wp:docPr id="373115005" name="Picture 1" descr="A close-up of a bal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115005" name="Picture 1" descr="A close-up of a ballot&#10;&#10;Description automatically generated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459288" cy="780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9782" w14:textId="69369DC6" w:rsidR="00380928" w:rsidRDefault="00B21D92" w:rsidP="00380928">
      <w:pPr>
        <w:spacing w:after="160" w:line="259" w:lineRule="auto"/>
        <w:rPr>
          <w:b/>
          <w:color w:val="0C6D8E"/>
          <w:sz w:val="28"/>
          <w:szCs w:val="28"/>
        </w:rPr>
      </w:pPr>
      <w:r w:rsidRPr="00F03CB6">
        <w:rPr>
          <w:noProof/>
        </w:rPr>
        <w:lastRenderedPageBreak/>
        <w:drawing>
          <wp:inline distT="0" distB="0" distL="0" distR="0" wp14:anchorId="6F4FA53F" wp14:editId="022D9E4C">
            <wp:extent cx="5660180" cy="6851176"/>
            <wp:effectExtent l="0" t="0" r="0" b="6985"/>
            <wp:docPr id="1789496439" name="Picture 1" descr="A form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496439" name="Picture 1" descr="A form with text and numbers&#10;&#10;Description automatically generated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671982" cy="686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E25DF" w14:textId="77777777" w:rsidR="00380928" w:rsidRDefault="00380928" w:rsidP="00380928">
      <w:pPr>
        <w:spacing w:after="160" w:line="259" w:lineRule="auto"/>
        <w:rPr>
          <w:b/>
          <w:color w:val="0C6D8E"/>
          <w:sz w:val="28"/>
          <w:szCs w:val="28"/>
        </w:rPr>
      </w:pPr>
    </w:p>
    <w:p w14:paraId="116FDF70" w14:textId="70F999D5" w:rsidR="00380928" w:rsidRDefault="00380928" w:rsidP="00380928">
      <w:pPr>
        <w:spacing w:after="160" w:line="259" w:lineRule="auto"/>
        <w:rPr>
          <w:b/>
          <w:color w:val="0C6D8E"/>
          <w:sz w:val="28"/>
          <w:szCs w:val="28"/>
        </w:rPr>
      </w:pPr>
    </w:p>
    <w:p w14:paraId="0BDB963F" w14:textId="77777777" w:rsidR="00380928" w:rsidRDefault="00380928" w:rsidP="00380928">
      <w:pPr>
        <w:spacing w:after="160" w:line="259" w:lineRule="auto"/>
        <w:rPr>
          <w:b/>
          <w:color w:val="0C6D8E"/>
          <w:sz w:val="28"/>
          <w:szCs w:val="28"/>
        </w:rPr>
      </w:pPr>
    </w:p>
    <w:p w14:paraId="021F981A" w14:textId="4A4322B9" w:rsidR="00380928" w:rsidRDefault="00E24C3A" w:rsidP="00380928">
      <w:pPr>
        <w:spacing w:after="160" w:line="259" w:lineRule="auto"/>
        <w:rPr>
          <w:b/>
          <w:color w:val="0C6D8E"/>
          <w:sz w:val="28"/>
          <w:szCs w:val="28"/>
        </w:rPr>
      </w:pPr>
      <w:r w:rsidRPr="00847EEE">
        <w:rPr>
          <w:noProof/>
        </w:rPr>
        <w:lastRenderedPageBreak/>
        <w:drawing>
          <wp:inline distT="0" distB="0" distL="0" distR="0" wp14:anchorId="67FAE9A2" wp14:editId="1BDA3480">
            <wp:extent cx="5689486" cy="7192370"/>
            <wp:effectExtent l="0" t="0" r="6985" b="8890"/>
            <wp:docPr id="1015182573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182573" name="Picture 1" descr="A screenshot of a document&#10;&#10;Description automatically generated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702310" cy="720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928" w:rsidSect="007E13CF">
      <w:footerReference w:type="default" r:id="rId65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5263" w14:textId="77777777" w:rsidR="007E13CF" w:rsidRDefault="007E13CF" w:rsidP="00015344">
      <w:pPr>
        <w:spacing w:after="0"/>
      </w:pPr>
      <w:r>
        <w:separator/>
      </w:r>
    </w:p>
  </w:endnote>
  <w:endnote w:type="continuationSeparator" w:id="0">
    <w:p w14:paraId="58DBF95E" w14:textId="77777777" w:rsidR="007E13CF" w:rsidRDefault="007E13CF" w:rsidP="00015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0927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1679163701"/>
          <w:docPartObj>
            <w:docPartGallery w:val="Page Numbers (Top of Page)"/>
            <w:docPartUnique/>
          </w:docPartObj>
        </w:sdtPr>
        <w:sdtEndPr/>
        <w:sdtContent>
          <w:p w14:paraId="23C190FF" w14:textId="7D264C25" w:rsidR="002C36EC" w:rsidRPr="00B903AC" w:rsidRDefault="002C36EC" w:rsidP="002C36EC">
            <w:pPr>
              <w:pStyle w:val="Footer"/>
              <w:jc w:val="right"/>
              <w:rPr>
                <w:sz w:val="20"/>
              </w:rPr>
            </w:pPr>
            <w:r w:rsidRPr="00B903AC">
              <w:rPr>
                <w:sz w:val="20"/>
              </w:rPr>
              <w:t xml:space="preserve">Page </w:t>
            </w:r>
            <w:r w:rsidRPr="00B903AC">
              <w:rPr>
                <w:b/>
                <w:bCs/>
                <w:sz w:val="20"/>
                <w:szCs w:val="24"/>
              </w:rPr>
              <w:fldChar w:fldCharType="begin"/>
            </w:r>
            <w:r w:rsidRPr="00B903AC">
              <w:rPr>
                <w:b/>
                <w:bCs/>
                <w:sz w:val="20"/>
              </w:rPr>
              <w:instrText xml:space="preserve"> PAGE </w:instrText>
            </w:r>
            <w:r w:rsidRPr="00B903AC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t>10</w:t>
            </w:r>
            <w:r w:rsidRPr="00B903AC">
              <w:rPr>
                <w:b/>
                <w:bCs/>
                <w:sz w:val="20"/>
                <w:szCs w:val="24"/>
              </w:rPr>
              <w:fldChar w:fldCharType="end"/>
            </w:r>
            <w:r w:rsidRPr="00B903AC">
              <w:rPr>
                <w:sz w:val="20"/>
              </w:rPr>
              <w:t xml:space="preserve"> of </w:t>
            </w:r>
            <w:r w:rsidRPr="00B903AC">
              <w:rPr>
                <w:b/>
                <w:bCs/>
                <w:sz w:val="20"/>
                <w:szCs w:val="24"/>
              </w:rPr>
              <w:fldChar w:fldCharType="begin"/>
            </w:r>
            <w:r w:rsidRPr="00B903AC">
              <w:rPr>
                <w:b/>
                <w:bCs/>
                <w:sz w:val="20"/>
              </w:rPr>
              <w:instrText xml:space="preserve"> NUMPAGES  </w:instrText>
            </w:r>
            <w:r w:rsidRPr="00B903AC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t>16</w:t>
            </w:r>
            <w:r w:rsidRPr="00B903AC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3E447D3" w14:textId="3E4A3892" w:rsidR="002C36EC" w:rsidRDefault="002C36EC" w:rsidP="002C36EC">
    <w:pPr>
      <w:pStyle w:val="Footer"/>
      <w:jc w:val="right"/>
      <w:rPr>
        <w:sz w:val="20"/>
      </w:rPr>
    </w:pPr>
    <w:r>
      <w:rPr>
        <w:sz w:val="20"/>
      </w:rPr>
      <w:t xml:space="preserve">Version </w:t>
    </w:r>
    <w:r w:rsidR="00204CBF">
      <w:rPr>
        <w:sz w:val="20"/>
      </w:rPr>
      <w:t>March</w:t>
    </w:r>
    <w:r>
      <w:rPr>
        <w:sz w:val="20"/>
      </w:rPr>
      <w:t xml:space="preserve"> </w:t>
    </w:r>
    <w:r w:rsidR="00371CE3">
      <w:rPr>
        <w:sz w:val="20"/>
      </w:rPr>
      <w:t>2024</w:t>
    </w:r>
  </w:p>
  <w:p w14:paraId="6A2A7C54" w14:textId="54E1FFFC" w:rsidR="005A3840" w:rsidRDefault="005A3840">
    <w:pPr>
      <w:pStyle w:val="Footer"/>
    </w:pPr>
  </w:p>
  <w:p w14:paraId="3DC319D7" w14:textId="77777777" w:rsidR="005A3840" w:rsidRDefault="005A3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FE70" w14:textId="77777777" w:rsidR="007E13CF" w:rsidRDefault="007E13CF" w:rsidP="00015344">
      <w:pPr>
        <w:spacing w:after="0"/>
      </w:pPr>
      <w:r>
        <w:separator/>
      </w:r>
    </w:p>
  </w:footnote>
  <w:footnote w:type="continuationSeparator" w:id="0">
    <w:p w14:paraId="4F672F4C" w14:textId="77777777" w:rsidR="007E13CF" w:rsidRDefault="007E13CF" w:rsidP="000153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11E"/>
    <w:multiLevelType w:val="multilevel"/>
    <w:tmpl w:val="C10A37B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01B36861"/>
    <w:multiLevelType w:val="hybridMultilevel"/>
    <w:tmpl w:val="571A12AA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B1B2BA8"/>
    <w:multiLevelType w:val="hybridMultilevel"/>
    <w:tmpl w:val="0B926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A493B"/>
    <w:multiLevelType w:val="hybridMultilevel"/>
    <w:tmpl w:val="9BF69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57237"/>
    <w:multiLevelType w:val="hybridMultilevel"/>
    <w:tmpl w:val="0882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3B79"/>
    <w:multiLevelType w:val="hybridMultilevel"/>
    <w:tmpl w:val="9E40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7583"/>
    <w:multiLevelType w:val="hybridMultilevel"/>
    <w:tmpl w:val="E4C4BB8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FB31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9F367A"/>
    <w:multiLevelType w:val="hybridMultilevel"/>
    <w:tmpl w:val="2BBAE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C5981"/>
    <w:multiLevelType w:val="hybridMultilevel"/>
    <w:tmpl w:val="FA541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F613E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C231A6"/>
    <w:multiLevelType w:val="multilevel"/>
    <w:tmpl w:val="6C64A99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2" w15:restartNumberingAfterBreak="0">
    <w:nsid w:val="2292672F"/>
    <w:multiLevelType w:val="multilevel"/>
    <w:tmpl w:val="7C765AAE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3" w15:restartNumberingAfterBreak="0">
    <w:nsid w:val="2359434F"/>
    <w:multiLevelType w:val="multilevel"/>
    <w:tmpl w:val="F74262F0"/>
    <w:lvl w:ilvl="0">
      <w:start w:val="3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4" w15:restartNumberingAfterBreak="0">
    <w:nsid w:val="28894EFD"/>
    <w:multiLevelType w:val="multilevel"/>
    <w:tmpl w:val="475CF0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5" w15:restartNumberingAfterBreak="0">
    <w:nsid w:val="2EA8216F"/>
    <w:multiLevelType w:val="hybridMultilevel"/>
    <w:tmpl w:val="D0B6709C"/>
    <w:lvl w:ilvl="0" w:tplc="6CD0E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AF3410"/>
    <w:multiLevelType w:val="hybridMultilevel"/>
    <w:tmpl w:val="C3A63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D6947"/>
    <w:multiLevelType w:val="multilevel"/>
    <w:tmpl w:val="161A59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8" w15:restartNumberingAfterBreak="0">
    <w:nsid w:val="32EC3AA0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1A35F7"/>
    <w:multiLevelType w:val="multilevel"/>
    <w:tmpl w:val="46349CA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0" w15:restartNumberingAfterBreak="0">
    <w:nsid w:val="394F4650"/>
    <w:multiLevelType w:val="hybridMultilevel"/>
    <w:tmpl w:val="47225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93165"/>
    <w:multiLevelType w:val="multilevel"/>
    <w:tmpl w:val="5B9E4D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E33BC3"/>
    <w:multiLevelType w:val="multilevel"/>
    <w:tmpl w:val="06F6758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3" w15:restartNumberingAfterBreak="0">
    <w:nsid w:val="45A22178"/>
    <w:multiLevelType w:val="hybridMultilevel"/>
    <w:tmpl w:val="EFCC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32A48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214BCB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E60BFC"/>
    <w:multiLevelType w:val="hybridMultilevel"/>
    <w:tmpl w:val="8EDE6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8C7FD1"/>
    <w:multiLevelType w:val="hybridMultilevel"/>
    <w:tmpl w:val="A3744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07FB2"/>
    <w:multiLevelType w:val="multilevel"/>
    <w:tmpl w:val="F176FE0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9" w15:restartNumberingAfterBreak="0">
    <w:nsid w:val="53791CCB"/>
    <w:multiLevelType w:val="hybridMultilevel"/>
    <w:tmpl w:val="B81A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85DD0"/>
    <w:multiLevelType w:val="hybridMultilevel"/>
    <w:tmpl w:val="70BEA9C2"/>
    <w:lvl w:ilvl="0" w:tplc="08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31" w15:restartNumberingAfterBreak="0">
    <w:nsid w:val="56FF35D7"/>
    <w:multiLevelType w:val="hybridMultilevel"/>
    <w:tmpl w:val="90881EE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E82284"/>
    <w:multiLevelType w:val="hybridMultilevel"/>
    <w:tmpl w:val="947A7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582459"/>
    <w:multiLevelType w:val="hybridMultilevel"/>
    <w:tmpl w:val="62BAE3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13841"/>
    <w:multiLevelType w:val="hybridMultilevel"/>
    <w:tmpl w:val="83DE5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8A60DF"/>
    <w:multiLevelType w:val="hybridMultilevel"/>
    <w:tmpl w:val="39CEE54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F37FB1"/>
    <w:multiLevelType w:val="hybridMultilevel"/>
    <w:tmpl w:val="721E5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F469F6"/>
    <w:multiLevelType w:val="hybridMultilevel"/>
    <w:tmpl w:val="A6A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36D76"/>
    <w:multiLevelType w:val="hybridMultilevel"/>
    <w:tmpl w:val="3C00394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64BF4012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AEB0ED6"/>
    <w:multiLevelType w:val="hybridMultilevel"/>
    <w:tmpl w:val="B6881B8C"/>
    <w:lvl w:ilvl="0" w:tplc="BFA6BD0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E72E3"/>
    <w:multiLevelType w:val="hybridMultilevel"/>
    <w:tmpl w:val="9BCEC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9D3B21"/>
    <w:multiLevelType w:val="hybridMultilevel"/>
    <w:tmpl w:val="4678B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F913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8860E26"/>
    <w:multiLevelType w:val="hybridMultilevel"/>
    <w:tmpl w:val="D9E0E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CB52E6"/>
    <w:multiLevelType w:val="hybridMultilevel"/>
    <w:tmpl w:val="2D00B9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9A57A08"/>
    <w:multiLevelType w:val="hybridMultilevel"/>
    <w:tmpl w:val="B0ECD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E75DD8"/>
    <w:multiLevelType w:val="hybridMultilevel"/>
    <w:tmpl w:val="F7204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60CE3"/>
    <w:multiLevelType w:val="hybridMultilevel"/>
    <w:tmpl w:val="0F7AF9A2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149296831">
    <w:abstractNumId w:val="38"/>
  </w:num>
  <w:num w:numId="2" w16cid:durableId="774710406">
    <w:abstractNumId w:val="42"/>
  </w:num>
  <w:num w:numId="3" w16cid:durableId="1146777145">
    <w:abstractNumId w:val="8"/>
  </w:num>
  <w:num w:numId="4" w16cid:durableId="187722563">
    <w:abstractNumId w:val="0"/>
  </w:num>
  <w:num w:numId="5" w16cid:durableId="1559241641">
    <w:abstractNumId w:val="43"/>
  </w:num>
  <w:num w:numId="6" w16cid:durableId="1617905198">
    <w:abstractNumId w:val="7"/>
  </w:num>
  <w:num w:numId="7" w16cid:durableId="1795638296">
    <w:abstractNumId w:val="18"/>
  </w:num>
  <w:num w:numId="8" w16cid:durableId="189419360">
    <w:abstractNumId w:val="25"/>
  </w:num>
  <w:num w:numId="9" w16cid:durableId="1995328040">
    <w:abstractNumId w:val="39"/>
  </w:num>
  <w:num w:numId="10" w16cid:durableId="292756858">
    <w:abstractNumId w:val="10"/>
  </w:num>
  <w:num w:numId="11" w16cid:durableId="1411194884">
    <w:abstractNumId w:val="24"/>
  </w:num>
  <w:num w:numId="12" w16cid:durableId="912202524">
    <w:abstractNumId w:val="23"/>
  </w:num>
  <w:num w:numId="13" w16cid:durableId="79524854">
    <w:abstractNumId w:val="36"/>
  </w:num>
  <w:num w:numId="14" w16cid:durableId="1641419297">
    <w:abstractNumId w:val="32"/>
  </w:num>
  <w:num w:numId="15" w16cid:durableId="1016880339">
    <w:abstractNumId w:val="4"/>
  </w:num>
  <w:num w:numId="16" w16cid:durableId="1439325307">
    <w:abstractNumId w:val="29"/>
  </w:num>
  <w:num w:numId="17" w16cid:durableId="1278680838">
    <w:abstractNumId w:val="41"/>
  </w:num>
  <w:num w:numId="18" w16cid:durableId="417558175">
    <w:abstractNumId w:val="20"/>
  </w:num>
  <w:num w:numId="19" w16cid:durableId="1529105958">
    <w:abstractNumId w:val="26"/>
  </w:num>
  <w:num w:numId="20" w16cid:durableId="957680104">
    <w:abstractNumId w:val="44"/>
  </w:num>
  <w:num w:numId="21" w16cid:durableId="1754815547">
    <w:abstractNumId w:val="2"/>
  </w:num>
  <w:num w:numId="22" w16cid:durableId="962154311">
    <w:abstractNumId w:val="3"/>
  </w:num>
  <w:num w:numId="23" w16cid:durableId="290939741">
    <w:abstractNumId w:val="27"/>
  </w:num>
  <w:num w:numId="24" w16cid:durableId="249394524">
    <w:abstractNumId w:val="9"/>
  </w:num>
  <w:num w:numId="25" w16cid:durableId="754590859">
    <w:abstractNumId w:val="21"/>
  </w:num>
  <w:num w:numId="26" w16cid:durableId="199363917">
    <w:abstractNumId w:val="33"/>
  </w:num>
  <w:num w:numId="27" w16cid:durableId="1036278173">
    <w:abstractNumId w:val="15"/>
  </w:num>
  <w:num w:numId="28" w16cid:durableId="1027606939">
    <w:abstractNumId w:val="14"/>
  </w:num>
  <w:num w:numId="29" w16cid:durableId="1394498808">
    <w:abstractNumId w:val="16"/>
  </w:num>
  <w:num w:numId="30" w16cid:durableId="2039578387">
    <w:abstractNumId w:val="17"/>
  </w:num>
  <w:num w:numId="31" w16cid:durableId="73431276">
    <w:abstractNumId w:val="22"/>
  </w:num>
  <w:num w:numId="32" w16cid:durableId="308288999">
    <w:abstractNumId w:val="19"/>
  </w:num>
  <w:num w:numId="33" w16cid:durableId="2129082239">
    <w:abstractNumId w:val="11"/>
  </w:num>
  <w:num w:numId="34" w16cid:durableId="503974454">
    <w:abstractNumId w:val="34"/>
  </w:num>
  <w:num w:numId="35" w16cid:durableId="61371524">
    <w:abstractNumId w:val="46"/>
  </w:num>
  <w:num w:numId="36" w16cid:durableId="1526943393">
    <w:abstractNumId w:val="31"/>
  </w:num>
  <w:num w:numId="37" w16cid:durableId="642081213">
    <w:abstractNumId w:val="6"/>
  </w:num>
  <w:num w:numId="38" w16cid:durableId="1492721709">
    <w:abstractNumId w:val="47"/>
  </w:num>
  <w:num w:numId="39" w16cid:durableId="262417831">
    <w:abstractNumId w:val="37"/>
  </w:num>
  <w:num w:numId="40" w16cid:durableId="1612937846">
    <w:abstractNumId w:val="30"/>
  </w:num>
  <w:num w:numId="41" w16cid:durableId="1563516532">
    <w:abstractNumId w:val="1"/>
  </w:num>
  <w:num w:numId="42" w16cid:durableId="1802381128">
    <w:abstractNumId w:val="48"/>
  </w:num>
  <w:num w:numId="43" w16cid:durableId="1664702530">
    <w:abstractNumId w:val="45"/>
  </w:num>
  <w:num w:numId="44" w16cid:durableId="72557927">
    <w:abstractNumId w:val="35"/>
  </w:num>
  <w:num w:numId="45" w16cid:durableId="105320510">
    <w:abstractNumId w:val="12"/>
  </w:num>
  <w:num w:numId="46" w16cid:durableId="692342448">
    <w:abstractNumId w:val="5"/>
  </w:num>
  <w:num w:numId="47" w16cid:durableId="822938771">
    <w:abstractNumId w:val="13"/>
  </w:num>
  <w:num w:numId="48" w16cid:durableId="85928242">
    <w:abstractNumId w:val="28"/>
  </w:num>
  <w:num w:numId="49" w16cid:durableId="38020443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83"/>
    <w:rsid w:val="000003E9"/>
    <w:rsid w:val="00001206"/>
    <w:rsid w:val="0000559B"/>
    <w:rsid w:val="000056D4"/>
    <w:rsid w:val="00006540"/>
    <w:rsid w:val="00007502"/>
    <w:rsid w:val="000100AE"/>
    <w:rsid w:val="0001066E"/>
    <w:rsid w:val="00010731"/>
    <w:rsid w:val="00010AE0"/>
    <w:rsid w:val="00010F6D"/>
    <w:rsid w:val="00012023"/>
    <w:rsid w:val="00015344"/>
    <w:rsid w:val="0001612D"/>
    <w:rsid w:val="00021D55"/>
    <w:rsid w:val="00021FE6"/>
    <w:rsid w:val="000221EE"/>
    <w:rsid w:val="00022593"/>
    <w:rsid w:val="0002278A"/>
    <w:rsid w:val="00023331"/>
    <w:rsid w:val="00024586"/>
    <w:rsid w:val="0002569A"/>
    <w:rsid w:val="000256A3"/>
    <w:rsid w:val="00025C11"/>
    <w:rsid w:val="000276F0"/>
    <w:rsid w:val="00027EDC"/>
    <w:rsid w:val="00032355"/>
    <w:rsid w:val="00034393"/>
    <w:rsid w:val="000353A6"/>
    <w:rsid w:val="00037821"/>
    <w:rsid w:val="00040413"/>
    <w:rsid w:val="0004057A"/>
    <w:rsid w:val="00043547"/>
    <w:rsid w:val="0004408F"/>
    <w:rsid w:val="00044505"/>
    <w:rsid w:val="00045D91"/>
    <w:rsid w:val="0004746A"/>
    <w:rsid w:val="00047C73"/>
    <w:rsid w:val="0005214D"/>
    <w:rsid w:val="000539D7"/>
    <w:rsid w:val="000546CC"/>
    <w:rsid w:val="00054989"/>
    <w:rsid w:val="00054E49"/>
    <w:rsid w:val="00055AF0"/>
    <w:rsid w:val="00057565"/>
    <w:rsid w:val="00060939"/>
    <w:rsid w:val="00062EB7"/>
    <w:rsid w:val="00063049"/>
    <w:rsid w:val="00063414"/>
    <w:rsid w:val="00064DCF"/>
    <w:rsid w:val="0006792A"/>
    <w:rsid w:val="00071051"/>
    <w:rsid w:val="0007503B"/>
    <w:rsid w:val="000821AF"/>
    <w:rsid w:val="00082860"/>
    <w:rsid w:val="00083C34"/>
    <w:rsid w:val="00084102"/>
    <w:rsid w:val="00085A18"/>
    <w:rsid w:val="0008728F"/>
    <w:rsid w:val="0009038B"/>
    <w:rsid w:val="00092751"/>
    <w:rsid w:val="00092CA2"/>
    <w:rsid w:val="00094143"/>
    <w:rsid w:val="0009500E"/>
    <w:rsid w:val="00095592"/>
    <w:rsid w:val="00097399"/>
    <w:rsid w:val="000A00AC"/>
    <w:rsid w:val="000A5155"/>
    <w:rsid w:val="000A710A"/>
    <w:rsid w:val="000A79D7"/>
    <w:rsid w:val="000B0126"/>
    <w:rsid w:val="000B0CD3"/>
    <w:rsid w:val="000B2107"/>
    <w:rsid w:val="000B2C4B"/>
    <w:rsid w:val="000B7BE2"/>
    <w:rsid w:val="000C00B5"/>
    <w:rsid w:val="000C1509"/>
    <w:rsid w:val="000C2330"/>
    <w:rsid w:val="000C28BA"/>
    <w:rsid w:val="000C2BC1"/>
    <w:rsid w:val="000C5075"/>
    <w:rsid w:val="000C5ADB"/>
    <w:rsid w:val="000C6037"/>
    <w:rsid w:val="000C71F8"/>
    <w:rsid w:val="000C749C"/>
    <w:rsid w:val="000D040D"/>
    <w:rsid w:val="000D334F"/>
    <w:rsid w:val="000D33B5"/>
    <w:rsid w:val="000D4C87"/>
    <w:rsid w:val="000D75FC"/>
    <w:rsid w:val="000E4387"/>
    <w:rsid w:val="000E4AAC"/>
    <w:rsid w:val="000E56B1"/>
    <w:rsid w:val="000E77F5"/>
    <w:rsid w:val="000E7D67"/>
    <w:rsid w:val="000F0AF0"/>
    <w:rsid w:val="000F3A05"/>
    <w:rsid w:val="000F4E78"/>
    <w:rsid w:val="000F7800"/>
    <w:rsid w:val="000F7D5F"/>
    <w:rsid w:val="001000C0"/>
    <w:rsid w:val="00100386"/>
    <w:rsid w:val="001008FD"/>
    <w:rsid w:val="001030B8"/>
    <w:rsid w:val="0010476D"/>
    <w:rsid w:val="00105B77"/>
    <w:rsid w:val="00106875"/>
    <w:rsid w:val="00106C53"/>
    <w:rsid w:val="001109B1"/>
    <w:rsid w:val="00112C7C"/>
    <w:rsid w:val="00114263"/>
    <w:rsid w:val="00116045"/>
    <w:rsid w:val="00117BBB"/>
    <w:rsid w:val="00117FC7"/>
    <w:rsid w:val="00120673"/>
    <w:rsid w:val="00120DC1"/>
    <w:rsid w:val="00122800"/>
    <w:rsid w:val="00122A38"/>
    <w:rsid w:val="00122CDF"/>
    <w:rsid w:val="00122E7E"/>
    <w:rsid w:val="00122F9E"/>
    <w:rsid w:val="001231A0"/>
    <w:rsid w:val="001248A1"/>
    <w:rsid w:val="001264B7"/>
    <w:rsid w:val="00130C47"/>
    <w:rsid w:val="0013111B"/>
    <w:rsid w:val="001311F3"/>
    <w:rsid w:val="0013233A"/>
    <w:rsid w:val="00132EC7"/>
    <w:rsid w:val="00133CB6"/>
    <w:rsid w:val="00134201"/>
    <w:rsid w:val="00140CD9"/>
    <w:rsid w:val="00142BA8"/>
    <w:rsid w:val="00144747"/>
    <w:rsid w:val="001447BC"/>
    <w:rsid w:val="00145179"/>
    <w:rsid w:val="001478DC"/>
    <w:rsid w:val="00150203"/>
    <w:rsid w:val="00151806"/>
    <w:rsid w:val="001526C1"/>
    <w:rsid w:val="00153568"/>
    <w:rsid w:val="00153C4D"/>
    <w:rsid w:val="00154350"/>
    <w:rsid w:val="00155071"/>
    <w:rsid w:val="001606C8"/>
    <w:rsid w:val="001632D7"/>
    <w:rsid w:val="0016343A"/>
    <w:rsid w:val="0016386A"/>
    <w:rsid w:val="001640B4"/>
    <w:rsid w:val="0016508C"/>
    <w:rsid w:val="001714FA"/>
    <w:rsid w:val="00173317"/>
    <w:rsid w:val="0017542A"/>
    <w:rsid w:val="00180D89"/>
    <w:rsid w:val="0018103D"/>
    <w:rsid w:val="0018139D"/>
    <w:rsid w:val="0018227E"/>
    <w:rsid w:val="00183D9D"/>
    <w:rsid w:val="00184041"/>
    <w:rsid w:val="00184CFF"/>
    <w:rsid w:val="001854D9"/>
    <w:rsid w:val="00186012"/>
    <w:rsid w:val="001866F2"/>
    <w:rsid w:val="00187695"/>
    <w:rsid w:val="00192463"/>
    <w:rsid w:val="0019276F"/>
    <w:rsid w:val="001927A1"/>
    <w:rsid w:val="001948F4"/>
    <w:rsid w:val="00194F03"/>
    <w:rsid w:val="00194FAC"/>
    <w:rsid w:val="001950F9"/>
    <w:rsid w:val="001971D7"/>
    <w:rsid w:val="001A0803"/>
    <w:rsid w:val="001A17B6"/>
    <w:rsid w:val="001A22C7"/>
    <w:rsid w:val="001A344E"/>
    <w:rsid w:val="001A5F89"/>
    <w:rsid w:val="001B15A4"/>
    <w:rsid w:val="001B3451"/>
    <w:rsid w:val="001B453D"/>
    <w:rsid w:val="001B5CAD"/>
    <w:rsid w:val="001B622E"/>
    <w:rsid w:val="001C0B3B"/>
    <w:rsid w:val="001C107C"/>
    <w:rsid w:val="001C2E88"/>
    <w:rsid w:val="001C4833"/>
    <w:rsid w:val="001C4B38"/>
    <w:rsid w:val="001C4C3D"/>
    <w:rsid w:val="001C5323"/>
    <w:rsid w:val="001C6BFC"/>
    <w:rsid w:val="001D0774"/>
    <w:rsid w:val="001D1397"/>
    <w:rsid w:val="001D1442"/>
    <w:rsid w:val="001D1C45"/>
    <w:rsid w:val="001D52C9"/>
    <w:rsid w:val="001D5C00"/>
    <w:rsid w:val="001D5FFB"/>
    <w:rsid w:val="001F1EA0"/>
    <w:rsid w:val="001F253D"/>
    <w:rsid w:val="001F4BE1"/>
    <w:rsid w:val="001F7344"/>
    <w:rsid w:val="00201D27"/>
    <w:rsid w:val="00202E9C"/>
    <w:rsid w:val="00203076"/>
    <w:rsid w:val="00203C3B"/>
    <w:rsid w:val="00204202"/>
    <w:rsid w:val="0020433B"/>
    <w:rsid w:val="00204CBF"/>
    <w:rsid w:val="002052E6"/>
    <w:rsid w:val="00206059"/>
    <w:rsid w:val="00206A96"/>
    <w:rsid w:val="0020748A"/>
    <w:rsid w:val="002132CC"/>
    <w:rsid w:val="00214110"/>
    <w:rsid w:val="00214B99"/>
    <w:rsid w:val="00214BBB"/>
    <w:rsid w:val="00215D35"/>
    <w:rsid w:val="00217917"/>
    <w:rsid w:val="002220ED"/>
    <w:rsid w:val="0022351A"/>
    <w:rsid w:val="00223E53"/>
    <w:rsid w:val="00224D0C"/>
    <w:rsid w:val="00225AF6"/>
    <w:rsid w:val="00227CCA"/>
    <w:rsid w:val="002323B1"/>
    <w:rsid w:val="00233D76"/>
    <w:rsid w:val="00234081"/>
    <w:rsid w:val="0023561E"/>
    <w:rsid w:val="0023753E"/>
    <w:rsid w:val="00240A10"/>
    <w:rsid w:val="00241CF0"/>
    <w:rsid w:val="002425F2"/>
    <w:rsid w:val="00243322"/>
    <w:rsid w:val="002435C4"/>
    <w:rsid w:val="00244EC6"/>
    <w:rsid w:val="002476FA"/>
    <w:rsid w:val="00251C95"/>
    <w:rsid w:val="00253B0E"/>
    <w:rsid w:val="00256A6B"/>
    <w:rsid w:val="00256F57"/>
    <w:rsid w:val="00260D5D"/>
    <w:rsid w:val="00260FB5"/>
    <w:rsid w:val="002633E2"/>
    <w:rsid w:val="00265D77"/>
    <w:rsid w:val="00267DD2"/>
    <w:rsid w:val="00267FA0"/>
    <w:rsid w:val="002705C1"/>
    <w:rsid w:val="00270A2E"/>
    <w:rsid w:val="002710C7"/>
    <w:rsid w:val="002725A5"/>
    <w:rsid w:val="0027302E"/>
    <w:rsid w:val="00276040"/>
    <w:rsid w:val="00276C51"/>
    <w:rsid w:val="002777B4"/>
    <w:rsid w:val="00280E10"/>
    <w:rsid w:val="002822C9"/>
    <w:rsid w:val="00283E1C"/>
    <w:rsid w:val="00284937"/>
    <w:rsid w:val="00284960"/>
    <w:rsid w:val="00290668"/>
    <w:rsid w:val="00290964"/>
    <w:rsid w:val="00291F16"/>
    <w:rsid w:val="002945A6"/>
    <w:rsid w:val="002961AB"/>
    <w:rsid w:val="00296631"/>
    <w:rsid w:val="00296E39"/>
    <w:rsid w:val="0029743A"/>
    <w:rsid w:val="002A143C"/>
    <w:rsid w:val="002A20FA"/>
    <w:rsid w:val="002A4206"/>
    <w:rsid w:val="002A6181"/>
    <w:rsid w:val="002B0806"/>
    <w:rsid w:val="002B0AE4"/>
    <w:rsid w:val="002B1D9C"/>
    <w:rsid w:val="002B2302"/>
    <w:rsid w:val="002B3841"/>
    <w:rsid w:val="002B3AAB"/>
    <w:rsid w:val="002B3CED"/>
    <w:rsid w:val="002C05C3"/>
    <w:rsid w:val="002C07A5"/>
    <w:rsid w:val="002C0C4D"/>
    <w:rsid w:val="002C3202"/>
    <w:rsid w:val="002C361E"/>
    <w:rsid w:val="002C36EC"/>
    <w:rsid w:val="002C3BE5"/>
    <w:rsid w:val="002C47F2"/>
    <w:rsid w:val="002C782C"/>
    <w:rsid w:val="002C79E4"/>
    <w:rsid w:val="002C7CB4"/>
    <w:rsid w:val="002D0015"/>
    <w:rsid w:val="002D3419"/>
    <w:rsid w:val="002D6C36"/>
    <w:rsid w:val="002E067C"/>
    <w:rsid w:val="002E0A36"/>
    <w:rsid w:val="002E1A38"/>
    <w:rsid w:val="002E1EF8"/>
    <w:rsid w:val="002E3F77"/>
    <w:rsid w:val="002E4E8C"/>
    <w:rsid w:val="002E5315"/>
    <w:rsid w:val="002E53A1"/>
    <w:rsid w:val="002E67CF"/>
    <w:rsid w:val="002E73F0"/>
    <w:rsid w:val="002F2B01"/>
    <w:rsid w:val="002F4560"/>
    <w:rsid w:val="002F54AC"/>
    <w:rsid w:val="002F6076"/>
    <w:rsid w:val="0030569A"/>
    <w:rsid w:val="003116E3"/>
    <w:rsid w:val="00311C17"/>
    <w:rsid w:val="00311E27"/>
    <w:rsid w:val="00323CBB"/>
    <w:rsid w:val="003243EF"/>
    <w:rsid w:val="003250B7"/>
    <w:rsid w:val="00325F25"/>
    <w:rsid w:val="00326E15"/>
    <w:rsid w:val="003270D3"/>
    <w:rsid w:val="00327241"/>
    <w:rsid w:val="00330AE9"/>
    <w:rsid w:val="0033168D"/>
    <w:rsid w:val="0033323C"/>
    <w:rsid w:val="00333F28"/>
    <w:rsid w:val="00333FF9"/>
    <w:rsid w:val="00337827"/>
    <w:rsid w:val="00337A76"/>
    <w:rsid w:val="003407DD"/>
    <w:rsid w:val="00340C31"/>
    <w:rsid w:val="0034307C"/>
    <w:rsid w:val="003444F3"/>
    <w:rsid w:val="00345BDB"/>
    <w:rsid w:val="00346507"/>
    <w:rsid w:val="00347C39"/>
    <w:rsid w:val="00351BFD"/>
    <w:rsid w:val="00352D45"/>
    <w:rsid w:val="00355423"/>
    <w:rsid w:val="003568B7"/>
    <w:rsid w:val="00357927"/>
    <w:rsid w:val="00357E70"/>
    <w:rsid w:val="00361112"/>
    <w:rsid w:val="00361723"/>
    <w:rsid w:val="00362ADF"/>
    <w:rsid w:val="00364D9A"/>
    <w:rsid w:val="0036611D"/>
    <w:rsid w:val="00367AFB"/>
    <w:rsid w:val="00370375"/>
    <w:rsid w:val="00370742"/>
    <w:rsid w:val="00370EB0"/>
    <w:rsid w:val="00371CE3"/>
    <w:rsid w:val="003721B4"/>
    <w:rsid w:val="0038068F"/>
    <w:rsid w:val="00380928"/>
    <w:rsid w:val="00381163"/>
    <w:rsid w:val="00382353"/>
    <w:rsid w:val="00383DC5"/>
    <w:rsid w:val="0038531B"/>
    <w:rsid w:val="0038612C"/>
    <w:rsid w:val="00386CA8"/>
    <w:rsid w:val="003873C2"/>
    <w:rsid w:val="00387D65"/>
    <w:rsid w:val="003919C4"/>
    <w:rsid w:val="00393240"/>
    <w:rsid w:val="00394260"/>
    <w:rsid w:val="00397D82"/>
    <w:rsid w:val="003A0470"/>
    <w:rsid w:val="003A22ED"/>
    <w:rsid w:val="003A3CCC"/>
    <w:rsid w:val="003A3D67"/>
    <w:rsid w:val="003A4D31"/>
    <w:rsid w:val="003A50DE"/>
    <w:rsid w:val="003A7153"/>
    <w:rsid w:val="003B00F7"/>
    <w:rsid w:val="003B184F"/>
    <w:rsid w:val="003B2AB2"/>
    <w:rsid w:val="003B2CFE"/>
    <w:rsid w:val="003B4065"/>
    <w:rsid w:val="003C05AC"/>
    <w:rsid w:val="003C0A96"/>
    <w:rsid w:val="003C1236"/>
    <w:rsid w:val="003C1E2E"/>
    <w:rsid w:val="003C2A9E"/>
    <w:rsid w:val="003C2E95"/>
    <w:rsid w:val="003C3944"/>
    <w:rsid w:val="003C5185"/>
    <w:rsid w:val="003C573A"/>
    <w:rsid w:val="003C70B4"/>
    <w:rsid w:val="003D18AF"/>
    <w:rsid w:val="003D1D1F"/>
    <w:rsid w:val="003D2274"/>
    <w:rsid w:val="003D5E0D"/>
    <w:rsid w:val="003D77FC"/>
    <w:rsid w:val="003E16B8"/>
    <w:rsid w:val="003E1A27"/>
    <w:rsid w:val="003E39F4"/>
    <w:rsid w:val="003E4CA6"/>
    <w:rsid w:val="003E595D"/>
    <w:rsid w:val="003E5FC4"/>
    <w:rsid w:val="003F30B3"/>
    <w:rsid w:val="003F3FCE"/>
    <w:rsid w:val="004015B2"/>
    <w:rsid w:val="00403723"/>
    <w:rsid w:val="004054A5"/>
    <w:rsid w:val="004074E2"/>
    <w:rsid w:val="00410C6E"/>
    <w:rsid w:val="00410D3E"/>
    <w:rsid w:val="004115D7"/>
    <w:rsid w:val="00411B9B"/>
    <w:rsid w:val="00412CD5"/>
    <w:rsid w:val="00413461"/>
    <w:rsid w:val="004138EF"/>
    <w:rsid w:val="00413C4C"/>
    <w:rsid w:val="004143D2"/>
    <w:rsid w:val="00414EBD"/>
    <w:rsid w:val="00415E31"/>
    <w:rsid w:val="00416140"/>
    <w:rsid w:val="004176EF"/>
    <w:rsid w:val="00420FEC"/>
    <w:rsid w:val="0042165C"/>
    <w:rsid w:val="00423103"/>
    <w:rsid w:val="004252ED"/>
    <w:rsid w:val="00425520"/>
    <w:rsid w:val="00426C86"/>
    <w:rsid w:val="00427405"/>
    <w:rsid w:val="00430649"/>
    <w:rsid w:val="00432395"/>
    <w:rsid w:val="004368F3"/>
    <w:rsid w:val="00437AA1"/>
    <w:rsid w:val="00440BC0"/>
    <w:rsid w:val="0044151D"/>
    <w:rsid w:val="0044162C"/>
    <w:rsid w:val="00443023"/>
    <w:rsid w:val="004443DB"/>
    <w:rsid w:val="004459D3"/>
    <w:rsid w:val="0044617F"/>
    <w:rsid w:val="00447134"/>
    <w:rsid w:val="00451DA7"/>
    <w:rsid w:val="00452517"/>
    <w:rsid w:val="0045336A"/>
    <w:rsid w:val="00453CE9"/>
    <w:rsid w:val="00454100"/>
    <w:rsid w:val="0045476B"/>
    <w:rsid w:val="0045624C"/>
    <w:rsid w:val="004563F0"/>
    <w:rsid w:val="00457FFE"/>
    <w:rsid w:val="00461EBB"/>
    <w:rsid w:val="0046320F"/>
    <w:rsid w:val="004648EF"/>
    <w:rsid w:val="004656F5"/>
    <w:rsid w:val="0046573B"/>
    <w:rsid w:val="00466E80"/>
    <w:rsid w:val="004673B7"/>
    <w:rsid w:val="00470371"/>
    <w:rsid w:val="004715F1"/>
    <w:rsid w:val="00472EA6"/>
    <w:rsid w:val="00473407"/>
    <w:rsid w:val="0047537A"/>
    <w:rsid w:val="004758F7"/>
    <w:rsid w:val="00480AB8"/>
    <w:rsid w:val="00483304"/>
    <w:rsid w:val="00484316"/>
    <w:rsid w:val="00485206"/>
    <w:rsid w:val="0048616F"/>
    <w:rsid w:val="00486D0D"/>
    <w:rsid w:val="00487FB4"/>
    <w:rsid w:val="004949FB"/>
    <w:rsid w:val="00495121"/>
    <w:rsid w:val="00495ABE"/>
    <w:rsid w:val="004967FB"/>
    <w:rsid w:val="004968A6"/>
    <w:rsid w:val="00496A23"/>
    <w:rsid w:val="00497583"/>
    <w:rsid w:val="004A1633"/>
    <w:rsid w:val="004A1F8F"/>
    <w:rsid w:val="004A38D8"/>
    <w:rsid w:val="004A4774"/>
    <w:rsid w:val="004A6F26"/>
    <w:rsid w:val="004A7990"/>
    <w:rsid w:val="004B150D"/>
    <w:rsid w:val="004B2D88"/>
    <w:rsid w:val="004B39FF"/>
    <w:rsid w:val="004B45E9"/>
    <w:rsid w:val="004B4769"/>
    <w:rsid w:val="004B5D53"/>
    <w:rsid w:val="004B7DE1"/>
    <w:rsid w:val="004C1820"/>
    <w:rsid w:val="004C2651"/>
    <w:rsid w:val="004C2C33"/>
    <w:rsid w:val="004C31B2"/>
    <w:rsid w:val="004C3976"/>
    <w:rsid w:val="004C782C"/>
    <w:rsid w:val="004C79B1"/>
    <w:rsid w:val="004C7CB2"/>
    <w:rsid w:val="004D3A37"/>
    <w:rsid w:val="004E03B1"/>
    <w:rsid w:val="004E0E1B"/>
    <w:rsid w:val="004E318D"/>
    <w:rsid w:val="004E39B3"/>
    <w:rsid w:val="004E3A93"/>
    <w:rsid w:val="004E3CD9"/>
    <w:rsid w:val="004E4901"/>
    <w:rsid w:val="004E5658"/>
    <w:rsid w:val="004F2CD7"/>
    <w:rsid w:val="004F6684"/>
    <w:rsid w:val="004F6973"/>
    <w:rsid w:val="00501296"/>
    <w:rsid w:val="00501F72"/>
    <w:rsid w:val="00506F55"/>
    <w:rsid w:val="00510F63"/>
    <w:rsid w:val="00512CA2"/>
    <w:rsid w:val="00513F37"/>
    <w:rsid w:val="005151DE"/>
    <w:rsid w:val="00515ED3"/>
    <w:rsid w:val="00516199"/>
    <w:rsid w:val="005165C3"/>
    <w:rsid w:val="00522718"/>
    <w:rsid w:val="00523A2E"/>
    <w:rsid w:val="0052421E"/>
    <w:rsid w:val="00525584"/>
    <w:rsid w:val="00533E6C"/>
    <w:rsid w:val="00536DD6"/>
    <w:rsid w:val="0053764B"/>
    <w:rsid w:val="00540088"/>
    <w:rsid w:val="0054026D"/>
    <w:rsid w:val="005404FE"/>
    <w:rsid w:val="0054064C"/>
    <w:rsid w:val="005425AE"/>
    <w:rsid w:val="00543B8B"/>
    <w:rsid w:val="0055019A"/>
    <w:rsid w:val="00550879"/>
    <w:rsid w:val="00552441"/>
    <w:rsid w:val="00552FB8"/>
    <w:rsid w:val="00554F2D"/>
    <w:rsid w:val="0055539A"/>
    <w:rsid w:val="00555C25"/>
    <w:rsid w:val="00556217"/>
    <w:rsid w:val="00556BDA"/>
    <w:rsid w:val="00557871"/>
    <w:rsid w:val="00561A04"/>
    <w:rsid w:val="0056301C"/>
    <w:rsid w:val="00563E66"/>
    <w:rsid w:val="00564338"/>
    <w:rsid w:val="00565C2C"/>
    <w:rsid w:val="00566027"/>
    <w:rsid w:val="00566A95"/>
    <w:rsid w:val="00566ABF"/>
    <w:rsid w:val="00567F97"/>
    <w:rsid w:val="0057103E"/>
    <w:rsid w:val="0057239D"/>
    <w:rsid w:val="00572EAF"/>
    <w:rsid w:val="0057409C"/>
    <w:rsid w:val="00580CB2"/>
    <w:rsid w:val="005812AB"/>
    <w:rsid w:val="00581599"/>
    <w:rsid w:val="00581B43"/>
    <w:rsid w:val="00581CB0"/>
    <w:rsid w:val="005832E8"/>
    <w:rsid w:val="005838CC"/>
    <w:rsid w:val="005854B5"/>
    <w:rsid w:val="0058741A"/>
    <w:rsid w:val="0058758E"/>
    <w:rsid w:val="00587711"/>
    <w:rsid w:val="00591205"/>
    <w:rsid w:val="00591958"/>
    <w:rsid w:val="005925EC"/>
    <w:rsid w:val="00592F91"/>
    <w:rsid w:val="00597344"/>
    <w:rsid w:val="005A0909"/>
    <w:rsid w:val="005A14C7"/>
    <w:rsid w:val="005A1AB7"/>
    <w:rsid w:val="005A3840"/>
    <w:rsid w:val="005A3D67"/>
    <w:rsid w:val="005A4608"/>
    <w:rsid w:val="005A4866"/>
    <w:rsid w:val="005A6950"/>
    <w:rsid w:val="005B0EB7"/>
    <w:rsid w:val="005B0EE7"/>
    <w:rsid w:val="005B283C"/>
    <w:rsid w:val="005B54BD"/>
    <w:rsid w:val="005B6471"/>
    <w:rsid w:val="005B6561"/>
    <w:rsid w:val="005C1672"/>
    <w:rsid w:val="005C21DA"/>
    <w:rsid w:val="005C3EF1"/>
    <w:rsid w:val="005C455E"/>
    <w:rsid w:val="005C4A54"/>
    <w:rsid w:val="005C5679"/>
    <w:rsid w:val="005D1153"/>
    <w:rsid w:val="005D32E1"/>
    <w:rsid w:val="005D3492"/>
    <w:rsid w:val="005D3702"/>
    <w:rsid w:val="005D4279"/>
    <w:rsid w:val="005D6529"/>
    <w:rsid w:val="005D7B17"/>
    <w:rsid w:val="005E183A"/>
    <w:rsid w:val="005E3E48"/>
    <w:rsid w:val="005E4F26"/>
    <w:rsid w:val="005E5428"/>
    <w:rsid w:val="005E58A3"/>
    <w:rsid w:val="005E67B6"/>
    <w:rsid w:val="005E738C"/>
    <w:rsid w:val="005F1BE6"/>
    <w:rsid w:val="005F3DB0"/>
    <w:rsid w:val="005F5720"/>
    <w:rsid w:val="005F5F68"/>
    <w:rsid w:val="005F69E6"/>
    <w:rsid w:val="005F7206"/>
    <w:rsid w:val="005F76B7"/>
    <w:rsid w:val="006012A8"/>
    <w:rsid w:val="00601987"/>
    <w:rsid w:val="006019AE"/>
    <w:rsid w:val="006042C7"/>
    <w:rsid w:val="00604CC4"/>
    <w:rsid w:val="00605EE2"/>
    <w:rsid w:val="00607418"/>
    <w:rsid w:val="00610DC4"/>
    <w:rsid w:val="00611537"/>
    <w:rsid w:val="0061174A"/>
    <w:rsid w:val="006120AA"/>
    <w:rsid w:val="00612408"/>
    <w:rsid w:val="0061391E"/>
    <w:rsid w:val="00615F99"/>
    <w:rsid w:val="00617AD7"/>
    <w:rsid w:val="006207FB"/>
    <w:rsid w:val="00621AA5"/>
    <w:rsid w:val="006238B1"/>
    <w:rsid w:val="00623F33"/>
    <w:rsid w:val="00624A54"/>
    <w:rsid w:val="00624BF9"/>
    <w:rsid w:val="00625169"/>
    <w:rsid w:val="006251A4"/>
    <w:rsid w:val="006256C7"/>
    <w:rsid w:val="00626231"/>
    <w:rsid w:val="00626ED0"/>
    <w:rsid w:val="00631C96"/>
    <w:rsid w:val="006341E8"/>
    <w:rsid w:val="006344CE"/>
    <w:rsid w:val="00634846"/>
    <w:rsid w:val="00634952"/>
    <w:rsid w:val="0063561F"/>
    <w:rsid w:val="00635747"/>
    <w:rsid w:val="00635CF9"/>
    <w:rsid w:val="00636DF5"/>
    <w:rsid w:val="006404C3"/>
    <w:rsid w:val="00640C95"/>
    <w:rsid w:val="00643C30"/>
    <w:rsid w:val="0064738E"/>
    <w:rsid w:val="0064781A"/>
    <w:rsid w:val="00651C11"/>
    <w:rsid w:val="00652DD3"/>
    <w:rsid w:val="00652F79"/>
    <w:rsid w:val="0065386B"/>
    <w:rsid w:val="00654020"/>
    <w:rsid w:val="0065471B"/>
    <w:rsid w:val="00656DF6"/>
    <w:rsid w:val="00660A8E"/>
    <w:rsid w:val="00663050"/>
    <w:rsid w:val="006652D5"/>
    <w:rsid w:val="006702BD"/>
    <w:rsid w:val="00671760"/>
    <w:rsid w:val="006727CC"/>
    <w:rsid w:val="006735E8"/>
    <w:rsid w:val="00673DEB"/>
    <w:rsid w:val="006746CF"/>
    <w:rsid w:val="00675796"/>
    <w:rsid w:val="00675D4F"/>
    <w:rsid w:val="00677444"/>
    <w:rsid w:val="00677A84"/>
    <w:rsid w:val="0068027F"/>
    <w:rsid w:val="00680BB6"/>
    <w:rsid w:val="00680DC5"/>
    <w:rsid w:val="00681885"/>
    <w:rsid w:val="00683C83"/>
    <w:rsid w:val="0068417A"/>
    <w:rsid w:val="00684629"/>
    <w:rsid w:val="006851B0"/>
    <w:rsid w:val="0068561F"/>
    <w:rsid w:val="0068565E"/>
    <w:rsid w:val="00686900"/>
    <w:rsid w:val="00686A39"/>
    <w:rsid w:val="0069032B"/>
    <w:rsid w:val="0069294B"/>
    <w:rsid w:val="0069307E"/>
    <w:rsid w:val="00693812"/>
    <w:rsid w:val="00693ED1"/>
    <w:rsid w:val="006945E8"/>
    <w:rsid w:val="0069665A"/>
    <w:rsid w:val="0069750E"/>
    <w:rsid w:val="006A077F"/>
    <w:rsid w:val="006A0787"/>
    <w:rsid w:val="006A0B30"/>
    <w:rsid w:val="006A1E8F"/>
    <w:rsid w:val="006A4303"/>
    <w:rsid w:val="006A53BD"/>
    <w:rsid w:val="006A6062"/>
    <w:rsid w:val="006A6676"/>
    <w:rsid w:val="006B346B"/>
    <w:rsid w:val="006B3615"/>
    <w:rsid w:val="006B3776"/>
    <w:rsid w:val="006B5A53"/>
    <w:rsid w:val="006B7000"/>
    <w:rsid w:val="006B7355"/>
    <w:rsid w:val="006B77B2"/>
    <w:rsid w:val="006B7C7F"/>
    <w:rsid w:val="006C0715"/>
    <w:rsid w:val="006C0997"/>
    <w:rsid w:val="006C12DC"/>
    <w:rsid w:val="006C1B9E"/>
    <w:rsid w:val="006C2C10"/>
    <w:rsid w:val="006C3592"/>
    <w:rsid w:val="006C3858"/>
    <w:rsid w:val="006C4641"/>
    <w:rsid w:val="006C512E"/>
    <w:rsid w:val="006C7EDA"/>
    <w:rsid w:val="006D2638"/>
    <w:rsid w:val="006D4953"/>
    <w:rsid w:val="006D4DF5"/>
    <w:rsid w:val="006E0CCE"/>
    <w:rsid w:val="006E32C2"/>
    <w:rsid w:val="006E5720"/>
    <w:rsid w:val="006E6D83"/>
    <w:rsid w:val="006F1F85"/>
    <w:rsid w:val="006F29D1"/>
    <w:rsid w:val="006F3B30"/>
    <w:rsid w:val="006F3E48"/>
    <w:rsid w:val="006F4F21"/>
    <w:rsid w:val="006F5644"/>
    <w:rsid w:val="006F5E15"/>
    <w:rsid w:val="006F7059"/>
    <w:rsid w:val="006F7061"/>
    <w:rsid w:val="00700552"/>
    <w:rsid w:val="00700A83"/>
    <w:rsid w:val="00700B11"/>
    <w:rsid w:val="00700D13"/>
    <w:rsid w:val="007025D2"/>
    <w:rsid w:val="00704469"/>
    <w:rsid w:val="00705148"/>
    <w:rsid w:val="0070791D"/>
    <w:rsid w:val="00707E6E"/>
    <w:rsid w:val="00713035"/>
    <w:rsid w:val="007139E8"/>
    <w:rsid w:val="00713BA2"/>
    <w:rsid w:val="007155E1"/>
    <w:rsid w:val="007164B8"/>
    <w:rsid w:val="00716F16"/>
    <w:rsid w:val="0072037A"/>
    <w:rsid w:val="00724436"/>
    <w:rsid w:val="007270EC"/>
    <w:rsid w:val="0072749F"/>
    <w:rsid w:val="00727DD4"/>
    <w:rsid w:val="007302EA"/>
    <w:rsid w:val="007310D5"/>
    <w:rsid w:val="00741012"/>
    <w:rsid w:val="0074149C"/>
    <w:rsid w:val="00742B81"/>
    <w:rsid w:val="007430B2"/>
    <w:rsid w:val="00743507"/>
    <w:rsid w:val="0074474E"/>
    <w:rsid w:val="00744D5D"/>
    <w:rsid w:val="0074641C"/>
    <w:rsid w:val="0074648C"/>
    <w:rsid w:val="00746859"/>
    <w:rsid w:val="0074772E"/>
    <w:rsid w:val="0075005D"/>
    <w:rsid w:val="0075019A"/>
    <w:rsid w:val="00751184"/>
    <w:rsid w:val="007556D1"/>
    <w:rsid w:val="00755DFF"/>
    <w:rsid w:val="00755FD8"/>
    <w:rsid w:val="0076233A"/>
    <w:rsid w:val="00763CB1"/>
    <w:rsid w:val="00763DAE"/>
    <w:rsid w:val="00763FFF"/>
    <w:rsid w:val="007643B7"/>
    <w:rsid w:val="00764E19"/>
    <w:rsid w:val="0076725B"/>
    <w:rsid w:val="0076774B"/>
    <w:rsid w:val="0077101E"/>
    <w:rsid w:val="0077106D"/>
    <w:rsid w:val="00773FBC"/>
    <w:rsid w:val="007771D1"/>
    <w:rsid w:val="00781694"/>
    <w:rsid w:val="007824C0"/>
    <w:rsid w:val="0078729E"/>
    <w:rsid w:val="007873E9"/>
    <w:rsid w:val="007877C3"/>
    <w:rsid w:val="00790102"/>
    <w:rsid w:val="0079229C"/>
    <w:rsid w:val="0079238D"/>
    <w:rsid w:val="00795E0C"/>
    <w:rsid w:val="00795F79"/>
    <w:rsid w:val="007961BD"/>
    <w:rsid w:val="00796A11"/>
    <w:rsid w:val="00796AA9"/>
    <w:rsid w:val="00796CB4"/>
    <w:rsid w:val="00797E16"/>
    <w:rsid w:val="007A0BCE"/>
    <w:rsid w:val="007A2B33"/>
    <w:rsid w:val="007A47B3"/>
    <w:rsid w:val="007A6D1C"/>
    <w:rsid w:val="007B00A0"/>
    <w:rsid w:val="007B1FBE"/>
    <w:rsid w:val="007B2200"/>
    <w:rsid w:val="007B242D"/>
    <w:rsid w:val="007B4578"/>
    <w:rsid w:val="007B4DC8"/>
    <w:rsid w:val="007B766F"/>
    <w:rsid w:val="007C1A3A"/>
    <w:rsid w:val="007C1A9D"/>
    <w:rsid w:val="007C1B8B"/>
    <w:rsid w:val="007C2003"/>
    <w:rsid w:val="007C31D7"/>
    <w:rsid w:val="007C3809"/>
    <w:rsid w:val="007C64A6"/>
    <w:rsid w:val="007C7314"/>
    <w:rsid w:val="007D376B"/>
    <w:rsid w:val="007D39BE"/>
    <w:rsid w:val="007D4D27"/>
    <w:rsid w:val="007D5837"/>
    <w:rsid w:val="007D6E3B"/>
    <w:rsid w:val="007D7772"/>
    <w:rsid w:val="007E0D7A"/>
    <w:rsid w:val="007E13CF"/>
    <w:rsid w:val="007E2E4E"/>
    <w:rsid w:val="007E4444"/>
    <w:rsid w:val="007E7AF8"/>
    <w:rsid w:val="007F64BB"/>
    <w:rsid w:val="00802194"/>
    <w:rsid w:val="008025AA"/>
    <w:rsid w:val="008032E8"/>
    <w:rsid w:val="00805805"/>
    <w:rsid w:val="00806B22"/>
    <w:rsid w:val="00806BA2"/>
    <w:rsid w:val="00810F43"/>
    <w:rsid w:val="00813C55"/>
    <w:rsid w:val="00813D43"/>
    <w:rsid w:val="00814203"/>
    <w:rsid w:val="00814633"/>
    <w:rsid w:val="008156B8"/>
    <w:rsid w:val="00816F5A"/>
    <w:rsid w:val="008204B5"/>
    <w:rsid w:val="008216F2"/>
    <w:rsid w:val="00821DFD"/>
    <w:rsid w:val="00822B6F"/>
    <w:rsid w:val="00822D95"/>
    <w:rsid w:val="00824864"/>
    <w:rsid w:val="00824D37"/>
    <w:rsid w:val="0082517F"/>
    <w:rsid w:val="00826ED8"/>
    <w:rsid w:val="00831371"/>
    <w:rsid w:val="0083189C"/>
    <w:rsid w:val="008335EB"/>
    <w:rsid w:val="00835656"/>
    <w:rsid w:val="008364B9"/>
    <w:rsid w:val="008378F8"/>
    <w:rsid w:val="00843EBD"/>
    <w:rsid w:val="00844183"/>
    <w:rsid w:val="00846026"/>
    <w:rsid w:val="00846299"/>
    <w:rsid w:val="008524D3"/>
    <w:rsid w:val="00852A20"/>
    <w:rsid w:val="00854311"/>
    <w:rsid w:val="0085557E"/>
    <w:rsid w:val="00857030"/>
    <w:rsid w:val="008576BC"/>
    <w:rsid w:val="00860115"/>
    <w:rsid w:val="00870253"/>
    <w:rsid w:val="008733DB"/>
    <w:rsid w:val="00875AA6"/>
    <w:rsid w:val="008817AD"/>
    <w:rsid w:val="00881F5D"/>
    <w:rsid w:val="00883AD8"/>
    <w:rsid w:val="00884C5D"/>
    <w:rsid w:val="00884CE8"/>
    <w:rsid w:val="00885B54"/>
    <w:rsid w:val="00885F2E"/>
    <w:rsid w:val="008864B6"/>
    <w:rsid w:val="00886CB6"/>
    <w:rsid w:val="008902DD"/>
    <w:rsid w:val="008916E3"/>
    <w:rsid w:val="00891AFA"/>
    <w:rsid w:val="008947F6"/>
    <w:rsid w:val="008951F6"/>
    <w:rsid w:val="00895377"/>
    <w:rsid w:val="008A252B"/>
    <w:rsid w:val="008A2EE3"/>
    <w:rsid w:val="008A32B7"/>
    <w:rsid w:val="008A7456"/>
    <w:rsid w:val="008A7742"/>
    <w:rsid w:val="008B1837"/>
    <w:rsid w:val="008B30D8"/>
    <w:rsid w:val="008B3C82"/>
    <w:rsid w:val="008B47C5"/>
    <w:rsid w:val="008B654A"/>
    <w:rsid w:val="008B6E2F"/>
    <w:rsid w:val="008C2443"/>
    <w:rsid w:val="008C2FC2"/>
    <w:rsid w:val="008C31E1"/>
    <w:rsid w:val="008C3786"/>
    <w:rsid w:val="008C44A3"/>
    <w:rsid w:val="008D2DCA"/>
    <w:rsid w:val="008D68CB"/>
    <w:rsid w:val="008D7AAA"/>
    <w:rsid w:val="008E0D9B"/>
    <w:rsid w:val="008E104B"/>
    <w:rsid w:val="008E15B8"/>
    <w:rsid w:val="008E3D13"/>
    <w:rsid w:val="008E41DA"/>
    <w:rsid w:val="008E47EE"/>
    <w:rsid w:val="008E5CED"/>
    <w:rsid w:val="008E6568"/>
    <w:rsid w:val="008E790D"/>
    <w:rsid w:val="008F0AC6"/>
    <w:rsid w:val="008F287D"/>
    <w:rsid w:val="008F2E24"/>
    <w:rsid w:val="008F465C"/>
    <w:rsid w:val="008F4EB1"/>
    <w:rsid w:val="008F5227"/>
    <w:rsid w:val="008F5574"/>
    <w:rsid w:val="008F5832"/>
    <w:rsid w:val="008F63EE"/>
    <w:rsid w:val="008F7A9E"/>
    <w:rsid w:val="00904C37"/>
    <w:rsid w:val="0090649A"/>
    <w:rsid w:val="0090697E"/>
    <w:rsid w:val="00907EC1"/>
    <w:rsid w:val="00907F03"/>
    <w:rsid w:val="00910579"/>
    <w:rsid w:val="009144DA"/>
    <w:rsid w:val="0091484D"/>
    <w:rsid w:val="00915822"/>
    <w:rsid w:val="009200DF"/>
    <w:rsid w:val="009204F0"/>
    <w:rsid w:val="00920BF0"/>
    <w:rsid w:val="00922BDD"/>
    <w:rsid w:val="00923510"/>
    <w:rsid w:val="009237C9"/>
    <w:rsid w:val="00924B39"/>
    <w:rsid w:val="00925367"/>
    <w:rsid w:val="00925BC4"/>
    <w:rsid w:val="00926F12"/>
    <w:rsid w:val="0092797F"/>
    <w:rsid w:val="00927998"/>
    <w:rsid w:val="00927DEE"/>
    <w:rsid w:val="0093080F"/>
    <w:rsid w:val="009308DA"/>
    <w:rsid w:val="0093249E"/>
    <w:rsid w:val="00933881"/>
    <w:rsid w:val="00933F3B"/>
    <w:rsid w:val="00934B94"/>
    <w:rsid w:val="00934E93"/>
    <w:rsid w:val="009350F5"/>
    <w:rsid w:val="00935FEE"/>
    <w:rsid w:val="00936ADF"/>
    <w:rsid w:val="009415A9"/>
    <w:rsid w:val="00941B21"/>
    <w:rsid w:val="00942132"/>
    <w:rsid w:val="00942FF5"/>
    <w:rsid w:val="00945889"/>
    <w:rsid w:val="00946536"/>
    <w:rsid w:val="009519A7"/>
    <w:rsid w:val="00953C84"/>
    <w:rsid w:val="00954B7E"/>
    <w:rsid w:val="00955389"/>
    <w:rsid w:val="00956B1A"/>
    <w:rsid w:val="00956EE4"/>
    <w:rsid w:val="00957D75"/>
    <w:rsid w:val="009605E8"/>
    <w:rsid w:val="00962578"/>
    <w:rsid w:val="00962C5A"/>
    <w:rsid w:val="009641B1"/>
    <w:rsid w:val="00964582"/>
    <w:rsid w:val="009651E0"/>
    <w:rsid w:val="00965438"/>
    <w:rsid w:val="009657A0"/>
    <w:rsid w:val="00967C5F"/>
    <w:rsid w:val="00967FB6"/>
    <w:rsid w:val="00970855"/>
    <w:rsid w:val="009716F8"/>
    <w:rsid w:val="009719B9"/>
    <w:rsid w:val="00972E0C"/>
    <w:rsid w:val="00973584"/>
    <w:rsid w:val="009745C3"/>
    <w:rsid w:val="009772FB"/>
    <w:rsid w:val="00977983"/>
    <w:rsid w:val="009820E3"/>
    <w:rsid w:val="009821AE"/>
    <w:rsid w:val="00982577"/>
    <w:rsid w:val="00984C57"/>
    <w:rsid w:val="00985737"/>
    <w:rsid w:val="009878C5"/>
    <w:rsid w:val="00987DA4"/>
    <w:rsid w:val="00992425"/>
    <w:rsid w:val="00992D74"/>
    <w:rsid w:val="00996E26"/>
    <w:rsid w:val="009A518F"/>
    <w:rsid w:val="009A53EC"/>
    <w:rsid w:val="009A56DA"/>
    <w:rsid w:val="009A67EC"/>
    <w:rsid w:val="009A7223"/>
    <w:rsid w:val="009B25A1"/>
    <w:rsid w:val="009B370F"/>
    <w:rsid w:val="009B4FF4"/>
    <w:rsid w:val="009B5A76"/>
    <w:rsid w:val="009B5E6B"/>
    <w:rsid w:val="009B7AA8"/>
    <w:rsid w:val="009C1C0B"/>
    <w:rsid w:val="009C337B"/>
    <w:rsid w:val="009C77E6"/>
    <w:rsid w:val="009D1D7C"/>
    <w:rsid w:val="009D31F3"/>
    <w:rsid w:val="009D335F"/>
    <w:rsid w:val="009D46E0"/>
    <w:rsid w:val="009D4CE6"/>
    <w:rsid w:val="009D57BF"/>
    <w:rsid w:val="009D57FE"/>
    <w:rsid w:val="009D7F64"/>
    <w:rsid w:val="009E21DE"/>
    <w:rsid w:val="009E396A"/>
    <w:rsid w:val="009E4050"/>
    <w:rsid w:val="009F3C1C"/>
    <w:rsid w:val="009F4051"/>
    <w:rsid w:val="009F5334"/>
    <w:rsid w:val="009F5678"/>
    <w:rsid w:val="009F5715"/>
    <w:rsid w:val="009F73A6"/>
    <w:rsid w:val="009F7E0B"/>
    <w:rsid w:val="00A00490"/>
    <w:rsid w:val="00A0241B"/>
    <w:rsid w:val="00A04727"/>
    <w:rsid w:val="00A05EFA"/>
    <w:rsid w:val="00A05FE3"/>
    <w:rsid w:val="00A078C9"/>
    <w:rsid w:val="00A10946"/>
    <w:rsid w:val="00A11B4E"/>
    <w:rsid w:val="00A12721"/>
    <w:rsid w:val="00A128FC"/>
    <w:rsid w:val="00A1524F"/>
    <w:rsid w:val="00A175E5"/>
    <w:rsid w:val="00A227FC"/>
    <w:rsid w:val="00A24261"/>
    <w:rsid w:val="00A3047A"/>
    <w:rsid w:val="00A312E4"/>
    <w:rsid w:val="00A32256"/>
    <w:rsid w:val="00A330E8"/>
    <w:rsid w:val="00A335F6"/>
    <w:rsid w:val="00A35097"/>
    <w:rsid w:val="00A35671"/>
    <w:rsid w:val="00A363D4"/>
    <w:rsid w:val="00A36F46"/>
    <w:rsid w:val="00A37FA9"/>
    <w:rsid w:val="00A4099F"/>
    <w:rsid w:val="00A41A60"/>
    <w:rsid w:val="00A42639"/>
    <w:rsid w:val="00A42B6A"/>
    <w:rsid w:val="00A43178"/>
    <w:rsid w:val="00A44E35"/>
    <w:rsid w:val="00A45292"/>
    <w:rsid w:val="00A50F53"/>
    <w:rsid w:val="00A54CFC"/>
    <w:rsid w:val="00A55B82"/>
    <w:rsid w:val="00A56660"/>
    <w:rsid w:val="00A577EB"/>
    <w:rsid w:val="00A604BD"/>
    <w:rsid w:val="00A63790"/>
    <w:rsid w:val="00A646E4"/>
    <w:rsid w:val="00A65047"/>
    <w:rsid w:val="00A65873"/>
    <w:rsid w:val="00A6587C"/>
    <w:rsid w:val="00A675F6"/>
    <w:rsid w:val="00A72657"/>
    <w:rsid w:val="00A74D81"/>
    <w:rsid w:val="00A81361"/>
    <w:rsid w:val="00A81C2F"/>
    <w:rsid w:val="00A84C78"/>
    <w:rsid w:val="00A856AB"/>
    <w:rsid w:val="00A906E9"/>
    <w:rsid w:val="00A90EA5"/>
    <w:rsid w:val="00A90FDF"/>
    <w:rsid w:val="00A93B8A"/>
    <w:rsid w:val="00A93C37"/>
    <w:rsid w:val="00A94963"/>
    <w:rsid w:val="00A964FB"/>
    <w:rsid w:val="00A96995"/>
    <w:rsid w:val="00AA1912"/>
    <w:rsid w:val="00AA402E"/>
    <w:rsid w:val="00AA40B6"/>
    <w:rsid w:val="00AA4687"/>
    <w:rsid w:val="00AA4E7C"/>
    <w:rsid w:val="00AA5FAC"/>
    <w:rsid w:val="00AB0411"/>
    <w:rsid w:val="00AB1B6B"/>
    <w:rsid w:val="00AB2025"/>
    <w:rsid w:val="00AB28E3"/>
    <w:rsid w:val="00AB3D92"/>
    <w:rsid w:val="00AB49BD"/>
    <w:rsid w:val="00AB66F4"/>
    <w:rsid w:val="00AB6D27"/>
    <w:rsid w:val="00AC0B37"/>
    <w:rsid w:val="00AC1793"/>
    <w:rsid w:val="00AC1BEE"/>
    <w:rsid w:val="00AC4E06"/>
    <w:rsid w:val="00AC5F8E"/>
    <w:rsid w:val="00AC6BBE"/>
    <w:rsid w:val="00AD0B2B"/>
    <w:rsid w:val="00AD115E"/>
    <w:rsid w:val="00AD13D1"/>
    <w:rsid w:val="00AD29CD"/>
    <w:rsid w:val="00AD2A83"/>
    <w:rsid w:val="00AE1762"/>
    <w:rsid w:val="00AE2C91"/>
    <w:rsid w:val="00AE49D0"/>
    <w:rsid w:val="00AF01CE"/>
    <w:rsid w:val="00AF26EE"/>
    <w:rsid w:val="00AF2EA7"/>
    <w:rsid w:val="00AF7C33"/>
    <w:rsid w:val="00AF7EBC"/>
    <w:rsid w:val="00B0216E"/>
    <w:rsid w:val="00B02301"/>
    <w:rsid w:val="00B02607"/>
    <w:rsid w:val="00B02C6D"/>
    <w:rsid w:val="00B0340E"/>
    <w:rsid w:val="00B05DC4"/>
    <w:rsid w:val="00B11677"/>
    <w:rsid w:val="00B11CC7"/>
    <w:rsid w:val="00B155F3"/>
    <w:rsid w:val="00B179AA"/>
    <w:rsid w:val="00B21D92"/>
    <w:rsid w:val="00B21F9D"/>
    <w:rsid w:val="00B23A9F"/>
    <w:rsid w:val="00B23BC2"/>
    <w:rsid w:val="00B258A5"/>
    <w:rsid w:val="00B305AA"/>
    <w:rsid w:val="00B30CCB"/>
    <w:rsid w:val="00B31D47"/>
    <w:rsid w:val="00B3230D"/>
    <w:rsid w:val="00B326B0"/>
    <w:rsid w:val="00B3338F"/>
    <w:rsid w:val="00B35092"/>
    <w:rsid w:val="00B35E81"/>
    <w:rsid w:val="00B36571"/>
    <w:rsid w:val="00B36EA1"/>
    <w:rsid w:val="00B40795"/>
    <w:rsid w:val="00B40CE4"/>
    <w:rsid w:val="00B413AD"/>
    <w:rsid w:val="00B437F2"/>
    <w:rsid w:val="00B43BBB"/>
    <w:rsid w:val="00B446E4"/>
    <w:rsid w:val="00B45E04"/>
    <w:rsid w:val="00B45F97"/>
    <w:rsid w:val="00B469B8"/>
    <w:rsid w:val="00B50808"/>
    <w:rsid w:val="00B50F53"/>
    <w:rsid w:val="00B51956"/>
    <w:rsid w:val="00B52EF4"/>
    <w:rsid w:val="00B53AFF"/>
    <w:rsid w:val="00B5456E"/>
    <w:rsid w:val="00B54D52"/>
    <w:rsid w:val="00B55CDD"/>
    <w:rsid w:val="00B57C05"/>
    <w:rsid w:val="00B6193E"/>
    <w:rsid w:val="00B62650"/>
    <w:rsid w:val="00B65DF5"/>
    <w:rsid w:val="00B662AF"/>
    <w:rsid w:val="00B663AC"/>
    <w:rsid w:val="00B66853"/>
    <w:rsid w:val="00B66908"/>
    <w:rsid w:val="00B6795C"/>
    <w:rsid w:val="00B70383"/>
    <w:rsid w:val="00B71979"/>
    <w:rsid w:val="00B71EBD"/>
    <w:rsid w:val="00B71EC1"/>
    <w:rsid w:val="00B7414A"/>
    <w:rsid w:val="00B74F90"/>
    <w:rsid w:val="00B76807"/>
    <w:rsid w:val="00B77BEC"/>
    <w:rsid w:val="00B800AF"/>
    <w:rsid w:val="00B805BB"/>
    <w:rsid w:val="00B83CDF"/>
    <w:rsid w:val="00B85F19"/>
    <w:rsid w:val="00B86246"/>
    <w:rsid w:val="00B86C20"/>
    <w:rsid w:val="00B903AC"/>
    <w:rsid w:val="00B91C65"/>
    <w:rsid w:val="00B932B6"/>
    <w:rsid w:val="00B93B5B"/>
    <w:rsid w:val="00B94FC8"/>
    <w:rsid w:val="00B95926"/>
    <w:rsid w:val="00B95AF7"/>
    <w:rsid w:val="00BA01D8"/>
    <w:rsid w:val="00BA0968"/>
    <w:rsid w:val="00BA0B71"/>
    <w:rsid w:val="00BA1102"/>
    <w:rsid w:val="00BA182D"/>
    <w:rsid w:val="00BA349B"/>
    <w:rsid w:val="00BA395E"/>
    <w:rsid w:val="00BA4DDA"/>
    <w:rsid w:val="00BA557B"/>
    <w:rsid w:val="00BA77CF"/>
    <w:rsid w:val="00BA77D9"/>
    <w:rsid w:val="00BB1C3A"/>
    <w:rsid w:val="00BB2158"/>
    <w:rsid w:val="00BB2422"/>
    <w:rsid w:val="00BB28CF"/>
    <w:rsid w:val="00BB3909"/>
    <w:rsid w:val="00BB4633"/>
    <w:rsid w:val="00BB6697"/>
    <w:rsid w:val="00BB67E4"/>
    <w:rsid w:val="00BB7CF3"/>
    <w:rsid w:val="00BC06E2"/>
    <w:rsid w:val="00BC40E1"/>
    <w:rsid w:val="00BC461C"/>
    <w:rsid w:val="00BC6EBC"/>
    <w:rsid w:val="00BC7E0B"/>
    <w:rsid w:val="00BD2716"/>
    <w:rsid w:val="00BD3296"/>
    <w:rsid w:val="00BD4C5B"/>
    <w:rsid w:val="00BD5EFA"/>
    <w:rsid w:val="00BD7833"/>
    <w:rsid w:val="00BD7ABC"/>
    <w:rsid w:val="00BE0128"/>
    <w:rsid w:val="00BE147F"/>
    <w:rsid w:val="00BE19C7"/>
    <w:rsid w:val="00BE42BA"/>
    <w:rsid w:val="00BF1147"/>
    <w:rsid w:val="00BF1181"/>
    <w:rsid w:val="00BF333D"/>
    <w:rsid w:val="00BF432F"/>
    <w:rsid w:val="00BF5A36"/>
    <w:rsid w:val="00C00C04"/>
    <w:rsid w:val="00C02344"/>
    <w:rsid w:val="00C035C7"/>
    <w:rsid w:val="00C03D71"/>
    <w:rsid w:val="00C03F21"/>
    <w:rsid w:val="00C04BA6"/>
    <w:rsid w:val="00C04FD0"/>
    <w:rsid w:val="00C05AD1"/>
    <w:rsid w:val="00C11C76"/>
    <w:rsid w:val="00C143EF"/>
    <w:rsid w:val="00C15900"/>
    <w:rsid w:val="00C1615A"/>
    <w:rsid w:val="00C16EF9"/>
    <w:rsid w:val="00C174F7"/>
    <w:rsid w:val="00C177B2"/>
    <w:rsid w:val="00C21651"/>
    <w:rsid w:val="00C21A36"/>
    <w:rsid w:val="00C25077"/>
    <w:rsid w:val="00C31872"/>
    <w:rsid w:val="00C31F58"/>
    <w:rsid w:val="00C329D3"/>
    <w:rsid w:val="00C333D7"/>
    <w:rsid w:val="00C33C8F"/>
    <w:rsid w:val="00C33D67"/>
    <w:rsid w:val="00C34FDA"/>
    <w:rsid w:val="00C3609B"/>
    <w:rsid w:val="00C37142"/>
    <w:rsid w:val="00C37184"/>
    <w:rsid w:val="00C37BC3"/>
    <w:rsid w:val="00C40710"/>
    <w:rsid w:val="00C40983"/>
    <w:rsid w:val="00C40EC5"/>
    <w:rsid w:val="00C42259"/>
    <w:rsid w:val="00C43B0E"/>
    <w:rsid w:val="00C43DB2"/>
    <w:rsid w:val="00C448C9"/>
    <w:rsid w:val="00C46C48"/>
    <w:rsid w:val="00C50F7D"/>
    <w:rsid w:val="00C51513"/>
    <w:rsid w:val="00C51B92"/>
    <w:rsid w:val="00C556AE"/>
    <w:rsid w:val="00C55DD0"/>
    <w:rsid w:val="00C56457"/>
    <w:rsid w:val="00C60395"/>
    <w:rsid w:val="00C61D9A"/>
    <w:rsid w:val="00C61E69"/>
    <w:rsid w:val="00C62083"/>
    <w:rsid w:val="00C63011"/>
    <w:rsid w:val="00C63AF2"/>
    <w:rsid w:val="00C65F30"/>
    <w:rsid w:val="00C66090"/>
    <w:rsid w:val="00C66505"/>
    <w:rsid w:val="00C66B02"/>
    <w:rsid w:val="00C67B70"/>
    <w:rsid w:val="00C7449E"/>
    <w:rsid w:val="00C74D9D"/>
    <w:rsid w:val="00C75DA4"/>
    <w:rsid w:val="00C76862"/>
    <w:rsid w:val="00C85149"/>
    <w:rsid w:val="00C874D0"/>
    <w:rsid w:val="00C90B4F"/>
    <w:rsid w:val="00C91187"/>
    <w:rsid w:val="00C91946"/>
    <w:rsid w:val="00C92A1B"/>
    <w:rsid w:val="00C93E63"/>
    <w:rsid w:val="00C94F4C"/>
    <w:rsid w:val="00C9675F"/>
    <w:rsid w:val="00C9778B"/>
    <w:rsid w:val="00CA1637"/>
    <w:rsid w:val="00CA1CFE"/>
    <w:rsid w:val="00CA55D5"/>
    <w:rsid w:val="00CA6303"/>
    <w:rsid w:val="00CA6C60"/>
    <w:rsid w:val="00CB03A9"/>
    <w:rsid w:val="00CB161B"/>
    <w:rsid w:val="00CB2C94"/>
    <w:rsid w:val="00CB340A"/>
    <w:rsid w:val="00CB37AA"/>
    <w:rsid w:val="00CB3FA4"/>
    <w:rsid w:val="00CB59DA"/>
    <w:rsid w:val="00CB7F20"/>
    <w:rsid w:val="00CC2466"/>
    <w:rsid w:val="00CC2467"/>
    <w:rsid w:val="00CC247B"/>
    <w:rsid w:val="00CC30E7"/>
    <w:rsid w:val="00CC3FEF"/>
    <w:rsid w:val="00CC5343"/>
    <w:rsid w:val="00CC647A"/>
    <w:rsid w:val="00CC66D7"/>
    <w:rsid w:val="00CC7E9F"/>
    <w:rsid w:val="00CD2229"/>
    <w:rsid w:val="00CD326B"/>
    <w:rsid w:val="00CD5455"/>
    <w:rsid w:val="00CD625B"/>
    <w:rsid w:val="00CD710A"/>
    <w:rsid w:val="00CE1B41"/>
    <w:rsid w:val="00CE1B43"/>
    <w:rsid w:val="00CE24CD"/>
    <w:rsid w:val="00CE584A"/>
    <w:rsid w:val="00CE60E3"/>
    <w:rsid w:val="00CE7069"/>
    <w:rsid w:val="00CF0144"/>
    <w:rsid w:val="00CF07A9"/>
    <w:rsid w:val="00CF1DAF"/>
    <w:rsid w:val="00CF21D5"/>
    <w:rsid w:val="00CF26C9"/>
    <w:rsid w:val="00CF51CF"/>
    <w:rsid w:val="00CF615E"/>
    <w:rsid w:val="00D00C0A"/>
    <w:rsid w:val="00D01039"/>
    <w:rsid w:val="00D01922"/>
    <w:rsid w:val="00D02A2D"/>
    <w:rsid w:val="00D0542D"/>
    <w:rsid w:val="00D05564"/>
    <w:rsid w:val="00D0658B"/>
    <w:rsid w:val="00D06A02"/>
    <w:rsid w:val="00D07591"/>
    <w:rsid w:val="00D10D7A"/>
    <w:rsid w:val="00D1479A"/>
    <w:rsid w:val="00D16D1B"/>
    <w:rsid w:val="00D20FEF"/>
    <w:rsid w:val="00D2230E"/>
    <w:rsid w:val="00D22D16"/>
    <w:rsid w:val="00D266E5"/>
    <w:rsid w:val="00D31ADA"/>
    <w:rsid w:val="00D33E6D"/>
    <w:rsid w:val="00D341BD"/>
    <w:rsid w:val="00D37C20"/>
    <w:rsid w:val="00D413BF"/>
    <w:rsid w:val="00D42CA9"/>
    <w:rsid w:val="00D4384C"/>
    <w:rsid w:val="00D43BB7"/>
    <w:rsid w:val="00D515FF"/>
    <w:rsid w:val="00D51D91"/>
    <w:rsid w:val="00D52820"/>
    <w:rsid w:val="00D52F51"/>
    <w:rsid w:val="00D556BA"/>
    <w:rsid w:val="00D57B32"/>
    <w:rsid w:val="00D57C7E"/>
    <w:rsid w:val="00D60BD7"/>
    <w:rsid w:val="00D6177A"/>
    <w:rsid w:val="00D61D75"/>
    <w:rsid w:val="00D62C03"/>
    <w:rsid w:val="00D646C5"/>
    <w:rsid w:val="00D65012"/>
    <w:rsid w:val="00D65AF2"/>
    <w:rsid w:val="00D65E1C"/>
    <w:rsid w:val="00D66260"/>
    <w:rsid w:val="00D6653E"/>
    <w:rsid w:val="00D66DDD"/>
    <w:rsid w:val="00D70A92"/>
    <w:rsid w:val="00D7513B"/>
    <w:rsid w:val="00D75456"/>
    <w:rsid w:val="00D75FBE"/>
    <w:rsid w:val="00D76218"/>
    <w:rsid w:val="00D77B18"/>
    <w:rsid w:val="00D80250"/>
    <w:rsid w:val="00D81210"/>
    <w:rsid w:val="00D81F95"/>
    <w:rsid w:val="00D83216"/>
    <w:rsid w:val="00D83DF8"/>
    <w:rsid w:val="00D847E3"/>
    <w:rsid w:val="00D851E8"/>
    <w:rsid w:val="00D900C6"/>
    <w:rsid w:val="00D91153"/>
    <w:rsid w:val="00D914E5"/>
    <w:rsid w:val="00D9299B"/>
    <w:rsid w:val="00D940CF"/>
    <w:rsid w:val="00D95796"/>
    <w:rsid w:val="00D96EBF"/>
    <w:rsid w:val="00DA033E"/>
    <w:rsid w:val="00DA06FD"/>
    <w:rsid w:val="00DA4630"/>
    <w:rsid w:val="00DA62DD"/>
    <w:rsid w:val="00DA6EB5"/>
    <w:rsid w:val="00DA72A2"/>
    <w:rsid w:val="00DB1330"/>
    <w:rsid w:val="00DB1438"/>
    <w:rsid w:val="00DB1AF9"/>
    <w:rsid w:val="00DB50C6"/>
    <w:rsid w:val="00DB56FF"/>
    <w:rsid w:val="00DB7D20"/>
    <w:rsid w:val="00DC0E13"/>
    <w:rsid w:val="00DC24B2"/>
    <w:rsid w:val="00DC3FC9"/>
    <w:rsid w:val="00DC505D"/>
    <w:rsid w:val="00DC78A2"/>
    <w:rsid w:val="00DD25F7"/>
    <w:rsid w:val="00DD26B0"/>
    <w:rsid w:val="00DD3AAF"/>
    <w:rsid w:val="00DD4622"/>
    <w:rsid w:val="00DD5A4B"/>
    <w:rsid w:val="00DD716D"/>
    <w:rsid w:val="00DD791E"/>
    <w:rsid w:val="00DE206A"/>
    <w:rsid w:val="00DE47D5"/>
    <w:rsid w:val="00DE49EC"/>
    <w:rsid w:val="00DE5D52"/>
    <w:rsid w:val="00DF038A"/>
    <w:rsid w:val="00DF08D9"/>
    <w:rsid w:val="00DF1DF5"/>
    <w:rsid w:val="00DF2054"/>
    <w:rsid w:val="00DF333E"/>
    <w:rsid w:val="00DF3526"/>
    <w:rsid w:val="00DF370B"/>
    <w:rsid w:val="00DF4938"/>
    <w:rsid w:val="00DF6F90"/>
    <w:rsid w:val="00E0077A"/>
    <w:rsid w:val="00E01FC5"/>
    <w:rsid w:val="00E026F4"/>
    <w:rsid w:val="00E02788"/>
    <w:rsid w:val="00E02D8C"/>
    <w:rsid w:val="00E03138"/>
    <w:rsid w:val="00E06087"/>
    <w:rsid w:val="00E07C5F"/>
    <w:rsid w:val="00E10B74"/>
    <w:rsid w:val="00E11102"/>
    <w:rsid w:val="00E12170"/>
    <w:rsid w:val="00E15EA1"/>
    <w:rsid w:val="00E1628F"/>
    <w:rsid w:val="00E16AF5"/>
    <w:rsid w:val="00E20120"/>
    <w:rsid w:val="00E2284D"/>
    <w:rsid w:val="00E23E7C"/>
    <w:rsid w:val="00E24C3A"/>
    <w:rsid w:val="00E2531C"/>
    <w:rsid w:val="00E278ED"/>
    <w:rsid w:val="00E31986"/>
    <w:rsid w:val="00E32C51"/>
    <w:rsid w:val="00E43E40"/>
    <w:rsid w:val="00E47511"/>
    <w:rsid w:val="00E50F5B"/>
    <w:rsid w:val="00E5172A"/>
    <w:rsid w:val="00E51A33"/>
    <w:rsid w:val="00E52210"/>
    <w:rsid w:val="00E53D97"/>
    <w:rsid w:val="00E54FA3"/>
    <w:rsid w:val="00E57228"/>
    <w:rsid w:val="00E57F7C"/>
    <w:rsid w:val="00E61DBA"/>
    <w:rsid w:val="00E61FF6"/>
    <w:rsid w:val="00E62B3B"/>
    <w:rsid w:val="00E632B0"/>
    <w:rsid w:val="00E632C6"/>
    <w:rsid w:val="00E66497"/>
    <w:rsid w:val="00E74919"/>
    <w:rsid w:val="00E75101"/>
    <w:rsid w:val="00E76746"/>
    <w:rsid w:val="00E76A96"/>
    <w:rsid w:val="00E76FC4"/>
    <w:rsid w:val="00E77E88"/>
    <w:rsid w:val="00E86798"/>
    <w:rsid w:val="00E867DD"/>
    <w:rsid w:val="00E875A9"/>
    <w:rsid w:val="00E87CF9"/>
    <w:rsid w:val="00E90A55"/>
    <w:rsid w:val="00E91FA3"/>
    <w:rsid w:val="00E92A5D"/>
    <w:rsid w:val="00E930EF"/>
    <w:rsid w:val="00E9501D"/>
    <w:rsid w:val="00E95523"/>
    <w:rsid w:val="00E96461"/>
    <w:rsid w:val="00EA205A"/>
    <w:rsid w:val="00EA2C98"/>
    <w:rsid w:val="00EA4F17"/>
    <w:rsid w:val="00EB0FF3"/>
    <w:rsid w:val="00EB3513"/>
    <w:rsid w:val="00EB3BC9"/>
    <w:rsid w:val="00EB3EE6"/>
    <w:rsid w:val="00EB523A"/>
    <w:rsid w:val="00EB6083"/>
    <w:rsid w:val="00EB7DCF"/>
    <w:rsid w:val="00EC013F"/>
    <w:rsid w:val="00EC2BC1"/>
    <w:rsid w:val="00EC3602"/>
    <w:rsid w:val="00EC4C0F"/>
    <w:rsid w:val="00EC5B8A"/>
    <w:rsid w:val="00EC6B68"/>
    <w:rsid w:val="00EC6F54"/>
    <w:rsid w:val="00ED3153"/>
    <w:rsid w:val="00ED3353"/>
    <w:rsid w:val="00ED7AF1"/>
    <w:rsid w:val="00ED7D75"/>
    <w:rsid w:val="00EE1605"/>
    <w:rsid w:val="00EE1BD0"/>
    <w:rsid w:val="00EE20E4"/>
    <w:rsid w:val="00EE3F36"/>
    <w:rsid w:val="00EE46BA"/>
    <w:rsid w:val="00EE5B86"/>
    <w:rsid w:val="00EE735D"/>
    <w:rsid w:val="00EE79BD"/>
    <w:rsid w:val="00EE7AF8"/>
    <w:rsid w:val="00EF1913"/>
    <w:rsid w:val="00EF213F"/>
    <w:rsid w:val="00EF2D8C"/>
    <w:rsid w:val="00EF3846"/>
    <w:rsid w:val="00F0088F"/>
    <w:rsid w:val="00F009C4"/>
    <w:rsid w:val="00F010B0"/>
    <w:rsid w:val="00F01FDC"/>
    <w:rsid w:val="00F03142"/>
    <w:rsid w:val="00F0344B"/>
    <w:rsid w:val="00F037E8"/>
    <w:rsid w:val="00F039E6"/>
    <w:rsid w:val="00F03A19"/>
    <w:rsid w:val="00F04013"/>
    <w:rsid w:val="00F05812"/>
    <w:rsid w:val="00F06954"/>
    <w:rsid w:val="00F1253B"/>
    <w:rsid w:val="00F12881"/>
    <w:rsid w:val="00F1295B"/>
    <w:rsid w:val="00F14E67"/>
    <w:rsid w:val="00F151F3"/>
    <w:rsid w:val="00F15504"/>
    <w:rsid w:val="00F15D52"/>
    <w:rsid w:val="00F168E5"/>
    <w:rsid w:val="00F171D1"/>
    <w:rsid w:val="00F1789D"/>
    <w:rsid w:val="00F17CB1"/>
    <w:rsid w:val="00F204F6"/>
    <w:rsid w:val="00F208CA"/>
    <w:rsid w:val="00F21D12"/>
    <w:rsid w:val="00F23063"/>
    <w:rsid w:val="00F2436B"/>
    <w:rsid w:val="00F2672E"/>
    <w:rsid w:val="00F30D59"/>
    <w:rsid w:val="00F3131C"/>
    <w:rsid w:val="00F32296"/>
    <w:rsid w:val="00F35160"/>
    <w:rsid w:val="00F35913"/>
    <w:rsid w:val="00F35AFE"/>
    <w:rsid w:val="00F36986"/>
    <w:rsid w:val="00F371EB"/>
    <w:rsid w:val="00F4168A"/>
    <w:rsid w:val="00F41ACD"/>
    <w:rsid w:val="00F43F83"/>
    <w:rsid w:val="00F50D28"/>
    <w:rsid w:val="00F5220E"/>
    <w:rsid w:val="00F54F4B"/>
    <w:rsid w:val="00F557C9"/>
    <w:rsid w:val="00F57DC7"/>
    <w:rsid w:val="00F615F3"/>
    <w:rsid w:val="00F63067"/>
    <w:rsid w:val="00F630AD"/>
    <w:rsid w:val="00F63482"/>
    <w:rsid w:val="00F654ED"/>
    <w:rsid w:val="00F679DF"/>
    <w:rsid w:val="00F702AB"/>
    <w:rsid w:val="00F70C16"/>
    <w:rsid w:val="00F70E6B"/>
    <w:rsid w:val="00F712EA"/>
    <w:rsid w:val="00F72339"/>
    <w:rsid w:val="00F72DDA"/>
    <w:rsid w:val="00F73BDB"/>
    <w:rsid w:val="00F74927"/>
    <w:rsid w:val="00F74BC8"/>
    <w:rsid w:val="00F74F23"/>
    <w:rsid w:val="00F7574A"/>
    <w:rsid w:val="00F764E3"/>
    <w:rsid w:val="00F77639"/>
    <w:rsid w:val="00F77B23"/>
    <w:rsid w:val="00F821FE"/>
    <w:rsid w:val="00F82497"/>
    <w:rsid w:val="00F84EF7"/>
    <w:rsid w:val="00F85C1D"/>
    <w:rsid w:val="00F8647F"/>
    <w:rsid w:val="00F90C62"/>
    <w:rsid w:val="00F92E91"/>
    <w:rsid w:val="00F93342"/>
    <w:rsid w:val="00F94678"/>
    <w:rsid w:val="00F94846"/>
    <w:rsid w:val="00F95D8B"/>
    <w:rsid w:val="00F96878"/>
    <w:rsid w:val="00F971BC"/>
    <w:rsid w:val="00F97BE7"/>
    <w:rsid w:val="00F97E4C"/>
    <w:rsid w:val="00FA00EB"/>
    <w:rsid w:val="00FA0779"/>
    <w:rsid w:val="00FA0FBC"/>
    <w:rsid w:val="00FA1377"/>
    <w:rsid w:val="00FA3CA1"/>
    <w:rsid w:val="00FA3F19"/>
    <w:rsid w:val="00FA40A3"/>
    <w:rsid w:val="00FA5A3D"/>
    <w:rsid w:val="00FA5FB2"/>
    <w:rsid w:val="00FA71C6"/>
    <w:rsid w:val="00FA7FDD"/>
    <w:rsid w:val="00FB0261"/>
    <w:rsid w:val="00FB208C"/>
    <w:rsid w:val="00FB35E0"/>
    <w:rsid w:val="00FB43AC"/>
    <w:rsid w:val="00FB6A02"/>
    <w:rsid w:val="00FC1243"/>
    <w:rsid w:val="00FC2192"/>
    <w:rsid w:val="00FC3DAD"/>
    <w:rsid w:val="00FC42B4"/>
    <w:rsid w:val="00FC4672"/>
    <w:rsid w:val="00FC55DE"/>
    <w:rsid w:val="00FC593E"/>
    <w:rsid w:val="00FD087B"/>
    <w:rsid w:val="00FD0F5C"/>
    <w:rsid w:val="00FD1D19"/>
    <w:rsid w:val="00FD2DB6"/>
    <w:rsid w:val="00FD39A6"/>
    <w:rsid w:val="00FD49D9"/>
    <w:rsid w:val="00FD4DC9"/>
    <w:rsid w:val="00FD624A"/>
    <w:rsid w:val="00FD655C"/>
    <w:rsid w:val="00FE119E"/>
    <w:rsid w:val="00FE17F0"/>
    <w:rsid w:val="00FE32AC"/>
    <w:rsid w:val="00FE37A6"/>
    <w:rsid w:val="00FE47FA"/>
    <w:rsid w:val="00FE4A43"/>
    <w:rsid w:val="00FE78EA"/>
    <w:rsid w:val="00FE7C49"/>
    <w:rsid w:val="00FF0FF4"/>
    <w:rsid w:val="00FF136D"/>
    <w:rsid w:val="00FF3140"/>
    <w:rsid w:val="00FF3D29"/>
    <w:rsid w:val="00FF4D8F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DC9D"/>
  <w15:docId w15:val="{458D20DE-F020-49CF-88EE-1D702E3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57"/>
    <w:pPr>
      <w:spacing w:after="240" w:line="240" w:lineRule="auto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F4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3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534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53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344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B3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B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B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3C83"/>
  </w:style>
  <w:style w:type="table" w:styleId="TableGrid">
    <w:name w:val="Table Grid"/>
    <w:basedOn w:val="TableNormal"/>
    <w:uiPriority w:val="39"/>
    <w:rsid w:val="0029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5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8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1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134"/>
    <w:rPr>
      <w:color w:val="954F72" w:themeColor="followedHyperlink"/>
      <w:u w:val="single"/>
    </w:rPr>
  </w:style>
  <w:style w:type="paragraph" w:customStyle="1" w:styleId="Default">
    <w:name w:val="Default"/>
    <w:rsid w:val="004B3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84418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44183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18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456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36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InTablesTitle">
    <w:name w:val="TextInTablesTitle"/>
    <w:basedOn w:val="Normal"/>
    <w:autoRedefine/>
    <w:rsid w:val="009D57BF"/>
    <w:pPr>
      <w:keepLines/>
      <w:framePr w:hSpace="180" w:wrap="around" w:vAnchor="text" w:hAnchor="margin" w:x="152" w:y="147"/>
      <w:spacing w:after="0"/>
    </w:pPr>
    <w:rPr>
      <w:rFonts w:ascii="Arial" w:eastAsia="Times New Roman" w:hAnsi="Arial" w:cs="Times New Roman"/>
      <w:b/>
      <w:noProof/>
      <w:sz w:val="28"/>
      <w:szCs w:val="28"/>
    </w:rPr>
  </w:style>
  <w:style w:type="paragraph" w:styleId="Revision">
    <w:name w:val="Revision"/>
    <w:hidden/>
    <w:uiPriority w:val="99"/>
    <w:semiHidden/>
    <w:rsid w:val="008F5832"/>
    <w:pPr>
      <w:spacing w:after="0" w:line="240" w:lineRule="auto"/>
    </w:pPr>
    <w:rPr>
      <w:rFonts w:ascii="Verdana" w:hAnsi="Verdana"/>
      <w:sz w:val="24"/>
    </w:rPr>
  </w:style>
  <w:style w:type="character" w:styleId="Emphasis">
    <w:name w:val="Emphasis"/>
    <w:qFormat/>
    <w:rsid w:val="006F1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21" Type="http://schemas.openxmlformats.org/officeDocument/2006/relationships/image" Target="media/image2.png"/><Relationship Id="rId34" Type="http://schemas.openxmlformats.org/officeDocument/2006/relationships/image" Target="media/image8.png"/><Relationship Id="rId42" Type="http://schemas.openxmlformats.org/officeDocument/2006/relationships/customXml" Target="ink/ink5.xml"/><Relationship Id="rId47" Type="http://schemas.openxmlformats.org/officeDocument/2006/relationships/image" Target="media/image14.png"/><Relationship Id="rId50" Type="http://schemas.openxmlformats.org/officeDocument/2006/relationships/image" Target="media/image15.png"/><Relationship Id="rId55" Type="http://schemas.openxmlformats.org/officeDocument/2006/relationships/image" Target="media/image17.png"/><Relationship Id="rId63" Type="http://schemas.openxmlformats.org/officeDocument/2006/relationships/image" Target="media/image23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search.electoralcommission.org.uk/" TargetMode="External"/><Relationship Id="rId29" Type="http://schemas.openxmlformats.org/officeDocument/2006/relationships/image" Target="media/image7.png"/><Relationship Id="rId11" Type="http://schemas.openxmlformats.org/officeDocument/2006/relationships/hyperlink" Target="https://www.electoralcommission.org.uk/guidance-candidates-and-agents-local-government-elections-england" TargetMode="External"/><Relationship Id="rId24" Type="http://schemas.openxmlformats.org/officeDocument/2006/relationships/customXml" Target="ink/ink3.xml"/><Relationship Id="rId32" Type="http://schemas.openxmlformats.org/officeDocument/2006/relationships/hyperlink" Target="mailto:elections@bromsgroveandredditch.gov.uk" TargetMode="External"/><Relationship Id="rId37" Type="http://schemas.openxmlformats.org/officeDocument/2006/relationships/image" Target="media/image9.png"/><Relationship Id="rId40" Type="http://schemas.openxmlformats.org/officeDocument/2006/relationships/image" Target="media/image10.png"/><Relationship Id="rId45" Type="http://schemas.openxmlformats.org/officeDocument/2006/relationships/hyperlink" Target="http://search.electoralcommission.org.uk/" TargetMode="External"/><Relationship Id="rId53" Type="http://schemas.openxmlformats.org/officeDocument/2006/relationships/hyperlink" Target="http://search.electoralcommission.org.uk/" TargetMode="External"/><Relationship Id="rId58" Type="http://schemas.openxmlformats.org/officeDocument/2006/relationships/image" Target="media/image18.png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image" Target="media/image21.png"/><Relationship Id="rId19" Type="http://schemas.openxmlformats.org/officeDocument/2006/relationships/hyperlink" Target="https://www.electoralcommission.org.uk/guidance-candidates-and-agents-local-government-elections-england" TargetMode="External"/><Relationship Id="rId14" Type="http://schemas.openxmlformats.org/officeDocument/2006/relationships/hyperlink" Target="https://www.electoralcommission.org.uk/guidance-candidates-and-agents-local-government-elections-england" TargetMode="External"/><Relationship Id="rId22" Type="http://schemas.openxmlformats.org/officeDocument/2006/relationships/customXml" Target="ink/ink2.xml"/><Relationship Id="rId27" Type="http://schemas.openxmlformats.org/officeDocument/2006/relationships/customXml" Target="ink/ink4.xml"/><Relationship Id="rId30" Type="http://schemas.openxmlformats.org/officeDocument/2006/relationships/hyperlink" Target="mailto:elections@bromsgroveandredditch.gov.uk" TargetMode="External"/><Relationship Id="rId35" Type="http://schemas.openxmlformats.org/officeDocument/2006/relationships/hyperlink" Target="https://www.electoralcommission.org.uk/i-am-a/candidate-or-agent/local-elections-england" TargetMode="External"/><Relationship Id="rId43" Type="http://schemas.openxmlformats.org/officeDocument/2006/relationships/image" Target="media/image12.png"/><Relationship Id="rId48" Type="http://schemas.openxmlformats.org/officeDocument/2006/relationships/hyperlink" Target="http://search.electoralcommission.org.uk/" TargetMode="External"/><Relationship Id="rId56" Type="http://schemas.openxmlformats.org/officeDocument/2006/relationships/hyperlink" Target="https://www.electoralcommission.org.uk/i-am-a/candidate-or-agent/local-elections-england" TargetMode="External"/><Relationship Id="rId64" Type="http://schemas.openxmlformats.org/officeDocument/2006/relationships/image" Target="media/image24.png"/><Relationship Id="rId8" Type="http://schemas.openxmlformats.org/officeDocument/2006/relationships/webSettings" Target="webSettings.xml"/><Relationship Id="rId51" Type="http://schemas.openxmlformats.org/officeDocument/2006/relationships/image" Target="media/image16.png"/><Relationship Id="rId3" Type="http://schemas.openxmlformats.org/officeDocument/2006/relationships/customXml" Target="../customXml/item3.xml"/><Relationship Id="rId12" Type="http://schemas.openxmlformats.org/officeDocument/2006/relationships/hyperlink" Target="https://www.legislation.gov.uk/uksi/2006/3304/contents/made" TargetMode="External"/><Relationship Id="rId17" Type="http://schemas.openxmlformats.org/officeDocument/2006/relationships/hyperlink" Target="https://www.electoralcommission.org.uk/guidance-candidates-and-agents-local-government-elections-england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www.electoralcommission.org.uk/guidance-candidates-and-agents-local-government-elections-england" TargetMode="External"/><Relationship Id="rId38" Type="http://schemas.openxmlformats.org/officeDocument/2006/relationships/hyperlink" Target="https://www.electoralcommission.org.uk/guidance-candidates-and-agents-local-government-elections-england" TargetMode="External"/><Relationship Id="rId46" Type="http://schemas.openxmlformats.org/officeDocument/2006/relationships/image" Target="media/image13.png"/><Relationship Id="rId59" Type="http://schemas.openxmlformats.org/officeDocument/2006/relationships/image" Target="media/image19.png"/><Relationship Id="rId67" Type="http://schemas.openxmlformats.org/officeDocument/2006/relationships/theme" Target="theme/theme1.xml"/><Relationship Id="rId20" Type="http://schemas.openxmlformats.org/officeDocument/2006/relationships/customXml" Target="ink/ink1.xml"/><Relationship Id="rId41" Type="http://schemas.openxmlformats.org/officeDocument/2006/relationships/image" Target="media/image11.png"/><Relationship Id="rId54" Type="http://schemas.openxmlformats.org/officeDocument/2006/relationships/customXml" Target="ink/ink6.xml"/><Relationship Id="rId62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electoralcommission.org.uk/guidance-candidates-and-agents-local-government-elections-england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6.png"/><Relationship Id="rId36" Type="http://schemas.openxmlformats.org/officeDocument/2006/relationships/hyperlink" Target="https://www.electoralcommission.org.uk/i-am-a/candidate-or-agent/local-elections-england" TargetMode="External"/><Relationship Id="rId49" Type="http://schemas.openxmlformats.org/officeDocument/2006/relationships/hyperlink" Target="http://search.electoralcommission.org.uk/" TargetMode="External"/><Relationship Id="rId57" Type="http://schemas.openxmlformats.org/officeDocument/2006/relationships/hyperlink" Target="https://www.electoralcommission.org.uk/i-am-a/candidate-or-agent/local-elections-england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electoralcommission.org.uk/guidance-candidates-and-agents-local-government-elections-england" TargetMode="External"/><Relationship Id="rId44" Type="http://schemas.openxmlformats.org/officeDocument/2006/relationships/hyperlink" Target="http://search.electoralcommission.org.uk/" TargetMode="External"/><Relationship Id="rId52" Type="http://schemas.openxmlformats.org/officeDocument/2006/relationships/hyperlink" Target="http://search.electoralcommission.org.uk/" TargetMode="External"/><Relationship Id="rId60" Type="http://schemas.openxmlformats.org/officeDocument/2006/relationships/image" Target="media/image20.png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://search.electoralcommission.org.uk/" TargetMode="External"/><Relationship Id="rId39" Type="http://schemas.openxmlformats.org/officeDocument/2006/relationships/hyperlink" Target="https://www.electoralcommission.org.uk/guidance-candidates-and-agents-local-government-elections-eng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Stanyon\Documents\Custom%20Office%20Templates\Report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5T14:25:47.68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1,'688'0,"-664"0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5T14:25:45.640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55,'1'-1,"-1"0,1 0,-1 0,1-1,-1 1,1 0,0 0,0 0,-1-1,1 1,0 0,0 1,0-1,0 0,0 0,0 1,0-1,0 0,1 1,-1-1,0 1,0 0,0-1,1 1,-1 0,0 0,2 0,41-5,-39 4,118-12,-65 6,61 0,162 8,-252-1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5T14:25:42.300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29,'1'1,"-1"0,1 1,0-1,0 0,-1 0,1 0,0 0,0 0,0-1,0 1,0 0,0-1,0 1,0-1,0 1,0-1,0 0,1 1,-1-1,0 0,0 0,2 0,33 7,-32-6,16 1,0-2,0 0,-1-1,1 0,0-2,0-1,-1-1,27-9,-7 5,0 1,1 3,-1 2,69 3,-75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5T14:25:52.05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83,'28'-1,"0"-2,0-2,35-10,29-4,-20 7,-1 1,133-5,-100 17,-81-1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7T16:29:55.86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7T16:29:55.873"/>
    </inkml:context>
    <inkml:brush xml:id="br0">
      <inkml:brushProperty name="width" value="0.3" units="cm"/>
      <inkml:brushProperty name="height" value="0.6" units="cm"/>
      <inkml:brushProperty name="color" value="#FF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234b9-c73e-4220-9afb-5f8431cc9236">
      <Terms xmlns="http://schemas.microsoft.com/office/infopath/2007/PartnerControls"/>
    </lcf76f155ced4ddcb4097134ff3c332f>
    <TaxCatchAll xmlns="7b54a05c-3d75-4a84-832f-3b2fdcd977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B5CF15DE4CF428842A1CA49920272" ma:contentTypeVersion="18" ma:contentTypeDescription="Create a new document." ma:contentTypeScope="" ma:versionID="b6f16717c4840412a80f6a00c1ae67ac">
  <xsd:schema xmlns:xsd="http://www.w3.org/2001/XMLSchema" xmlns:xs="http://www.w3.org/2001/XMLSchema" xmlns:p="http://schemas.microsoft.com/office/2006/metadata/properties" xmlns:ns2="731234b9-c73e-4220-9afb-5f8431cc9236" xmlns:ns3="7b54a05c-3d75-4a84-832f-3b2fdcd97745" targetNamespace="http://schemas.microsoft.com/office/2006/metadata/properties" ma:root="true" ma:fieldsID="2aa6d1e828c711d4f5d5452c0d926993" ns2:_="" ns3:_="">
    <xsd:import namespace="731234b9-c73e-4220-9afb-5f8431cc9236"/>
    <xsd:import namespace="7b54a05c-3d75-4a84-832f-3b2fdcd97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34b9-c73e-4220-9afb-5f8431cc9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a05c-3d75-4a84-832f-3b2fdcd97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711af-3edb-42fb-bf71-af5932822205}" ma:internalName="TaxCatchAll" ma:showField="CatchAllData" ma:web="7b54a05c-3d75-4a84-832f-3b2fdcd97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4A9A-069C-476C-8D15-44F06BBECA00}">
  <ds:schemaRefs>
    <ds:schemaRef ds:uri="http://schemas.microsoft.com/office/2006/metadata/properties"/>
    <ds:schemaRef ds:uri="http://schemas.microsoft.com/office/infopath/2007/PartnerControls"/>
    <ds:schemaRef ds:uri="731234b9-c73e-4220-9afb-5f8431cc9236"/>
    <ds:schemaRef ds:uri="7b54a05c-3d75-4a84-832f-3b2fdcd97745"/>
  </ds:schemaRefs>
</ds:datastoreItem>
</file>

<file path=customXml/itemProps2.xml><?xml version="1.0" encoding="utf-8"?>
<ds:datastoreItem xmlns:ds="http://schemas.openxmlformats.org/officeDocument/2006/customXml" ds:itemID="{7CCA2088-3CAC-41AF-813B-D95ABB36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234b9-c73e-4220-9afb-5f8431cc9236"/>
    <ds:schemaRef ds:uri="7b54a05c-3d75-4a84-832f-3b2fdcd97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A2D0F-C59D-4949-89AE-BC0FEF510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C20A0-BE71-4C29-9C5C-55C37484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Template.dotx</Template>
  <TotalTime>54</TotalTime>
  <Pages>20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Wardle</dc:creator>
  <cp:keywords/>
  <dc:description/>
  <cp:lastModifiedBy>Darren Whitney</cp:lastModifiedBy>
  <cp:revision>4</cp:revision>
  <cp:lastPrinted>2022-02-03T09:32:00Z</cp:lastPrinted>
  <dcterms:created xsi:type="dcterms:W3CDTF">2024-03-06T12:48:00Z</dcterms:created>
  <dcterms:modified xsi:type="dcterms:W3CDTF">2024-03-06T15:55:00Z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0x010100C8BB5CF15DE4CF428842A1CA49920272</vt:lpwstr>
  </property>
  <property fmtid="{D5CDD505-2E9C-101B-9397-08002B2CF9AE}" pid="3" name="MediaServiceImageTags">
    <vt:lpwstr/>
  </property>
</Properties>
</file>