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844"/>
        <w:gridCol w:w="4530"/>
      </w:tblGrid>
      <w:tr w:rsidR="00C40038" w:rsidRPr="001574BE" w:rsidTr="00004C1F">
        <w:trPr>
          <w:cantSplit/>
          <w:trHeight w:hRule="exact" w:val="1701"/>
          <w:jc w:val="center"/>
        </w:trPr>
        <w:tc>
          <w:tcPr>
            <w:tcW w:w="5844" w:type="dxa"/>
            <w:shd w:val="clear" w:color="auto" w:fill="auto"/>
            <w:vAlign w:val="center"/>
          </w:tcPr>
          <w:p w:rsidR="00C40038" w:rsidRPr="001574BE" w:rsidRDefault="00004C1F" w:rsidP="003B67F5">
            <w:pPr>
              <w:pStyle w:val="FormTitle"/>
            </w:pPr>
            <w:r w:rsidRPr="00004C1F">
              <w:t>Application</w:t>
            </w:r>
            <w:r w:rsidR="003B67F5">
              <w:t xml:space="preserve"> for a Riding Establishment Licence</w:t>
            </w:r>
          </w:p>
        </w:tc>
        <w:tc>
          <w:tcPr>
            <w:tcW w:w="4530" w:type="dxa"/>
            <w:shd w:val="clear" w:color="auto" w:fill="auto"/>
            <w:vAlign w:val="center"/>
          </w:tcPr>
          <w:p w:rsidR="00C40038" w:rsidRPr="00D61C9A" w:rsidRDefault="009E4413" w:rsidP="00C40038">
            <w:pPr>
              <w:jc w:val="right"/>
            </w:pPr>
            <w:r>
              <w:rPr>
                <w:noProof/>
              </w:rPr>
              <w:drawing>
                <wp:inline distT="0" distB="0" distL="0" distR="0">
                  <wp:extent cx="1009015" cy="1071880"/>
                  <wp:effectExtent l="0" t="0" r="635" b="0"/>
                  <wp:docPr id="6" name="Picture 6" descr="U:\Home\Images\rbc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Home\Images\rbchead.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9015" cy="1071880"/>
                          </a:xfrm>
                          <a:prstGeom prst="rect">
                            <a:avLst/>
                          </a:prstGeom>
                          <a:noFill/>
                          <a:ln>
                            <a:noFill/>
                          </a:ln>
                        </pic:spPr>
                      </pic:pic>
                    </a:graphicData>
                  </a:graphic>
                </wp:inline>
              </w:drawing>
            </w:r>
          </w:p>
        </w:tc>
      </w:tr>
      <w:tr w:rsidR="00C40038" w:rsidRPr="001574BE" w:rsidTr="00B83315">
        <w:trPr>
          <w:cantSplit/>
          <w:trHeight w:hRule="exact" w:val="454"/>
          <w:jc w:val="center"/>
        </w:trPr>
        <w:tc>
          <w:tcPr>
            <w:tcW w:w="10374" w:type="dxa"/>
            <w:gridSpan w:val="2"/>
            <w:shd w:val="clear" w:color="auto" w:fill="auto"/>
            <w:vAlign w:val="center"/>
          </w:tcPr>
          <w:p w:rsidR="00C40038" w:rsidRDefault="003B67F5" w:rsidP="003B67F5">
            <w:pPr>
              <w:pStyle w:val="FormSubtitle"/>
            </w:pPr>
            <w:r>
              <w:t>Riding Establishments Acts 1964 and 1970</w:t>
            </w:r>
          </w:p>
        </w:tc>
      </w:tr>
    </w:tbl>
    <w:tbl>
      <w:tblPr>
        <w:tblStyle w:val="Style1"/>
        <w:tblW w:w="4975" w:type="pct"/>
        <w:tblLayout w:type="fixed"/>
        <w:tblLook w:val="04A0" w:firstRow="1" w:lastRow="0" w:firstColumn="1" w:lastColumn="0" w:noHBand="0" w:noVBand="1"/>
      </w:tblPr>
      <w:tblGrid>
        <w:gridCol w:w="7767"/>
        <w:gridCol w:w="2555"/>
      </w:tblGrid>
      <w:tr w:rsidR="009241FC" w:rsidTr="003B67F5">
        <w:trPr>
          <w:cnfStyle w:val="100000000000" w:firstRow="1" w:lastRow="0" w:firstColumn="0" w:lastColumn="0" w:oddVBand="0" w:evenVBand="0" w:oddHBand="0" w:evenHBand="0" w:firstRowFirstColumn="0" w:firstRowLastColumn="0" w:lastRowFirstColumn="0" w:lastRowLastColumn="0"/>
          <w:trHeight w:val="170"/>
        </w:trPr>
        <w:tc>
          <w:tcPr>
            <w:tcW w:w="10322" w:type="dxa"/>
            <w:gridSpan w:val="2"/>
          </w:tcPr>
          <w:p w:rsidR="009241FC" w:rsidRPr="006C1A2B" w:rsidRDefault="009241FC" w:rsidP="003B67F5">
            <w:pPr>
              <w:pStyle w:val="FormHeading1"/>
            </w:pPr>
            <w:r w:rsidRPr="009241FC">
              <w:t>DETAILS OF APPLICANT</w:t>
            </w:r>
          </w:p>
        </w:tc>
      </w:tr>
      <w:tr w:rsidR="009241FC" w:rsidTr="00D746E9">
        <w:trPr>
          <w:trHeight w:hRule="exact" w:val="567"/>
        </w:trPr>
        <w:tc>
          <w:tcPr>
            <w:tcW w:w="10322" w:type="dxa"/>
            <w:gridSpan w:val="2"/>
          </w:tcPr>
          <w:p w:rsidR="009241FC" w:rsidRPr="006C1A2B" w:rsidRDefault="009241FC" w:rsidP="003B67F5">
            <w:pPr>
              <w:pStyle w:val="FormNormalNoSpacing"/>
            </w:pPr>
            <w:r w:rsidRPr="006C1A2B">
              <w:t>First name(s):</w:t>
            </w:r>
          </w:p>
        </w:tc>
      </w:tr>
      <w:tr w:rsidR="009241FC" w:rsidTr="00602636">
        <w:trPr>
          <w:trHeight w:hRule="exact" w:val="567"/>
        </w:trPr>
        <w:tc>
          <w:tcPr>
            <w:tcW w:w="7767" w:type="dxa"/>
          </w:tcPr>
          <w:p w:rsidR="009241FC" w:rsidRPr="006C1A2B" w:rsidRDefault="009241FC" w:rsidP="003B67F5">
            <w:pPr>
              <w:pStyle w:val="FormNormalNoSpacing"/>
            </w:pPr>
            <w:r w:rsidRPr="006C1A2B">
              <w:t>Surname:</w:t>
            </w:r>
          </w:p>
        </w:tc>
        <w:tc>
          <w:tcPr>
            <w:tcW w:w="2555" w:type="dxa"/>
          </w:tcPr>
          <w:p w:rsidR="009241FC" w:rsidRPr="006C1A2B" w:rsidRDefault="009241FC" w:rsidP="003B67F5">
            <w:pPr>
              <w:pStyle w:val="FormNormalNoSpacing"/>
            </w:pPr>
            <w:r>
              <w:t>Title:</w:t>
            </w:r>
          </w:p>
        </w:tc>
      </w:tr>
      <w:tr w:rsidR="009241FC" w:rsidTr="003B67F5">
        <w:trPr>
          <w:trHeight w:hRule="exact" w:val="1985"/>
        </w:trPr>
        <w:tc>
          <w:tcPr>
            <w:tcW w:w="10322" w:type="dxa"/>
            <w:gridSpan w:val="2"/>
          </w:tcPr>
          <w:p w:rsidR="009241FC" w:rsidRPr="006C1A2B" w:rsidRDefault="009241FC" w:rsidP="003B67F5">
            <w:pPr>
              <w:pStyle w:val="FormNormalNoSpacing"/>
            </w:pPr>
            <w:r w:rsidRPr="006C1A2B">
              <w:t>Postal Address:</w:t>
            </w:r>
          </w:p>
        </w:tc>
      </w:tr>
      <w:tr w:rsidR="009241FC" w:rsidTr="00D6305D">
        <w:trPr>
          <w:trHeight w:val="567"/>
        </w:trPr>
        <w:tc>
          <w:tcPr>
            <w:tcW w:w="10322" w:type="dxa"/>
            <w:gridSpan w:val="2"/>
          </w:tcPr>
          <w:p w:rsidR="009241FC" w:rsidRPr="006C1A2B" w:rsidRDefault="009241FC" w:rsidP="003B67F5">
            <w:pPr>
              <w:pStyle w:val="FormNormalNoSpacing"/>
            </w:pPr>
            <w:r w:rsidRPr="006C1A2B">
              <w:t>Phone (Home):</w:t>
            </w:r>
          </w:p>
        </w:tc>
      </w:tr>
      <w:tr w:rsidR="009241FC" w:rsidTr="00E356B1">
        <w:trPr>
          <w:trHeight w:val="567"/>
        </w:trPr>
        <w:tc>
          <w:tcPr>
            <w:tcW w:w="10322" w:type="dxa"/>
            <w:gridSpan w:val="2"/>
          </w:tcPr>
          <w:p w:rsidR="009241FC" w:rsidRPr="006C1A2B" w:rsidRDefault="009241FC" w:rsidP="003B67F5">
            <w:pPr>
              <w:pStyle w:val="FormNormalNoSpacing"/>
            </w:pPr>
            <w:r w:rsidRPr="006C1A2B">
              <w:t>Phone (Mobile):</w:t>
            </w:r>
          </w:p>
        </w:tc>
      </w:tr>
      <w:tr w:rsidR="009241FC" w:rsidTr="00A40342">
        <w:trPr>
          <w:trHeight w:val="567"/>
        </w:trPr>
        <w:tc>
          <w:tcPr>
            <w:tcW w:w="10322" w:type="dxa"/>
            <w:gridSpan w:val="2"/>
          </w:tcPr>
          <w:p w:rsidR="009241FC" w:rsidRPr="006C1A2B" w:rsidRDefault="009241FC" w:rsidP="003B67F5">
            <w:pPr>
              <w:pStyle w:val="FormNormalNoSpacing"/>
            </w:pPr>
            <w:r w:rsidRPr="006C1A2B">
              <w:t>e-mail address:</w:t>
            </w:r>
          </w:p>
        </w:tc>
      </w:tr>
      <w:tr w:rsidR="009241FC" w:rsidTr="0084108C">
        <w:trPr>
          <w:trHeight w:val="567"/>
        </w:trPr>
        <w:tc>
          <w:tcPr>
            <w:tcW w:w="10322" w:type="dxa"/>
            <w:gridSpan w:val="2"/>
          </w:tcPr>
          <w:p w:rsidR="009241FC" w:rsidRPr="006C1A2B" w:rsidRDefault="009241FC" w:rsidP="003B67F5">
            <w:pPr>
              <w:pStyle w:val="FormNormalNoSpacing"/>
            </w:pPr>
            <w:r w:rsidRPr="006C1A2B">
              <w:t>Date of Birth:</w:t>
            </w:r>
          </w:p>
        </w:tc>
      </w:tr>
      <w:tr w:rsidR="009241FC" w:rsidTr="00C74BB4">
        <w:trPr>
          <w:trHeight w:val="567"/>
        </w:trPr>
        <w:tc>
          <w:tcPr>
            <w:tcW w:w="10322" w:type="dxa"/>
            <w:gridSpan w:val="2"/>
          </w:tcPr>
          <w:p w:rsidR="009241FC" w:rsidRPr="006C1A2B" w:rsidRDefault="009241FC" w:rsidP="003B67F5">
            <w:pPr>
              <w:pStyle w:val="FormNormalNoSpacing"/>
            </w:pPr>
            <w:r w:rsidRPr="006C1A2B">
              <w:t>NI number:</w:t>
            </w:r>
          </w:p>
        </w:tc>
      </w:tr>
    </w:tbl>
    <w:p w:rsidR="009241FC" w:rsidRDefault="009241FC" w:rsidP="003B67F5">
      <w:pPr>
        <w:pStyle w:val="FormNormalNoSpacing"/>
      </w:pPr>
    </w:p>
    <w:tbl>
      <w:tblPr>
        <w:tblStyle w:val="Style1"/>
        <w:tblW w:w="4975" w:type="pct"/>
        <w:tblLayout w:type="fixed"/>
        <w:tblLook w:val="04A0" w:firstRow="1" w:lastRow="0" w:firstColumn="1" w:lastColumn="0" w:noHBand="0" w:noVBand="1"/>
      </w:tblPr>
      <w:tblGrid>
        <w:gridCol w:w="8543"/>
        <w:gridCol w:w="890"/>
        <w:gridCol w:w="889"/>
      </w:tblGrid>
      <w:tr w:rsidR="009241FC" w:rsidRPr="001A7175"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gridSpan w:val="3"/>
          </w:tcPr>
          <w:p w:rsidR="009241FC" w:rsidRPr="001A7175" w:rsidRDefault="009241FC" w:rsidP="003B67F5">
            <w:pPr>
              <w:pStyle w:val="FormHeading1"/>
            </w:pPr>
            <w:r w:rsidRPr="001A7175">
              <w:t>DISQUALIFICATIONS</w:t>
            </w:r>
          </w:p>
        </w:tc>
      </w:tr>
      <w:tr w:rsidR="009241FC" w:rsidRPr="001A7175" w:rsidTr="003B67F5">
        <w:trPr>
          <w:trHeight w:val="57"/>
        </w:trPr>
        <w:tc>
          <w:tcPr>
            <w:tcW w:w="10322" w:type="dxa"/>
            <w:gridSpan w:val="3"/>
          </w:tcPr>
          <w:p w:rsidR="009241FC" w:rsidRPr="001A7175" w:rsidRDefault="009241FC" w:rsidP="003B67F5">
            <w:pPr>
              <w:pStyle w:val="FormNormalNoSpacing"/>
            </w:pPr>
            <w:r w:rsidRPr="001A7175">
              <w:t>Are you, or have you ever been disqualified from:</w:t>
            </w:r>
          </w:p>
        </w:tc>
      </w:tr>
      <w:tr w:rsidR="009241FC" w:rsidRPr="001A7175" w:rsidTr="003B67F5">
        <w:trPr>
          <w:trHeight w:val="113"/>
        </w:trPr>
        <w:tc>
          <w:tcPr>
            <w:tcW w:w="8543" w:type="dxa"/>
          </w:tcPr>
          <w:p w:rsidR="009241FC" w:rsidRPr="001A7175" w:rsidRDefault="009241FC" w:rsidP="003B67F5">
            <w:pPr>
              <w:pStyle w:val="FormNormalNoSpacing"/>
            </w:pPr>
            <w:r w:rsidRPr="001A7175">
              <w:t>Keeping an animal boarding establishment?</w:t>
            </w:r>
          </w:p>
        </w:tc>
        <w:tc>
          <w:tcPr>
            <w:tcW w:w="890" w:type="dxa"/>
          </w:tcPr>
          <w:p w:rsidR="009241FC" w:rsidRPr="001A7175" w:rsidRDefault="009241FC" w:rsidP="003B67F5">
            <w:pPr>
              <w:pStyle w:val="FormNormalNoSpacing"/>
            </w:pPr>
            <w:r w:rsidRPr="001A7175">
              <w:t>YES</w:t>
            </w:r>
          </w:p>
        </w:tc>
        <w:tc>
          <w:tcPr>
            <w:tcW w:w="889" w:type="dxa"/>
          </w:tcPr>
          <w:p w:rsidR="009241FC" w:rsidRPr="001A7175" w:rsidRDefault="009241FC" w:rsidP="003B67F5">
            <w:pPr>
              <w:pStyle w:val="FormNormalNoSpacing"/>
            </w:pPr>
            <w:r w:rsidRPr="001A7175">
              <w:t>NO</w:t>
            </w:r>
          </w:p>
        </w:tc>
      </w:tr>
      <w:tr w:rsidR="009241FC" w:rsidRPr="001A7175" w:rsidTr="003B67F5">
        <w:trPr>
          <w:trHeight w:val="113"/>
        </w:trPr>
        <w:tc>
          <w:tcPr>
            <w:tcW w:w="8543" w:type="dxa"/>
          </w:tcPr>
          <w:p w:rsidR="009241FC" w:rsidRPr="001A7175" w:rsidRDefault="009241FC" w:rsidP="003B67F5">
            <w:pPr>
              <w:pStyle w:val="FormNormalNoSpacing"/>
            </w:pPr>
            <w:r w:rsidRPr="001A7175">
              <w:t>Keeping a dog?</w:t>
            </w:r>
          </w:p>
        </w:tc>
        <w:tc>
          <w:tcPr>
            <w:tcW w:w="890" w:type="dxa"/>
          </w:tcPr>
          <w:p w:rsidR="009241FC" w:rsidRPr="001A7175" w:rsidRDefault="009241FC" w:rsidP="003B67F5">
            <w:pPr>
              <w:pStyle w:val="FormNormalNoSpacing"/>
            </w:pPr>
            <w:r w:rsidRPr="001A7175">
              <w:t>YES</w:t>
            </w:r>
          </w:p>
        </w:tc>
        <w:tc>
          <w:tcPr>
            <w:tcW w:w="889" w:type="dxa"/>
          </w:tcPr>
          <w:p w:rsidR="009241FC" w:rsidRPr="001A7175" w:rsidRDefault="009241FC" w:rsidP="003B67F5">
            <w:pPr>
              <w:pStyle w:val="FormNormalNoSpacing"/>
            </w:pPr>
            <w:r w:rsidRPr="001A7175">
              <w:t>NO</w:t>
            </w:r>
          </w:p>
        </w:tc>
      </w:tr>
      <w:tr w:rsidR="009241FC" w:rsidRPr="001A7175" w:rsidTr="003B67F5">
        <w:trPr>
          <w:trHeight w:val="113"/>
        </w:trPr>
        <w:tc>
          <w:tcPr>
            <w:tcW w:w="8543" w:type="dxa"/>
          </w:tcPr>
          <w:p w:rsidR="009241FC" w:rsidRPr="001A7175" w:rsidRDefault="009241FC" w:rsidP="003B67F5">
            <w:pPr>
              <w:pStyle w:val="FormNormalNoSpacing"/>
            </w:pPr>
            <w:r w:rsidRPr="001A7175">
              <w:t>Having the custody of animals?</w:t>
            </w:r>
          </w:p>
        </w:tc>
        <w:tc>
          <w:tcPr>
            <w:tcW w:w="890" w:type="dxa"/>
          </w:tcPr>
          <w:p w:rsidR="009241FC" w:rsidRPr="001A7175" w:rsidRDefault="009241FC" w:rsidP="003B67F5">
            <w:pPr>
              <w:pStyle w:val="FormNormalNoSpacing"/>
            </w:pPr>
            <w:r w:rsidRPr="001A7175">
              <w:t>YES</w:t>
            </w:r>
          </w:p>
        </w:tc>
        <w:tc>
          <w:tcPr>
            <w:tcW w:w="889" w:type="dxa"/>
          </w:tcPr>
          <w:p w:rsidR="009241FC" w:rsidRPr="001A7175" w:rsidRDefault="009241FC" w:rsidP="003B67F5">
            <w:pPr>
              <w:pStyle w:val="FormNormalNoSpacing"/>
            </w:pPr>
            <w:r w:rsidRPr="001A7175">
              <w:t>NO</w:t>
            </w:r>
          </w:p>
        </w:tc>
      </w:tr>
      <w:tr w:rsidR="009241FC" w:rsidRPr="001A7175" w:rsidTr="003B67F5">
        <w:trPr>
          <w:trHeight w:val="113"/>
        </w:trPr>
        <w:tc>
          <w:tcPr>
            <w:tcW w:w="8543" w:type="dxa"/>
          </w:tcPr>
          <w:p w:rsidR="009241FC" w:rsidRPr="001A7175" w:rsidRDefault="009241FC" w:rsidP="003B67F5">
            <w:pPr>
              <w:pStyle w:val="FormNormalNoSpacing"/>
            </w:pPr>
            <w:r w:rsidRPr="001A7175">
              <w:t>Keeping a pet shop?</w:t>
            </w:r>
          </w:p>
        </w:tc>
        <w:tc>
          <w:tcPr>
            <w:tcW w:w="890" w:type="dxa"/>
          </w:tcPr>
          <w:p w:rsidR="009241FC" w:rsidRPr="001A7175" w:rsidRDefault="009241FC" w:rsidP="003B67F5">
            <w:pPr>
              <w:pStyle w:val="FormNormalNoSpacing"/>
            </w:pPr>
            <w:r w:rsidRPr="001A7175">
              <w:t>YES</w:t>
            </w:r>
          </w:p>
        </w:tc>
        <w:tc>
          <w:tcPr>
            <w:tcW w:w="889" w:type="dxa"/>
          </w:tcPr>
          <w:p w:rsidR="009241FC" w:rsidRPr="001A7175" w:rsidRDefault="009241FC" w:rsidP="003B67F5">
            <w:pPr>
              <w:pStyle w:val="FormNormalNoSpacing"/>
            </w:pPr>
            <w:r w:rsidRPr="001A7175">
              <w:t>NO</w:t>
            </w:r>
          </w:p>
        </w:tc>
      </w:tr>
      <w:tr w:rsidR="009241FC" w:rsidRPr="001A7175" w:rsidTr="003B67F5">
        <w:trPr>
          <w:trHeight w:val="113"/>
        </w:trPr>
        <w:tc>
          <w:tcPr>
            <w:tcW w:w="8543" w:type="dxa"/>
          </w:tcPr>
          <w:p w:rsidR="009241FC" w:rsidRPr="001A7175" w:rsidRDefault="009241FC" w:rsidP="003B67F5">
            <w:pPr>
              <w:pStyle w:val="FormNormalNoSpacing"/>
            </w:pPr>
            <w:r w:rsidRPr="001A7175">
              <w:t>Keeping any dangerous wild animals?</w:t>
            </w:r>
          </w:p>
        </w:tc>
        <w:tc>
          <w:tcPr>
            <w:tcW w:w="890" w:type="dxa"/>
          </w:tcPr>
          <w:p w:rsidR="009241FC" w:rsidRPr="001A7175" w:rsidRDefault="009241FC" w:rsidP="003B67F5">
            <w:pPr>
              <w:pStyle w:val="FormNormalNoSpacing"/>
            </w:pPr>
            <w:r w:rsidRPr="001A7175">
              <w:t>YES</w:t>
            </w:r>
          </w:p>
        </w:tc>
        <w:tc>
          <w:tcPr>
            <w:tcW w:w="889" w:type="dxa"/>
          </w:tcPr>
          <w:p w:rsidR="009241FC" w:rsidRPr="001A7175" w:rsidRDefault="009241FC" w:rsidP="003B67F5">
            <w:pPr>
              <w:pStyle w:val="FormNormalNoSpacing"/>
            </w:pPr>
            <w:r w:rsidRPr="001A7175">
              <w:t>NO</w:t>
            </w:r>
          </w:p>
        </w:tc>
      </w:tr>
      <w:tr w:rsidR="009241FC" w:rsidRPr="001A7175" w:rsidTr="003B67F5">
        <w:trPr>
          <w:trHeight w:val="113"/>
        </w:trPr>
        <w:tc>
          <w:tcPr>
            <w:tcW w:w="8543" w:type="dxa"/>
          </w:tcPr>
          <w:p w:rsidR="009241FC" w:rsidRPr="001A7175" w:rsidRDefault="009241FC" w:rsidP="003B67F5">
            <w:pPr>
              <w:pStyle w:val="FormNormalNoSpacing"/>
            </w:pPr>
            <w:r w:rsidRPr="001A7175">
              <w:t>Keeping a riding establishment?</w:t>
            </w:r>
          </w:p>
        </w:tc>
        <w:tc>
          <w:tcPr>
            <w:tcW w:w="890" w:type="dxa"/>
          </w:tcPr>
          <w:p w:rsidR="009241FC" w:rsidRPr="001A7175" w:rsidRDefault="009241FC" w:rsidP="003B67F5">
            <w:pPr>
              <w:pStyle w:val="FormNormalNoSpacing"/>
            </w:pPr>
            <w:r w:rsidRPr="001A7175">
              <w:t>YES</w:t>
            </w:r>
          </w:p>
        </w:tc>
        <w:tc>
          <w:tcPr>
            <w:tcW w:w="889" w:type="dxa"/>
          </w:tcPr>
          <w:p w:rsidR="009241FC" w:rsidRPr="001A7175" w:rsidRDefault="009241FC" w:rsidP="003B67F5">
            <w:pPr>
              <w:pStyle w:val="FormNormalNoSpacing"/>
            </w:pPr>
            <w:r w:rsidRPr="001A7175">
              <w:t>NO</w:t>
            </w:r>
          </w:p>
        </w:tc>
      </w:tr>
      <w:tr w:rsidR="009241FC" w:rsidRPr="001A7175" w:rsidTr="003B67F5">
        <w:trPr>
          <w:trHeight w:val="113"/>
        </w:trPr>
        <w:tc>
          <w:tcPr>
            <w:tcW w:w="8543" w:type="dxa"/>
          </w:tcPr>
          <w:p w:rsidR="009241FC" w:rsidRPr="001A7175" w:rsidRDefault="009241FC" w:rsidP="003B67F5">
            <w:pPr>
              <w:pStyle w:val="FormNormalNoSpacing"/>
            </w:pPr>
            <w:r w:rsidRPr="001A7175">
              <w:t>Keeping a dog breeding establishment?</w:t>
            </w:r>
          </w:p>
        </w:tc>
        <w:tc>
          <w:tcPr>
            <w:tcW w:w="890" w:type="dxa"/>
          </w:tcPr>
          <w:p w:rsidR="009241FC" w:rsidRPr="001A7175" w:rsidRDefault="009241FC" w:rsidP="003B67F5">
            <w:pPr>
              <w:pStyle w:val="FormNormalNoSpacing"/>
            </w:pPr>
            <w:r w:rsidRPr="001A7175">
              <w:t>YES</w:t>
            </w:r>
          </w:p>
        </w:tc>
        <w:tc>
          <w:tcPr>
            <w:tcW w:w="889" w:type="dxa"/>
          </w:tcPr>
          <w:p w:rsidR="009241FC" w:rsidRPr="001A7175" w:rsidRDefault="009241FC" w:rsidP="003B67F5">
            <w:pPr>
              <w:pStyle w:val="FormNormalNoSpacing"/>
            </w:pPr>
            <w:r w:rsidRPr="001A7175">
              <w:t>NO</w:t>
            </w:r>
          </w:p>
        </w:tc>
      </w:tr>
    </w:tbl>
    <w:p w:rsidR="008A3605" w:rsidRDefault="008A3605" w:rsidP="003B67F5">
      <w:pPr>
        <w:pStyle w:val="FormNormalNoSpacing"/>
      </w:pPr>
    </w:p>
    <w:p w:rsidR="008A3605" w:rsidRDefault="008A3605">
      <w:pPr>
        <w:spacing w:after="200"/>
        <w:rPr>
          <w:rFonts w:cs="Arial"/>
          <w:lang w:eastAsia="en-US"/>
        </w:rPr>
      </w:pPr>
      <w:r>
        <w:br w:type="page"/>
      </w:r>
    </w:p>
    <w:tbl>
      <w:tblPr>
        <w:tblStyle w:val="Style1"/>
        <w:tblW w:w="4975" w:type="pct"/>
        <w:tblLayout w:type="fixed"/>
        <w:tblLook w:val="04A0" w:firstRow="1" w:lastRow="0" w:firstColumn="1" w:lastColumn="0" w:noHBand="0" w:noVBand="1"/>
      </w:tblPr>
      <w:tblGrid>
        <w:gridCol w:w="10322"/>
      </w:tblGrid>
      <w:tr w:rsidR="009241FC" w:rsidRPr="007D7C2C"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tcPr>
          <w:p w:rsidR="009241FC" w:rsidRPr="007D7C2C" w:rsidRDefault="009241FC" w:rsidP="003B67F5">
            <w:pPr>
              <w:pStyle w:val="FormHeading1"/>
              <w:rPr>
                <w:sz w:val="6"/>
              </w:rPr>
            </w:pPr>
            <w:r w:rsidRPr="00CD123C">
              <w:lastRenderedPageBreak/>
              <w:t xml:space="preserve">DETAILS OF PREMISES TO BE USED AS A </w:t>
            </w:r>
            <w:r>
              <w:t>RIDING ESTABLISHMENT</w:t>
            </w:r>
          </w:p>
        </w:tc>
      </w:tr>
      <w:tr w:rsidR="009241FC" w:rsidTr="00950D99">
        <w:trPr>
          <w:trHeight w:val="567"/>
        </w:trPr>
        <w:tc>
          <w:tcPr>
            <w:tcW w:w="10322" w:type="dxa"/>
          </w:tcPr>
          <w:p w:rsidR="009241FC" w:rsidRPr="006C1A2B" w:rsidRDefault="009241FC" w:rsidP="003B67F5">
            <w:pPr>
              <w:pStyle w:val="FormNormalNoSpacing"/>
            </w:pPr>
            <w:r>
              <w:t>Trading Name:</w:t>
            </w:r>
          </w:p>
        </w:tc>
      </w:tr>
      <w:tr w:rsidR="009241FC" w:rsidTr="008A3605">
        <w:trPr>
          <w:trHeight w:val="1985"/>
        </w:trPr>
        <w:tc>
          <w:tcPr>
            <w:tcW w:w="10322" w:type="dxa"/>
          </w:tcPr>
          <w:p w:rsidR="009241FC" w:rsidRPr="006C1A2B" w:rsidRDefault="009241FC" w:rsidP="003B67F5">
            <w:pPr>
              <w:pStyle w:val="FormNormalNoSpacing"/>
            </w:pPr>
            <w:r w:rsidRPr="006C1A2B">
              <w:t>Address of premises:</w:t>
            </w:r>
          </w:p>
        </w:tc>
      </w:tr>
    </w:tbl>
    <w:p w:rsidR="009241FC" w:rsidRDefault="009241FC" w:rsidP="003B67F5">
      <w:pPr>
        <w:pStyle w:val="FormNormalNoSpacing"/>
      </w:pPr>
    </w:p>
    <w:tbl>
      <w:tblPr>
        <w:tblStyle w:val="Style1"/>
        <w:tblW w:w="4975" w:type="pct"/>
        <w:tblLayout w:type="fixed"/>
        <w:tblLook w:val="04A0" w:firstRow="1" w:lastRow="0" w:firstColumn="1" w:lastColumn="0" w:noHBand="0" w:noVBand="1"/>
      </w:tblPr>
      <w:tblGrid>
        <w:gridCol w:w="8637"/>
        <w:gridCol w:w="28"/>
        <w:gridCol w:w="26"/>
        <w:gridCol w:w="815"/>
        <w:gridCol w:w="48"/>
        <w:gridCol w:w="26"/>
        <w:gridCol w:w="742"/>
      </w:tblGrid>
      <w:tr w:rsidR="009241FC"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gridSpan w:val="7"/>
          </w:tcPr>
          <w:p w:rsidR="009241FC" w:rsidRPr="006C1A2B" w:rsidRDefault="009241FC" w:rsidP="003B67F5">
            <w:pPr>
              <w:pStyle w:val="FormHeading1"/>
            </w:pPr>
            <w:r w:rsidRPr="009241FC">
              <w:t>OPERATION / MANAGEMENT OF ESTABLISHMENT</w:t>
            </w:r>
          </w:p>
        </w:tc>
      </w:tr>
      <w:tr w:rsidR="009241FC" w:rsidTr="008A3605">
        <w:trPr>
          <w:trHeight w:val="113"/>
        </w:trPr>
        <w:tc>
          <w:tcPr>
            <w:tcW w:w="8665" w:type="dxa"/>
            <w:gridSpan w:val="2"/>
          </w:tcPr>
          <w:p w:rsidR="009241FC" w:rsidRPr="00D84959" w:rsidRDefault="009241FC" w:rsidP="003B67F5">
            <w:pPr>
              <w:pStyle w:val="FormNormalNoSpacing"/>
            </w:pPr>
            <w:r w:rsidRPr="00D84959">
              <w:t>Does the establishment operate throughout the year?</w:t>
            </w:r>
          </w:p>
        </w:tc>
        <w:tc>
          <w:tcPr>
            <w:tcW w:w="889" w:type="dxa"/>
            <w:gridSpan w:val="3"/>
          </w:tcPr>
          <w:p w:rsidR="009241FC" w:rsidRPr="00D84959" w:rsidRDefault="009241FC" w:rsidP="003B67F5">
            <w:pPr>
              <w:pStyle w:val="FormNormalNoSpacing"/>
            </w:pPr>
            <w:r w:rsidRPr="00D84959">
              <w:t>YES</w:t>
            </w:r>
          </w:p>
        </w:tc>
        <w:tc>
          <w:tcPr>
            <w:tcW w:w="768" w:type="dxa"/>
            <w:gridSpan w:val="2"/>
          </w:tcPr>
          <w:p w:rsidR="009241FC" w:rsidRPr="00D84959" w:rsidRDefault="009241FC" w:rsidP="003B67F5">
            <w:pPr>
              <w:pStyle w:val="FormNormalNoSpacing"/>
            </w:pPr>
            <w:r w:rsidRPr="00D84959">
              <w:t>NO</w:t>
            </w:r>
          </w:p>
        </w:tc>
      </w:tr>
      <w:tr w:rsidR="009241FC" w:rsidTr="003B67F5">
        <w:trPr>
          <w:trHeight w:val="567"/>
        </w:trPr>
        <w:tc>
          <w:tcPr>
            <w:tcW w:w="10322" w:type="dxa"/>
            <w:gridSpan w:val="7"/>
          </w:tcPr>
          <w:p w:rsidR="009241FC" w:rsidRPr="00D84959" w:rsidRDefault="009241FC" w:rsidP="003B67F5">
            <w:pPr>
              <w:pStyle w:val="FormNormalNoSpacing"/>
            </w:pPr>
            <w:r w:rsidRPr="00D84959">
              <w:t>If not, state the period when normally operative:</w:t>
            </w:r>
          </w:p>
        </w:tc>
      </w:tr>
      <w:tr w:rsidR="009241FC" w:rsidTr="003B67F5">
        <w:trPr>
          <w:trHeight w:val="567"/>
        </w:trPr>
        <w:tc>
          <w:tcPr>
            <w:tcW w:w="10322" w:type="dxa"/>
            <w:gridSpan w:val="7"/>
          </w:tcPr>
          <w:p w:rsidR="009241FC" w:rsidRPr="00D84959" w:rsidRDefault="009241FC" w:rsidP="003B67F5">
            <w:pPr>
              <w:pStyle w:val="FormNormalNoSpacing"/>
            </w:pPr>
            <w:r w:rsidRPr="00D84959">
              <w:t>Who will have direct control or management of the establishment?</w:t>
            </w:r>
          </w:p>
        </w:tc>
      </w:tr>
      <w:tr w:rsidR="009241FC" w:rsidTr="003B67F5">
        <w:trPr>
          <w:trHeight w:val="567"/>
        </w:trPr>
        <w:tc>
          <w:tcPr>
            <w:tcW w:w="10322" w:type="dxa"/>
            <w:gridSpan w:val="7"/>
          </w:tcPr>
          <w:p w:rsidR="009241FC" w:rsidRPr="00D84959" w:rsidRDefault="009241FC" w:rsidP="003B67F5">
            <w:pPr>
              <w:pStyle w:val="FormNormalNoSpacing"/>
            </w:pPr>
            <w:r w:rsidRPr="00D84959">
              <w:t>Does the above name</w:t>
            </w:r>
            <w:r>
              <w:t>d</w:t>
            </w:r>
            <w:r w:rsidRPr="00D84959">
              <w:t xml:space="preserve"> person hold any of the certificates shown below? (if so please enclose copies)</w:t>
            </w:r>
          </w:p>
        </w:tc>
      </w:tr>
      <w:tr w:rsidR="009241FC" w:rsidTr="008A3605">
        <w:trPr>
          <w:trHeight w:val="57"/>
        </w:trPr>
        <w:tc>
          <w:tcPr>
            <w:tcW w:w="8637" w:type="dxa"/>
          </w:tcPr>
          <w:p w:rsidR="009241FC" w:rsidRPr="00FA607F" w:rsidRDefault="009241FC" w:rsidP="003B67F5">
            <w:pPr>
              <w:pStyle w:val="FormNormalNoSpacing"/>
            </w:pPr>
            <w:r w:rsidRPr="00D84959">
              <w:t>Assistant Instructor’s Certificate of the British Horse Society</w:t>
            </w:r>
          </w:p>
        </w:tc>
        <w:tc>
          <w:tcPr>
            <w:tcW w:w="869" w:type="dxa"/>
            <w:gridSpan w:val="3"/>
          </w:tcPr>
          <w:p w:rsidR="009241FC" w:rsidRPr="00D84959" w:rsidRDefault="009241FC" w:rsidP="003B67F5">
            <w:pPr>
              <w:pStyle w:val="FormNormalNoSpacing"/>
            </w:pPr>
            <w:r w:rsidRPr="00D84959">
              <w:t>YES</w:t>
            </w:r>
          </w:p>
        </w:tc>
        <w:tc>
          <w:tcPr>
            <w:tcW w:w="816" w:type="dxa"/>
            <w:gridSpan w:val="3"/>
          </w:tcPr>
          <w:p w:rsidR="009241FC" w:rsidRPr="00D84959" w:rsidRDefault="009241FC" w:rsidP="003B67F5">
            <w:pPr>
              <w:pStyle w:val="FormNormalNoSpacing"/>
            </w:pPr>
            <w:r w:rsidRPr="00D84959">
              <w:t>NO</w:t>
            </w:r>
          </w:p>
        </w:tc>
      </w:tr>
      <w:tr w:rsidR="009241FC" w:rsidTr="008A3605">
        <w:trPr>
          <w:trHeight w:val="113"/>
        </w:trPr>
        <w:tc>
          <w:tcPr>
            <w:tcW w:w="8637" w:type="dxa"/>
          </w:tcPr>
          <w:p w:rsidR="009241FC" w:rsidRPr="00D84959" w:rsidRDefault="009241FC" w:rsidP="003B67F5">
            <w:pPr>
              <w:pStyle w:val="FormNormalNoSpacing"/>
            </w:pPr>
            <w:r w:rsidRPr="00D84959">
              <w:t>Instructor’s Certificate of the British Horse Society</w:t>
            </w:r>
          </w:p>
        </w:tc>
        <w:tc>
          <w:tcPr>
            <w:tcW w:w="869" w:type="dxa"/>
            <w:gridSpan w:val="3"/>
          </w:tcPr>
          <w:p w:rsidR="009241FC" w:rsidRPr="00D84959" w:rsidRDefault="009241FC" w:rsidP="003B67F5">
            <w:pPr>
              <w:pStyle w:val="FormNormalNoSpacing"/>
            </w:pPr>
            <w:r w:rsidRPr="00D84959">
              <w:t>YES</w:t>
            </w:r>
          </w:p>
        </w:tc>
        <w:tc>
          <w:tcPr>
            <w:tcW w:w="816" w:type="dxa"/>
            <w:gridSpan w:val="3"/>
          </w:tcPr>
          <w:p w:rsidR="009241FC" w:rsidRPr="00D84959" w:rsidRDefault="009241FC" w:rsidP="003B67F5">
            <w:pPr>
              <w:pStyle w:val="FormNormalNoSpacing"/>
            </w:pPr>
            <w:r w:rsidRPr="00D84959">
              <w:t>NO</w:t>
            </w:r>
          </w:p>
        </w:tc>
      </w:tr>
      <w:tr w:rsidR="009241FC" w:rsidTr="008A3605">
        <w:trPr>
          <w:trHeight w:val="113"/>
        </w:trPr>
        <w:tc>
          <w:tcPr>
            <w:tcW w:w="8637" w:type="dxa"/>
          </w:tcPr>
          <w:p w:rsidR="009241FC" w:rsidRPr="00D84959" w:rsidRDefault="009241FC" w:rsidP="003B67F5">
            <w:pPr>
              <w:pStyle w:val="FormNormalNoSpacing"/>
            </w:pPr>
            <w:r w:rsidRPr="00D84959">
              <w:t>Fellowship of the British Horse Society</w:t>
            </w:r>
          </w:p>
        </w:tc>
        <w:tc>
          <w:tcPr>
            <w:tcW w:w="869" w:type="dxa"/>
            <w:gridSpan w:val="3"/>
          </w:tcPr>
          <w:p w:rsidR="009241FC" w:rsidRPr="00D84959" w:rsidRDefault="009241FC" w:rsidP="003B67F5">
            <w:pPr>
              <w:pStyle w:val="FormNormalNoSpacing"/>
            </w:pPr>
            <w:r w:rsidRPr="00D84959">
              <w:t>YES</w:t>
            </w:r>
          </w:p>
        </w:tc>
        <w:tc>
          <w:tcPr>
            <w:tcW w:w="816" w:type="dxa"/>
            <w:gridSpan w:val="3"/>
          </w:tcPr>
          <w:p w:rsidR="009241FC" w:rsidRPr="00D84959" w:rsidRDefault="009241FC" w:rsidP="003B67F5">
            <w:pPr>
              <w:pStyle w:val="FormNormalNoSpacing"/>
            </w:pPr>
            <w:r w:rsidRPr="00D84959">
              <w:t>NO</w:t>
            </w:r>
          </w:p>
        </w:tc>
      </w:tr>
      <w:tr w:rsidR="009241FC" w:rsidTr="008A3605">
        <w:trPr>
          <w:trHeight w:val="113"/>
        </w:trPr>
        <w:tc>
          <w:tcPr>
            <w:tcW w:w="8637" w:type="dxa"/>
          </w:tcPr>
          <w:p w:rsidR="009241FC" w:rsidRPr="00D84959" w:rsidRDefault="009241FC" w:rsidP="003B67F5">
            <w:pPr>
              <w:pStyle w:val="FormNormalNoSpacing"/>
            </w:pPr>
            <w:r w:rsidRPr="00D84959">
              <w:t>Fellowship of the Institute of the Horse</w:t>
            </w:r>
          </w:p>
        </w:tc>
        <w:tc>
          <w:tcPr>
            <w:tcW w:w="869" w:type="dxa"/>
            <w:gridSpan w:val="3"/>
          </w:tcPr>
          <w:p w:rsidR="009241FC" w:rsidRPr="00D84959" w:rsidRDefault="009241FC" w:rsidP="003B67F5">
            <w:pPr>
              <w:pStyle w:val="FormNormalNoSpacing"/>
            </w:pPr>
            <w:r w:rsidRPr="00D84959">
              <w:t>YES</w:t>
            </w:r>
          </w:p>
        </w:tc>
        <w:tc>
          <w:tcPr>
            <w:tcW w:w="816" w:type="dxa"/>
            <w:gridSpan w:val="3"/>
          </w:tcPr>
          <w:p w:rsidR="009241FC" w:rsidRPr="00D84959" w:rsidRDefault="009241FC" w:rsidP="003B67F5">
            <w:pPr>
              <w:pStyle w:val="FormNormalNoSpacing"/>
            </w:pPr>
            <w:r w:rsidRPr="00D84959">
              <w:t>NO</w:t>
            </w:r>
          </w:p>
        </w:tc>
      </w:tr>
      <w:tr w:rsidR="009241FC" w:rsidTr="008A3605">
        <w:trPr>
          <w:trHeight w:val="1985"/>
        </w:trPr>
        <w:tc>
          <w:tcPr>
            <w:tcW w:w="10322" w:type="dxa"/>
            <w:gridSpan w:val="7"/>
          </w:tcPr>
          <w:p w:rsidR="009241FC" w:rsidRPr="00D84959" w:rsidRDefault="009241FC" w:rsidP="003B67F5">
            <w:pPr>
              <w:pStyle w:val="FormNormalNoSpacing"/>
            </w:pPr>
            <w:r w:rsidRPr="00D84959">
              <w:t>If the person named above does not hold any of the certificates give details of his/her experience in the management of horses (continue on separate sheet if necessary):</w:t>
            </w:r>
          </w:p>
        </w:tc>
      </w:tr>
      <w:tr w:rsidR="009241FC" w:rsidTr="008A3605">
        <w:trPr>
          <w:trHeight w:val="113"/>
        </w:trPr>
        <w:tc>
          <w:tcPr>
            <w:tcW w:w="8691" w:type="dxa"/>
            <w:gridSpan w:val="3"/>
          </w:tcPr>
          <w:p w:rsidR="009241FC" w:rsidRPr="00D84959" w:rsidRDefault="009241FC" w:rsidP="003B67F5">
            <w:pPr>
              <w:pStyle w:val="FormNormalNoSpacing"/>
            </w:pPr>
            <w:r w:rsidRPr="00D84959">
              <w:t>Is a responsible person living at the establishment?</w:t>
            </w:r>
          </w:p>
        </w:tc>
        <w:tc>
          <w:tcPr>
            <w:tcW w:w="889" w:type="dxa"/>
            <w:gridSpan w:val="3"/>
          </w:tcPr>
          <w:p w:rsidR="009241FC" w:rsidRPr="00D84959" w:rsidRDefault="009241FC" w:rsidP="003B67F5">
            <w:pPr>
              <w:pStyle w:val="FormNormalNoSpacing"/>
            </w:pPr>
            <w:r w:rsidRPr="00D84959">
              <w:t>YES</w:t>
            </w:r>
          </w:p>
        </w:tc>
        <w:tc>
          <w:tcPr>
            <w:tcW w:w="742" w:type="dxa"/>
          </w:tcPr>
          <w:p w:rsidR="009241FC" w:rsidRPr="00D84959" w:rsidRDefault="009241FC" w:rsidP="003B67F5">
            <w:pPr>
              <w:pStyle w:val="FormNormalNoSpacing"/>
            </w:pPr>
            <w:r w:rsidRPr="00D84959">
              <w:t>NO</w:t>
            </w:r>
          </w:p>
        </w:tc>
      </w:tr>
      <w:tr w:rsidR="009241FC" w:rsidTr="008A3605">
        <w:trPr>
          <w:trHeight w:val="1134"/>
        </w:trPr>
        <w:tc>
          <w:tcPr>
            <w:tcW w:w="10322" w:type="dxa"/>
            <w:gridSpan w:val="7"/>
          </w:tcPr>
          <w:p w:rsidR="009241FC" w:rsidRPr="00D84959" w:rsidRDefault="009241FC" w:rsidP="003B67F5">
            <w:pPr>
              <w:pStyle w:val="FormNormalNoSpacing"/>
            </w:pPr>
            <w:r w:rsidRPr="00D84959">
              <w:t>If not, what arrangements are there in case of emergency?</w:t>
            </w:r>
          </w:p>
        </w:tc>
      </w:tr>
      <w:tr w:rsidR="009241FC" w:rsidTr="008A3605">
        <w:trPr>
          <w:trHeight w:val="170"/>
        </w:trPr>
        <w:tc>
          <w:tcPr>
            <w:tcW w:w="8691" w:type="dxa"/>
            <w:gridSpan w:val="3"/>
          </w:tcPr>
          <w:p w:rsidR="009241FC" w:rsidRPr="00D84959" w:rsidRDefault="009241FC" w:rsidP="003B67F5">
            <w:pPr>
              <w:pStyle w:val="FormNormalNoSpacing"/>
            </w:pPr>
            <w:r w:rsidRPr="00D84959">
              <w:t>Will the carrying on of the business of the Establishment be left at any time in the charge of a person under 16 years of age? (see guidance note 1)</w:t>
            </w:r>
          </w:p>
        </w:tc>
        <w:tc>
          <w:tcPr>
            <w:tcW w:w="889" w:type="dxa"/>
            <w:gridSpan w:val="3"/>
          </w:tcPr>
          <w:p w:rsidR="009241FC" w:rsidRPr="00D84959" w:rsidRDefault="009241FC" w:rsidP="003B67F5">
            <w:pPr>
              <w:pStyle w:val="FormNormalNoSpacing"/>
            </w:pPr>
            <w:r w:rsidRPr="00D84959">
              <w:t>YES</w:t>
            </w:r>
          </w:p>
        </w:tc>
        <w:tc>
          <w:tcPr>
            <w:tcW w:w="742" w:type="dxa"/>
          </w:tcPr>
          <w:p w:rsidR="009241FC" w:rsidRPr="00D84959" w:rsidRDefault="009241FC" w:rsidP="003B67F5">
            <w:pPr>
              <w:pStyle w:val="FormNormalNoSpacing"/>
            </w:pPr>
            <w:r w:rsidRPr="00D84959">
              <w:t>NO</w:t>
            </w:r>
          </w:p>
        </w:tc>
      </w:tr>
      <w:tr w:rsidR="009241FC" w:rsidTr="008A3605">
        <w:trPr>
          <w:trHeight w:val="340"/>
        </w:trPr>
        <w:tc>
          <w:tcPr>
            <w:tcW w:w="8691" w:type="dxa"/>
            <w:gridSpan w:val="3"/>
          </w:tcPr>
          <w:p w:rsidR="009241FC" w:rsidRPr="00D84959" w:rsidRDefault="009241FC" w:rsidP="003B67F5">
            <w:pPr>
              <w:pStyle w:val="FormNormalNoSpacing"/>
            </w:pPr>
            <w:r w:rsidRPr="00D84959">
              <w:t>Will supervision by a responsible person of the age of 16 years or over be provided at all times while horses from the Establishment are used for providing instruction in riding or are let out on hire for riding (except in the case of a horse let out for hire or riding when the hirer is competent to ride without supervision)? (see guidance note 2)</w:t>
            </w:r>
          </w:p>
        </w:tc>
        <w:tc>
          <w:tcPr>
            <w:tcW w:w="889" w:type="dxa"/>
            <w:gridSpan w:val="3"/>
          </w:tcPr>
          <w:p w:rsidR="009241FC" w:rsidRPr="00D84959" w:rsidRDefault="009241FC" w:rsidP="003B67F5">
            <w:pPr>
              <w:pStyle w:val="FormNormalNoSpacing"/>
            </w:pPr>
            <w:r w:rsidRPr="00D84959">
              <w:t>YES</w:t>
            </w:r>
          </w:p>
        </w:tc>
        <w:tc>
          <w:tcPr>
            <w:tcW w:w="742" w:type="dxa"/>
          </w:tcPr>
          <w:p w:rsidR="009241FC" w:rsidRPr="00D84959" w:rsidRDefault="009241FC" w:rsidP="003B67F5">
            <w:pPr>
              <w:pStyle w:val="FormNormalNoSpacing"/>
            </w:pPr>
            <w:r w:rsidRPr="00D84959">
              <w:t>NO</w:t>
            </w:r>
          </w:p>
        </w:tc>
      </w:tr>
    </w:tbl>
    <w:p w:rsidR="008A3605" w:rsidRDefault="008A3605" w:rsidP="003B67F5">
      <w:pPr>
        <w:pStyle w:val="FormNormalNoSpacing"/>
      </w:pPr>
    </w:p>
    <w:p w:rsidR="008A3605" w:rsidRDefault="008A3605">
      <w:pPr>
        <w:spacing w:after="200"/>
        <w:rPr>
          <w:rFonts w:cs="Arial"/>
          <w:lang w:eastAsia="en-US"/>
        </w:rPr>
      </w:pPr>
      <w:r>
        <w:br w:type="page"/>
      </w:r>
    </w:p>
    <w:tbl>
      <w:tblPr>
        <w:tblStyle w:val="Style1"/>
        <w:tblW w:w="4975" w:type="pct"/>
        <w:tblLayout w:type="fixed"/>
        <w:tblLook w:val="04A0" w:firstRow="1" w:lastRow="0" w:firstColumn="1" w:lastColumn="0" w:noHBand="0" w:noVBand="1"/>
      </w:tblPr>
      <w:tblGrid>
        <w:gridCol w:w="9136"/>
        <w:gridCol w:w="1186"/>
      </w:tblGrid>
      <w:tr w:rsidR="009241FC"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gridSpan w:val="2"/>
          </w:tcPr>
          <w:p w:rsidR="009241FC" w:rsidRPr="00CA4FA9" w:rsidRDefault="009241FC" w:rsidP="003B67F5">
            <w:pPr>
              <w:pStyle w:val="FormHeading1"/>
              <w:rPr>
                <w:sz w:val="22"/>
              </w:rPr>
            </w:pPr>
            <w:r w:rsidRPr="00CA4FA9">
              <w:lastRenderedPageBreak/>
              <w:t>NUMBER OF HORSES</w:t>
            </w:r>
          </w:p>
        </w:tc>
      </w:tr>
      <w:tr w:rsidR="009241FC" w:rsidTr="003B67F5">
        <w:trPr>
          <w:trHeight w:val="567"/>
        </w:trPr>
        <w:tc>
          <w:tcPr>
            <w:tcW w:w="9136" w:type="dxa"/>
          </w:tcPr>
          <w:p w:rsidR="009241FC" w:rsidRPr="00D84959" w:rsidRDefault="009241FC" w:rsidP="003B67F5">
            <w:pPr>
              <w:pStyle w:val="FormNormalNoSpacing"/>
            </w:pPr>
            <w:r w:rsidRPr="00D84959">
              <w:t>How many horses/ponies are kept under the terms of the Act at the present time?</w:t>
            </w:r>
          </w:p>
        </w:tc>
        <w:tc>
          <w:tcPr>
            <w:tcW w:w="1186" w:type="dxa"/>
          </w:tcPr>
          <w:p w:rsidR="009241FC" w:rsidRPr="00D84959" w:rsidRDefault="009241FC" w:rsidP="003B67F5">
            <w:pPr>
              <w:pStyle w:val="FormNormalNoSpacing"/>
              <w:rPr>
                <w:sz w:val="22"/>
              </w:rPr>
            </w:pPr>
          </w:p>
        </w:tc>
      </w:tr>
      <w:tr w:rsidR="009241FC" w:rsidTr="003B67F5">
        <w:trPr>
          <w:trHeight w:val="567"/>
        </w:trPr>
        <w:tc>
          <w:tcPr>
            <w:tcW w:w="9136" w:type="dxa"/>
          </w:tcPr>
          <w:p w:rsidR="009241FC" w:rsidRPr="00D84959" w:rsidRDefault="009241FC" w:rsidP="003B67F5">
            <w:pPr>
              <w:pStyle w:val="FormNormalNoSpacing"/>
            </w:pPr>
            <w:r w:rsidRPr="00D84959">
              <w:t>How many horses/ponies is it intended to keep under the terms of the Act during the year?</w:t>
            </w:r>
          </w:p>
        </w:tc>
        <w:tc>
          <w:tcPr>
            <w:tcW w:w="1186" w:type="dxa"/>
          </w:tcPr>
          <w:p w:rsidR="009241FC" w:rsidRPr="00D84959" w:rsidRDefault="009241FC" w:rsidP="003B67F5">
            <w:pPr>
              <w:pStyle w:val="FormNormalNoSpacing"/>
              <w:rPr>
                <w:sz w:val="22"/>
              </w:rPr>
            </w:pPr>
          </w:p>
        </w:tc>
      </w:tr>
    </w:tbl>
    <w:p w:rsidR="005E301C" w:rsidRDefault="005E301C" w:rsidP="003B67F5">
      <w:pPr>
        <w:pStyle w:val="FormNormalNoSpacing"/>
      </w:pPr>
    </w:p>
    <w:tbl>
      <w:tblPr>
        <w:tblStyle w:val="Style1"/>
        <w:tblW w:w="4975" w:type="pct"/>
        <w:tblLayout w:type="fixed"/>
        <w:tblLook w:val="04A0" w:firstRow="1" w:lastRow="0" w:firstColumn="1" w:lastColumn="0" w:noHBand="0" w:noVBand="1"/>
      </w:tblPr>
      <w:tblGrid>
        <w:gridCol w:w="1960"/>
        <w:gridCol w:w="8362"/>
      </w:tblGrid>
      <w:tr w:rsidR="009241FC"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gridSpan w:val="2"/>
          </w:tcPr>
          <w:p w:rsidR="009241FC" w:rsidRPr="00CA4FA9" w:rsidRDefault="009241FC" w:rsidP="003B67F5">
            <w:pPr>
              <w:pStyle w:val="FormHeading1"/>
            </w:pPr>
            <w:r w:rsidRPr="00CA4FA9">
              <w:t>ACCOMMODATION FOR HORSES / FORAGE / BEDDING / EQUIPMENT</w:t>
            </w:r>
          </w:p>
        </w:tc>
      </w:tr>
      <w:tr w:rsidR="009241FC" w:rsidTr="008A3605">
        <w:trPr>
          <w:trHeight w:val="113"/>
        </w:trPr>
        <w:tc>
          <w:tcPr>
            <w:tcW w:w="10322" w:type="dxa"/>
            <w:gridSpan w:val="2"/>
          </w:tcPr>
          <w:p w:rsidR="009241FC" w:rsidRPr="00D84959" w:rsidRDefault="009241FC" w:rsidP="003B67F5">
            <w:pPr>
              <w:pStyle w:val="FormNormalNoSpacing"/>
            </w:pPr>
            <w:r w:rsidRPr="00D84959">
              <w:t>What accommodation is available for horses? (Please state number, or dimensions in the case of a yard)</w:t>
            </w:r>
          </w:p>
        </w:tc>
      </w:tr>
      <w:tr w:rsidR="009241FC" w:rsidTr="008A3605">
        <w:trPr>
          <w:trHeight w:val="567"/>
        </w:trPr>
        <w:tc>
          <w:tcPr>
            <w:tcW w:w="1960" w:type="dxa"/>
          </w:tcPr>
          <w:p w:rsidR="009241FC" w:rsidRPr="00D84959" w:rsidRDefault="009241FC" w:rsidP="003B67F5">
            <w:pPr>
              <w:pStyle w:val="FormNormalNoSpacing"/>
            </w:pPr>
            <w:r w:rsidRPr="00D84959">
              <w:t>Stalls</w:t>
            </w:r>
          </w:p>
        </w:tc>
        <w:tc>
          <w:tcPr>
            <w:tcW w:w="8362" w:type="dxa"/>
          </w:tcPr>
          <w:p w:rsidR="009241FC" w:rsidRPr="00D84959" w:rsidRDefault="009241FC" w:rsidP="003B67F5">
            <w:pPr>
              <w:pStyle w:val="FormNormalNoSpacing"/>
            </w:pPr>
          </w:p>
        </w:tc>
      </w:tr>
      <w:tr w:rsidR="009241FC" w:rsidTr="008A3605">
        <w:trPr>
          <w:trHeight w:val="567"/>
        </w:trPr>
        <w:tc>
          <w:tcPr>
            <w:tcW w:w="1960" w:type="dxa"/>
          </w:tcPr>
          <w:p w:rsidR="009241FC" w:rsidRPr="00D84959" w:rsidRDefault="009241FC" w:rsidP="003B67F5">
            <w:pPr>
              <w:pStyle w:val="FormNormalNoSpacing"/>
            </w:pPr>
            <w:r w:rsidRPr="00D84959">
              <w:t>Boxes</w:t>
            </w:r>
          </w:p>
        </w:tc>
        <w:tc>
          <w:tcPr>
            <w:tcW w:w="8362" w:type="dxa"/>
          </w:tcPr>
          <w:p w:rsidR="009241FC" w:rsidRPr="00D84959" w:rsidRDefault="009241FC" w:rsidP="003B67F5">
            <w:pPr>
              <w:pStyle w:val="FormNormalNoSpacing"/>
            </w:pPr>
          </w:p>
        </w:tc>
      </w:tr>
      <w:tr w:rsidR="009241FC" w:rsidTr="008A3605">
        <w:trPr>
          <w:trHeight w:val="1134"/>
        </w:trPr>
        <w:tc>
          <w:tcPr>
            <w:tcW w:w="1960" w:type="dxa"/>
          </w:tcPr>
          <w:p w:rsidR="009241FC" w:rsidRPr="00D84959" w:rsidRDefault="009241FC" w:rsidP="003B67F5">
            <w:pPr>
              <w:pStyle w:val="FormNormalNoSpacing"/>
            </w:pPr>
            <w:r w:rsidRPr="00D84959">
              <w:t>Covered Yard</w:t>
            </w:r>
          </w:p>
        </w:tc>
        <w:tc>
          <w:tcPr>
            <w:tcW w:w="8362" w:type="dxa"/>
          </w:tcPr>
          <w:p w:rsidR="009241FC" w:rsidRPr="00D84959" w:rsidRDefault="009241FC" w:rsidP="003B67F5">
            <w:pPr>
              <w:pStyle w:val="FormNormalNoSpacing"/>
            </w:pPr>
          </w:p>
        </w:tc>
      </w:tr>
      <w:tr w:rsidR="009241FC" w:rsidTr="008A3605">
        <w:trPr>
          <w:trHeight w:val="1134"/>
        </w:trPr>
        <w:tc>
          <w:tcPr>
            <w:tcW w:w="10322" w:type="dxa"/>
            <w:gridSpan w:val="2"/>
          </w:tcPr>
          <w:p w:rsidR="009241FC" w:rsidRDefault="009241FC" w:rsidP="003B67F5">
            <w:pPr>
              <w:pStyle w:val="FormNormalNoSpacing"/>
            </w:pPr>
            <w:r w:rsidRPr="00D84959">
              <w:t>What accommodation is available for forage / bedding?</w:t>
            </w:r>
          </w:p>
        </w:tc>
      </w:tr>
      <w:tr w:rsidR="009241FC" w:rsidTr="008A3605">
        <w:trPr>
          <w:trHeight w:val="1134"/>
        </w:trPr>
        <w:tc>
          <w:tcPr>
            <w:tcW w:w="10322" w:type="dxa"/>
            <w:gridSpan w:val="2"/>
          </w:tcPr>
          <w:p w:rsidR="009241FC" w:rsidRPr="00D84959" w:rsidRDefault="009241FC" w:rsidP="003B67F5">
            <w:pPr>
              <w:pStyle w:val="FormNormalNoSpacing"/>
            </w:pPr>
            <w:r w:rsidRPr="00D84959">
              <w:t xml:space="preserve">What accommodation is available for equipment and </w:t>
            </w:r>
            <w:proofErr w:type="spellStart"/>
            <w:r w:rsidRPr="00D84959">
              <w:t>saddlery</w:t>
            </w:r>
            <w:proofErr w:type="spellEnd"/>
            <w:r w:rsidRPr="00D84959">
              <w:t xml:space="preserve">? </w:t>
            </w:r>
          </w:p>
        </w:tc>
      </w:tr>
      <w:tr w:rsidR="009241FC" w:rsidTr="008A3605">
        <w:trPr>
          <w:trHeight w:val="1134"/>
        </w:trPr>
        <w:tc>
          <w:tcPr>
            <w:tcW w:w="10322" w:type="dxa"/>
            <w:gridSpan w:val="2"/>
          </w:tcPr>
          <w:p w:rsidR="009241FC" w:rsidRDefault="009241FC" w:rsidP="003B67F5">
            <w:pPr>
              <w:pStyle w:val="FormNormalNoSpacing"/>
            </w:pPr>
            <w:r w:rsidRPr="00D84959">
              <w:t>Is land available for grazing? (please give details)</w:t>
            </w:r>
          </w:p>
        </w:tc>
      </w:tr>
      <w:tr w:rsidR="009241FC" w:rsidTr="008A3605">
        <w:trPr>
          <w:trHeight w:val="1134"/>
        </w:trPr>
        <w:tc>
          <w:tcPr>
            <w:tcW w:w="10322" w:type="dxa"/>
            <w:gridSpan w:val="2"/>
          </w:tcPr>
          <w:p w:rsidR="009241FC" w:rsidRDefault="009241FC" w:rsidP="003B67F5">
            <w:pPr>
              <w:pStyle w:val="FormNormalNoSpacing"/>
            </w:pPr>
            <w:r w:rsidRPr="00D84959">
              <w:t>Is land available for Instruction or demonstrating riding? (please give details)</w:t>
            </w:r>
          </w:p>
        </w:tc>
      </w:tr>
    </w:tbl>
    <w:p w:rsidR="009241FC" w:rsidRDefault="009241FC" w:rsidP="003B67F5">
      <w:pPr>
        <w:pStyle w:val="FormNormalNoSpacing"/>
      </w:pPr>
    </w:p>
    <w:tbl>
      <w:tblPr>
        <w:tblStyle w:val="Style1"/>
        <w:tblW w:w="4975" w:type="pct"/>
        <w:tblLayout w:type="fixed"/>
        <w:tblLook w:val="04A0" w:firstRow="1" w:lastRow="0" w:firstColumn="1" w:lastColumn="0" w:noHBand="0" w:noVBand="1"/>
      </w:tblPr>
      <w:tblGrid>
        <w:gridCol w:w="8543"/>
        <w:gridCol w:w="890"/>
        <w:gridCol w:w="889"/>
      </w:tblGrid>
      <w:tr w:rsidR="009241FC"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gridSpan w:val="3"/>
          </w:tcPr>
          <w:p w:rsidR="009241FC" w:rsidRPr="00CA4FA9" w:rsidRDefault="009241FC" w:rsidP="003B67F5">
            <w:pPr>
              <w:pStyle w:val="FormHeading1"/>
            </w:pPr>
            <w:r w:rsidRPr="00CA4FA9">
              <w:t>INSURANCE</w:t>
            </w:r>
          </w:p>
        </w:tc>
      </w:tr>
      <w:tr w:rsidR="009241FC" w:rsidTr="003B67F5">
        <w:trPr>
          <w:trHeight w:val="567"/>
        </w:trPr>
        <w:tc>
          <w:tcPr>
            <w:tcW w:w="8543" w:type="dxa"/>
          </w:tcPr>
          <w:p w:rsidR="009241FC" w:rsidRPr="00D84959" w:rsidRDefault="009241FC" w:rsidP="003B67F5">
            <w:pPr>
              <w:pStyle w:val="FormNormalNoSpacing"/>
            </w:pPr>
            <w:r w:rsidRPr="00D84959">
              <w:t>Are you the holder of a current insurance policy which:</w:t>
            </w:r>
          </w:p>
          <w:p w:rsidR="009241FC" w:rsidRPr="00D84959" w:rsidRDefault="00E12EFF" w:rsidP="00E12EFF">
            <w:pPr>
              <w:pStyle w:val="FormNormalNoSpacing"/>
              <w:ind w:left="720" w:hanging="360"/>
            </w:pPr>
            <w:r w:rsidRPr="00D84959">
              <w:rPr>
                <w:rFonts w:ascii="Symbol" w:hAnsi="Symbol"/>
              </w:rPr>
              <w:t></w:t>
            </w:r>
            <w:r w:rsidRPr="00D84959">
              <w:rPr>
                <w:rFonts w:ascii="Symbol" w:hAnsi="Symbol"/>
              </w:rPr>
              <w:tab/>
            </w:r>
            <w:r w:rsidR="009241FC" w:rsidRPr="00D84959">
              <w:t>insures you against liability for any injury sustained by those who hire a horse from you for riding and those who use a horse in the course of receiving from you, in return for payment, instruction in riding?</w:t>
            </w:r>
          </w:p>
          <w:p w:rsidR="009241FC" w:rsidRPr="00D84959" w:rsidRDefault="00E12EFF" w:rsidP="00E12EFF">
            <w:pPr>
              <w:pStyle w:val="FormNormalNoSpacing"/>
              <w:ind w:left="720" w:hanging="360"/>
            </w:pPr>
            <w:r w:rsidRPr="00D84959">
              <w:rPr>
                <w:rFonts w:ascii="Symbol" w:hAnsi="Symbol"/>
              </w:rPr>
              <w:t></w:t>
            </w:r>
            <w:r w:rsidRPr="00D84959">
              <w:rPr>
                <w:rFonts w:ascii="Symbol" w:hAnsi="Symbol"/>
              </w:rPr>
              <w:tab/>
            </w:r>
            <w:r w:rsidR="009241FC" w:rsidRPr="00D84959">
              <w:t>insures you against liability arising out of such hire or use of a horse?</w:t>
            </w:r>
          </w:p>
          <w:p w:rsidR="009241FC" w:rsidRPr="00784E08" w:rsidRDefault="00E12EFF" w:rsidP="00E12EFF">
            <w:pPr>
              <w:pStyle w:val="FormNormalNoSpacing"/>
              <w:ind w:left="720" w:hanging="360"/>
            </w:pPr>
            <w:r w:rsidRPr="00784E08">
              <w:rPr>
                <w:rFonts w:ascii="Symbol" w:hAnsi="Symbol"/>
              </w:rPr>
              <w:t></w:t>
            </w:r>
            <w:r w:rsidRPr="00784E08">
              <w:rPr>
                <w:rFonts w:ascii="Symbol" w:hAnsi="Symbol"/>
              </w:rPr>
              <w:tab/>
            </w:r>
            <w:r w:rsidR="009241FC" w:rsidRPr="00D84959">
              <w:t>insures such hirers or users in respect of any liability which may be incurred by them in respect of injury to any person caused by, or arising from, such hire or use?</w:t>
            </w:r>
          </w:p>
          <w:p w:rsidR="009241FC" w:rsidRDefault="009241FC" w:rsidP="003B67F5">
            <w:pPr>
              <w:pStyle w:val="FormNormalNoSpacing"/>
            </w:pPr>
            <w:r w:rsidRPr="00D84959">
              <w:t>Please enclose a copy of this policy.</w:t>
            </w:r>
          </w:p>
        </w:tc>
        <w:tc>
          <w:tcPr>
            <w:tcW w:w="890" w:type="dxa"/>
          </w:tcPr>
          <w:p w:rsidR="009241FC" w:rsidRDefault="009241FC" w:rsidP="003B67F5">
            <w:pPr>
              <w:pStyle w:val="FormNormalNoSpacing"/>
            </w:pPr>
            <w:r>
              <w:t>YES</w:t>
            </w:r>
          </w:p>
        </w:tc>
        <w:tc>
          <w:tcPr>
            <w:tcW w:w="889" w:type="dxa"/>
          </w:tcPr>
          <w:p w:rsidR="009241FC" w:rsidRDefault="009241FC" w:rsidP="003B67F5">
            <w:pPr>
              <w:pStyle w:val="FormNormalNoSpacing"/>
            </w:pPr>
            <w:r>
              <w:t>NO</w:t>
            </w:r>
          </w:p>
        </w:tc>
      </w:tr>
    </w:tbl>
    <w:p w:rsidR="00E12EFF" w:rsidRDefault="00E12EFF" w:rsidP="003B67F5">
      <w:pPr>
        <w:pStyle w:val="FormNormalNoSpacing"/>
      </w:pPr>
    </w:p>
    <w:p w:rsidR="00E12EFF" w:rsidRDefault="00E12EFF">
      <w:pPr>
        <w:spacing w:after="200"/>
        <w:rPr>
          <w:rFonts w:cs="Arial"/>
          <w:lang w:eastAsia="en-US"/>
        </w:rPr>
      </w:pPr>
      <w:r>
        <w:br w:type="page"/>
      </w:r>
    </w:p>
    <w:tbl>
      <w:tblPr>
        <w:tblStyle w:val="Style1"/>
        <w:tblW w:w="4975" w:type="pct"/>
        <w:tblLayout w:type="fixed"/>
        <w:tblLook w:val="04A0" w:firstRow="1" w:lastRow="0" w:firstColumn="1" w:lastColumn="0" w:noHBand="0" w:noVBand="1"/>
      </w:tblPr>
      <w:tblGrid>
        <w:gridCol w:w="10322"/>
      </w:tblGrid>
      <w:tr w:rsidR="009241FC" w:rsidRPr="004C37A2"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tcPr>
          <w:p w:rsidR="009241FC" w:rsidRPr="004C37A2" w:rsidRDefault="009241FC" w:rsidP="003B67F5">
            <w:pPr>
              <w:pStyle w:val="FormHeading1"/>
            </w:pPr>
            <w:r w:rsidRPr="004C37A2">
              <w:lastRenderedPageBreak/>
              <w:t>VETERINARY SURGEON</w:t>
            </w:r>
          </w:p>
        </w:tc>
      </w:tr>
      <w:tr w:rsidR="009241FC" w:rsidRPr="004C37A2" w:rsidTr="00E12EFF">
        <w:trPr>
          <w:trHeight w:val="2268"/>
        </w:trPr>
        <w:tc>
          <w:tcPr>
            <w:tcW w:w="10322" w:type="dxa"/>
          </w:tcPr>
          <w:p w:rsidR="009241FC" w:rsidRPr="004C37A2" w:rsidRDefault="009241FC" w:rsidP="003B67F5">
            <w:pPr>
              <w:pStyle w:val="FormNormalNoSpacing"/>
            </w:pPr>
            <w:r w:rsidRPr="004C37A2">
              <w:t xml:space="preserve">Name and address of </w:t>
            </w:r>
            <w:r>
              <w:t xml:space="preserve">your usual </w:t>
            </w:r>
            <w:r w:rsidRPr="004C37A2">
              <w:t>veterinary surgeon:</w:t>
            </w:r>
          </w:p>
        </w:tc>
      </w:tr>
    </w:tbl>
    <w:p w:rsidR="009241FC" w:rsidRDefault="009241FC" w:rsidP="003B67F5">
      <w:pPr>
        <w:pStyle w:val="FormNormalNoSpacing"/>
      </w:pPr>
    </w:p>
    <w:tbl>
      <w:tblPr>
        <w:tblStyle w:val="Style1"/>
        <w:tblW w:w="4975" w:type="pct"/>
        <w:tblLayout w:type="fixed"/>
        <w:tblLook w:val="04A0" w:firstRow="1" w:lastRow="0" w:firstColumn="1" w:lastColumn="0" w:noHBand="0" w:noVBand="1"/>
      </w:tblPr>
      <w:tblGrid>
        <w:gridCol w:w="10322"/>
      </w:tblGrid>
      <w:tr w:rsidR="009241FC" w:rsidRPr="004C37A2" w:rsidTr="003B67F5">
        <w:trPr>
          <w:cnfStyle w:val="100000000000" w:firstRow="1" w:lastRow="0" w:firstColumn="0" w:lastColumn="0" w:oddVBand="0" w:evenVBand="0" w:oddHBand="0" w:evenHBand="0" w:firstRowFirstColumn="0" w:firstRowLastColumn="0" w:lastRowFirstColumn="0" w:lastRowLastColumn="0"/>
          <w:trHeight w:val="57"/>
        </w:trPr>
        <w:tc>
          <w:tcPr>
            <w:tcW w:w="10322" w:type="dxa"/>
          </w:tcPr>
          <w:p w:rsidR="009241FC" w:rsidRPr="004C37A2" w:rsidRDefault="009241FC" w:rsidP="003B67F5">
            <w:pPr>
              <w:pStyle w:val="FormHeading1"/>
            </w:pPr>
            <w:r w:rsidRPr="004C37A2">
              <w:t>DECLARATIONS</w:t>
            </w:r>
          </w:p>
        </w:tc>
      </w:tr>
      <w:tr w:rsidR="009241FC" w:rsidTr="003B67F5">
        <w:trPr>
          <w:trHeight w:val="567"/>
        </w:trPr>
        <w:tc>
          <w:tcPr>
            <w:tcW w:w="10322" w:type="dxa"/>
          </w:tcPr>
          <w:p w:rsidR="009241FC" w:rsidRPr="001A7175" w:rsidRDefault="009241FC" w:rsidP="003B67F5">
            <w:pPr>
              <w:pStyle w:val="FormNormalNoSpacing"/>
            </w:pPr>
            <w:r w:rsidRPr="001A7175">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rsidR="009241FC" w:rsidRPr="001A7175" w:rsidRDefault="009241FC" w:rsidP="003B67F5">
            <w:pPr>
              <w:pStyle w:val="FormNormalNoSpacing"/>
            </w:pPr>
            <w:r w:rsidRPr="001A7175">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rsidR="009241FC" w:rsidRPr="001A7175" w:rsidRDefault="009241FC" w:rsidP="003B67F5">
            <w:pPr>
              <w:pStyle w:val="FormNormalNoSpacing"/>
            </w:pPr>
            <w:r w:rsidRPr="001A7175">
              <w:t>I understand that the Authority is collecting my data for the purposes described on this form and will not be used for any other purpose, or passed on to any other body, except as requi</w:t>
            </w:r>
            <w:r>
              <w:t>red by law, without my consent.</w:t>
            </w:r>
          </w:p>
        </w:tc>
      </w:tr>
      <w:tr w:rsidR="009241FC" w:rsidRPr="004C37A2" w:rsidTr="003B67F5">
        <w:trPr>
          <w:trHeight w:val="567"/>
        </w:trPr>
        <w:tc>
          <w:tcPr>
            <w:tcW w:w="10322" w:type="dxa"/>
          </w:tcPr>
          <w:p w:rsidR="009241FC" w:rsidRPr="004C37A2" w:rsidRDefault="009241FC" w:rsidP="003B67F5">
            <w:pPr>
              <w:pStyle w:val="FormNormalNoSpacing"/>
            </w:pPr>
            <w:r w:rsidRPr="004C37A2">
              <w:t>Signature:</w:t>
            </w:r>
          </w:p>
        </w:tc>
      </w:tr>
      <w:tr w:rsidR="009241FC" w:rsidRPr="004C37A2" w:rsidTr="003B67F5">
        <w:trPr>
          <w:trHeight w:val="567"/>
        </w:trPr>
        <w:tc>
          <w:tcPr>
            <w:tcW w:w="10322" w:type="dxa"/>
          </w:tcPr>
          <w:p w:rsidR="009241FC" w:rsidRPr="004C37A2" w:rsidRDefault="009241FC" w:rsidP="003B67F5">
            <w:pPr>
              <w:pStyle w:val="FormNormalNoSpacing"/>
            </w:pPr>
            <w:r w:rsidRPr="004C37A2">
              <w:t>Print Name:</w:t>
            </w:r>
          </w:p>
        </w:tc>
      </w:tr>
      <w:tr w:rsidR="009241FC" w:rsidRPr="004C37A2" w:rsidTr="003B67F5">
        <w:trPr>
          <w:trHeight w:val="567"/>
        </w:trPr>
        <w:tc>
          <w:tcPr>
            <w:tcW w:w="10322" w:type="dxa"/>
          </w:tcPr>
          <w:p w:rsidR="009241FC" w:rsidRPr="004C37A2" w:rsidRDefault="009241FC" w:rsidP="003B67F5">
            <w:pPr>
              <w:pStyle w:val="FormNormalNoSpacing"/>
            </w:pPr>
            <w:r w:rsidRPr="004C37A2">
              <w:t>Date:</w:t>
            </w:r>
          </w:p>
        </w:tc>
      </w:tr>
    </w:tbl>
    <w:p w:rsidR="00B83315" w:rsidRDefault="00B83315" w:rsidP="003B67F5">
      <w:pPr>
        <w:pStyle w:val="FormNormalNoSpacing"/>
      </w:pPr>
    </w:p>
    <w:p w:rsidR="00174F3C" w:rsidRPr="00B83315" w:rsidRDefault="00174F3C" w:rsidP="00B83315">
      <w:pPr>
        <w:pStyle w:val="FormNormalNoSpacing"/>
      </w:pPr>
      <w:r w:rsidRPr="00B83315">
        <w:t xml:space="preserve">Please return </w:t>
      </w:r>
      <w:r w:rsidR="00B83315">
        <w:t xml:space="preserve">your </w:t>
      </w:r>
      <w:r w:rsidRPr="00B83315">
        <w:t xml:space="preserve">completed form </w:t>
      </w:r>
      <w:r w:rsidR="00B83315">
        <w:t xml:space="preserve">with any relevant supporting documents </w:t>
      </w:r>
      <w:r w:rsidRPr="00B83315">
        <w:t>to</w:t>
      </w:r>
      <w:r w:rsidR="005E301C">
        <w:t xml:space="preserve"> either: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178"/>
        <w:gridCol w:w="5196"/>
      </w:tblGrid>
      <w:tr w:rsidR="005E301C" w:rsidTr="00E12EFF">
        <w:trPr>
          <w:trHeight w:val="57"/>
        </w:trPr>
        <w:tc>
          <w:tcPr>
            <w:tcW w:w="5178" w:type="dxa"/>
          </w:tcPr>
          <w:p w:rsidR="005E301C" w:rsidRPr="00B83315" w:rsidRDefault="005E301C" w:rsidP="003B67F5">
            <w:pPr>
              <w:pStyle w:val="FormHeading1"/>
            </w:pPr>
            <w:r w:rsidRPr="00B83315">
              <w:t>Li</w:t>
            </w:r>
            <w:r>
              <w:t>censing</w:t>
            </w:r>
          </w:p>
          <w:p w:rsidR="005E301C" w:rsidRDefault="003D667F" w:rsidP="003B67F5">
            <w:pPr>
              <w:pStyle w:val="FormHeading1"/>
            </w:pPr>
            <w:r>
              <w:t>Redditch Borough Council</w:t>
            </w:r>
            <w:r>
              <w:br/>
              <w:t>Town Hall</w:t>
            </w:r>
            <w:r>
              <w:br/>
              <w:t xml:space="preserve">Walter </w:t>
            </w:r>
            <w:proofErr w:type="spellStart"/>
            <w:r>
              <w:t>Stranz</w:t>
            </w:r>
            <w:proofErr w:type="spellEnd"/>
            <w:r>
              <w:t xml:space="preserve"> Square</w:t>
            </w:r>
            <w:r>
              <w:br/>
              <w:t>Redditch</w:t>
            </w:r>
            <w:r>
              <w:br/>
              <w:t>Worcestershire</w:t>
            </w:r>
            <w:r>
              <w:br/>
              <w:t>B98 8AH</w:t>
            </w:r>
          </w:p>
          <w:p w:rsidR="005E301C" w:rsidRDefault="005E301C" w:rsidP="003B67F5">
            <w:pPr>
              <w:pStyle w:val="FormHeading1"/>
            </w:pPr>
          </w:p>
        </w:tc>
        <w:tc>
          <w:tcPr>
            <w:tcW w:w="5196" w:type="dxa"/>
          </w:tcPr>
          <w:p w:rsidR="005E301C" w:rsidRDefault="005E301C" w:rsidP="003B67F5">
            <w:pPr>
              <w:pStyle w:val="FormHeading1"/>
            </w:pPr>
            <w:r>
              <w:t>Worcestershire Regulatory Services</w:t>
            </w:r>
          </w:p>
          <w:p w:rsidR="005E301C" w:rsidRDefault="005E301C" w:rsidP="003B67F5">
            <w:pPr>
              <w:pStyle w:val="FormHeading1"/>
            </w:pPr>
            <w:r>
              <w:t>Wyre Forest House</w:t>
            </w:r>
          </w:p>
          <w:p w:rsidR="005E301C" w:rsidRDefault="005E301C" w:rsidP="003B67F5">
            <w:pPr>
              <w:pStyle w:val="FormHeading1"/>
            </w:pPr>
            <w:r>
              <w:t>Finepoint Way</w:t>
            </w:r>
          </w:p>
          <w:p w:rsidR="005E301C" w:rsidRDefault="005E301C" w:rsidP="003B67F5">
            <w:pPr>
              <w:pStyle w:val="FormHeading1"/>
            </w:pPr>
            <w:r>
              <w:t>Kidderminster</w:t>
            </w:r>
          </w:p>
          <w:p w:rsidR="005E301C" w:rsidRDefault="005E301C" w:rsidP="003B67F5">
            <w:pPr>
              <w:pStyle w:val="FormHeading1"/>
            </w:pPr>
            <w:r>
              <w:t>Worcestershire</w:t>
            </w:r>
          </w:p>
          <w:p w:rsidR="005E301C" w:rsidRDefault="005E301C" w:rsidP="003B67F5">
            <w:pPr>
              <w:pStyle w:val="FormHeading1"/>
            </w:pPr>
            <w:r>
              <w:t xml:space="preserve">DY10 1NW </w:t>
            </w:r>
          </w:p>
          <w:p w:rsidR="005E301C" w:rsidRDefault="005E301C" w:rsidP="003B67F5">
            <w:pPr>
              <w:pStyle w:val="FormHeading1"/>
            </w:pPr>
            <w:r>
              <w:t xml:space="preserve">Email: </w:t>
            </w:r>
            <w:r w:rsidRPr="00A61888">
              <w:t>wrsenquiries@worcsregservices.gov.uk</w:t>
            </w:r>
          </w:p>
          <w:p w:rsidR="005E301C" w:rsidRPr="00B83315" w:rsidRDefault="005E301C" w:rsidP="003B67F5">
            <w:pPr>
              <w:pStyle w:val="FormHeading1"/>
            </w:pPr>
            <w:r>
              <w:t>Telephone: 01905 822799</w:t>
            </w:r>
          </w:p>
          <w:p w:rsidR="005E301C" w:rsidRDefault="005E301C" w:rsidP="003B67F5">
            <w:pPr>
              <w:pStyle w:val="FormHeading1"/>
            </w:pPr>
          </w:p>
        </w:tc>
      </w:tr>
    </w:tbl>
    <w:p w:rsidR="00E12EFF" w:rsidRPr="000C255C" w:rsidRDefault="00E12EFF" w:rsidP="00E12EFF">
      <w:pPr>
        <w:pStyle w:val="FormHeading1"/>
      </w:pPr>
      <w:r>
        <w:t xml:space="preserve">GUIDANCE </w:t>
      </w:r>
      <w:r w:rsidRPr="000C255C">
        <w:t>NOTES</w:t>
      </w:r>
    </w:p>
    <w:p w:rsidR="00E12EFF" w:rsidRPr="00E328CD" w:rsidRDefault="00E12EFF" w:rsidP="00E12EFF">
      <w:pPr>
        <w:pStyle w:val="Conditions1"/>
      </w:pPr>
      <w:r w:rsidRPr="00E328CD">
        <w:t>1)</w:t>
      </w:r>
      <w:r w:rsidRPr="00E328CD">
        <w:tab/>
        <w:t>A licence may be granted to an individual over the age of 18 years or a body corporate. It will be a condition of any licence granted that the carrying on of the business of a riding establishment shall at no time be left in the charge of any person under 16 years of age.</w:t>
      </w:r>
    </w:p>
    <w:p w:rsidR="00E12EFF" w:rsidRDefault="00E12EFF" w:rsidP="00E12EFF">
      <w:pPr>
        <w:pStyle w:val="Conditions1"/>
      </w:pPr>
      <w:r>
        <w:t>2)</w:t>
      </w:r>
      <w:r>
        <w:tab/>
      </w:r>
      <w:r w:rsidRPr="00E328CD">
        <w:t>It will be a condition of any licence granted that no horse will be let out on hire for riding or used for providing instruction in riding without supervision by a responsible person of the age of 16 years or over unless (in the case of a horse let out for hire for riding) the holder of the licence is satisfied that the hirer of the horse is competent to ride without supervision.</w:t>
      </w:r>
    </w:p>
    <w:p w:rsidR="00E12EFF" w:rsidRPr="00E328CD" w:rsidRDefault="00E12EFF" w:rsidP="00E12EFF">
      <w:pPr>
        <w:pStyle w:val="Conditions1b"/>
      </w:pPr>
      <w:r w:rsidRPr="00E328CD">
        <w:t>3)</w:t>
      </w:r>
      <w:r w:rsidRPr="00E328CD">
        <w:tab/>
        <w:t xml:space="preserve">a) </w:t>
      </w:r>
      <w:r w:rsidRPr="00E328CD">
        <w:tab/>
        <w:t>“Horse” includes any mare, gelding, pony, foal, colt, filly or stallion, and also any ass, mule or jennet.</w:t>
      </w:r>
    </w:p>
    <w:p w:rsidR="00E12EFF" w:rsidRPr="000C255C" w:rsidRDefault="00E12EFF" w:rsidP="00E12EFF">
      <w:pPr>
        <w:pStyle w:val="Conditions2"/>
        <w:rPr>
          <w:sz w:val="20"/>
        </w:rPr>
      </w:pPr>
      <w:r w:rsidRPr="000C255C">
        <w:t xml:space="preserve">b) </w:t>
      </w:r>
      <w:r>
        <w:tab/>
      </w:r>
      <w:r w:rsidRPr="000C255C">
        <w:t>The Act regulates riding establishments which let out horses on hire or use them</w:t>
      </w:r>
      <w:r>
        <w:t xml:space="preserve"> </w:t>
      </w:r>
      <w:r w:rsidRPr="000C255C">
        <w:t>for the purpose of providing, in return for payment, instruction in riding or for the</w:t>
      </w:r>
      <w:r>
        <w:t xml:space="preserve"> </w:t>
      </w:r>
      <w:r w:rsidRPr="000C255C">
        <w:t>purpose of demonstrating riding.</w:t>
      </w:r>
    </w:p>
    <w:p w:rsidR="00E12EFF" w:rsidRDefault="00E12EFF">
      <w:pPr>
        <w:spacing w:after="200"/>
        <w:rPr>
          <w:rFonts w:cs="Arial"/>
          <w:lang w:eastAsia="en-US"/>
        </w:rPr>
      </w:pPr>
      <w:r>
        <w:br w:type="page"/>
      </w:r>
    </w:p>
    <w:p w:rsidR="005E301C" w:rsidRDefault="00E12EFF" w:rsidP="00E12EFF">
      <w:pPr>
        <w:pStyle w:val="Heading1"/>
      </w:pPr>
      <w:r>
        <w:lastRenderedPageBreak/>
        <w:t>List of Horses for Inspection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783"/>
        <w:gridCol w:w="698"/>
        <w:gridCol w:w="1624"/>
        <w:gridCol w:w="831"/>
        <w:gridCol w:w="1095"/>
        <w:gridCol w:w="3343"/>
      </w:tblGrid>
      <w:tr w:rsidR="00E12EFF" w:rsidRPr="008713DE" w:rsidTr="00E12EFF">
        <w:trPr>
          <w:trHeight w:val="454"/>
          <w:tblHeader/>
          <w:jc w:val="center"/>
        </w:trPr>
        <w:tc>
          <w:tcPr>
            <w:tcW w:w="2783" w:type="dxa"/>
          </w:tcPr>
          <w:p w:rsidR="00E12EFF" w:rsidRPr="008713DE" w:rsidRDefault="00E12EFF" w:rsidP="006D44E1">
            <w:pPr>
              <w:pStyle w:val="NoSpacing"/>
              <w:rPr>
                <w:b/>
              </w:rPr>
            </w:pPr>
            <w:r w:rsidRPr="008713DE">
              <w:rPr>
                <w:b/>
              </w:rPr>
              <w:t>Name</w:t>
            </w:r>
          </w:p>
        </w:tc>
        <w:tc>
          <w:tcPr>
            <w:tcW w:w="698" w:type="dxa"/>
          </w:tcPr>
          <w:p w:rsidR="00E12EFF" w:rsidRPr="008713DE" w:rsidRDefault="00E12EFF" w:rsidP="006D44E1">
            <w:pPr>
              <w:pStyle w:val="NoSpacing"/>
              <w:rPr>
                <w:b/>
              </w:rPr>
            </w:pPr>
            <w:r w:rsidRPr="008713DE">
              <w:rPr>
                <w:b/>
              </w:rPr>
              <w:t>Age</w:t>
            </w:r>
          </w:p>
        </w:tc>
        <w:tc>
          <w:tcPr>
            <w:tcW w:w="1624" w:type="dxa"/>
          </w:tcPr>
          <w:p w:rsidR="00E12EFF" w:rsidRPr="008713DE" w:rsidRDefault="00E12EFF" w:rsidP="006D44E1">
            <w:pPr>
              <w:pStyle w:val="NoSpacing"/>
              <w:rPr>
                <w:b/>
              </w:rPr>
            </w:pPr>
            <w:r w:rsidRPr="008713DE">
              <w:rPr>
                <w:b/>
              </w:rPr>
              <w:t>Colour</w:t>
            </w:r>
          </w:p>
        </w:tc>
        <w:tc>
          <w:tcPr>
            <w:tcW w:w="831" w:type="dxa"/>
          </w:tcPr>
          <w:p w:rsidR="00E12EFF" w:rsidRPr="008713DE" w:rsidRDefault="00E12EFF" w:rsidP="006D44E1">
            <w:pPr>
              <w:pStyle w:val="NoSpacing"/>
              <w:rPr>
                <w:b/>
              </w:rPr>
            </w:pPr>
            <w:r w:rsidRPr="008713DE">
              <w:rPr>
                <w:b/>
              </w:rPr>
              <w:t>Sex</w:t>
            </w:r>
          </w:p>
        </w:tc>
        <w:tc>
          <w:tcPr>
            <w:tcW w:w="1095" w:type="dxa"/>
          </w:tcPr>
          <w:p w:rsidR="00E12EFF" w:rsidRPr="008713DE" w:rsidRDefault="00E12EFF" w:rsidP="006D44E1">
            <w:pPr>
              <w:pStyle w:val="NoSpacing"/>
              <w:rPr>
                <w:b/>
              </w:rPr>
            </w:pPr>
            <w:proofErr w:type="spellStart"/>
            <w:r w:rsidRPr="008713DE">
              <w:rPr>
                <w:b/>
              </w:rPr>
              <w:t>Approx</w:t>
            </w:r>
            <w:proofErr w:type="spellEnd"/>
            <w:r w:rsidRPr="008713DE">
              <w:rPr>
                <w:b/>
              </w:rPr>
              <w:t xml:space="preserve"> Height</w:t>
            </w:r>
          </w:p>
        </w:tc>
        <w:tc>
          <w:tcPr>
            <w:tcW w:w="3343" w:type="dxa"/>
          </w:tcPr>
          <w:p w:rsidR="00E12EFF" w:rsidRPr="00E12EFF" w:rsidRDefault="00E12EFF" w:rsidP="006D44E1">
            <w:pPr>
              <w:pStyle w:val="NoSpacing"/>
              <w:rPr>
                <w:b/>
                <w:lang w:val="en-GB"/>
              </w:rPr>
            </w:pPr>
            <w:r>
              <w:rPr>
                <w:b/>
                <w:lang w:val="en-GB"/>
              </w:rPr>
              <w:t>Notes</w:t>
            </w: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r w:rsidR="00E12EFF" w:rsidRPr="008713DE" w:rsidTr="00E12EFF">
        <w:trPr>
          <w:trHeight w:val="454"/>
          <w:jc w:val="center"/>
        </w:trPr>
        <w:tc>
          <w:tcPr>
            <w:tcW w:w="2783" w:type="dxa"/>
          </w:tcPr>
          <w:p w:rsidR="00E12EFF" w:rsidRPr="008713DE" w:rsidRDefault="00E12EFF" w:rsidP="006D44E1">
            <w:pPr>
              <w:pStyle w:val="NoSpacing"/>
            </w:pPr>
          </w:p>
        </w:tc>
        <w:tc>
          <w:tcPr>
            <w:tcW w:w="698" w:type="dxa"/>
          </w:tcPr>
          <w:p w:rsidR="00E12EFF" w:rsidRPr="008713DE" w:rsidRDefault="00E12EFF" w:rsidP="006D44E1">
            <w:pPr>
              <w:pStyle w:val="NoSpacing"/>
            </w:pPr>
          </w:p>
        </w:tc>
        <w:tc>
          <w:tcPr>
            <w:tcW w:w="1624" w:type="dxa"/>
          </w:tcPr>
          <w:p w:rsidR="00E12EFF" w:rsidRPr="008713DE" w:rsidRDefault="00E12EFF" w:rsidP="006D44E1">
            <w:pPr>
              <w:pStyle w:val="NoSpacing"/>
            </w:pPr>
          </w:p>
        </w:tc>
        <w:tc>
          <w:tcPr>
            <w:tcW w:w="831" w:type="dxa"/>
          </w:tcPr>
          <w:p w:rsidR="00E12EFF" w:rsidRPr="008713DE" w:rsidRDefault="00E12EFF" w:rsidP="006D44E1">
            <w:pPr>
              <w:pStyle w:val="NoSpacing"/>
            </w:pPr>
          </w:p>
        </w:tc>
        <w:tc>
          <w:tcPr>
            <w:tcW w:w="1095" w:type="dxa"/>
          </w:tcPr>
          <w:p w:rsidR="00E12EFF" w:rsidRPr="008713DE" w:rsidRDefault="00E12EFF" w:rsidP="006D44E1">
            <w:pPr>
              <w:pStyle w:val="NoSpacing"/>
            </w:pPr>
          </w:p>
        </w:tc>
        <w:tc>
          <w:tcPr>
            <w:tcW w:w="3343" w:type="dxa"/>
          </w:tcPr>
          <w:p w:rsidR="00E12EFF" w:rsidRPr="008713DE" w:rsidRDefault="00E12EFF" w:rsidP="006D44E1">
            <w:pPr>
              <w:pStyle w:val="NoSpacing"/>
            </w:pPr>
          </w:p>
        </w:tc>
      </w:tr>
    </w:tbl>
    <w:p w:rsidR="00E12EFF" w:rsidRPr="00E12EFF" w:rsidRDefault="00E12EFF" w:rsidP="00E12EFF">
      <w:bookmarkStart w:id="0" w:name="_GoBack"/>
      <w:bookmarkEnd w:id="0"/>
    </w:p>
    <w:sectPr w:rsidR="00E12EFF" w:rsidRPr="00E12EFF" w:rsidSect="000A4DC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0C4"/>
    <w:multiLevelType w:val="hybridMultilevel"/>
    <w:tmpl w:val="C2D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7A0C17"/>
    <w:multiLevelType w:val="hybridMultilevel"/>
    <w:tmpl w:val="D1CE6FDE"/>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s>
  <w:rsids>
    <w:rsidRoot w:val="009241FC"/>
    <w:rsid w:val="00004C1F"/>
    <w:rsid w:val="000611D2"/>
    <w:rsid w:val="00083213"/>
    <w:rsid w:val="000A4DC8"/>
    <w:rsid w:val="00174F3C"/>
    <w:rsid w:val="001E64E8"/>
    <w:rsid w:val="00224F9B"/>
    <w:rsid w:val="002A2189"/>
    <w:rsid w:val="003B67F5"/>
    <w:rsid w:val="003D667F"/>
    <w:rsid w:val="005E301C"/>
    <w:rsid w:val="00696DFF"/>
    <w:rsid w:val="007F4DE4"/>
    <w:rsid w:val="0081130E"/>
    <w:rsid w:val="008A3605"/>
    <w:rsid w:val="008C4783"/>
    <w:rsid w:val="008D4CC4"/>
    <w:rsid w:val="009241FC"/>
    <w:rsid w:val="009E4413"/>
    <w:rsid w:val="00A61888"/>
    <w:rsid w:val="00A9474F"/>
    <w:rsid w:val="00AA1B17"/>
    <w:rsid w:val="00B83315"/>
    <w:rsid w:val="00C40038"/>
    <w:rsid w:val="00CF7417"/>
    <w:rsid w:val="00E12EFF"/>
    <w:rsid w:val="00EB155D"/>
    <w:rsid w:val="00F31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96DFF"/>
    <w:pPr>
      <w:spacing w:after="120"/>
    </w:pPr>
    <w:rPr>
      <w:rFonts w:ascii="Arial" w:eastAsia="Times New Roman" w:hAnsi="Arial" w:cs="Times New Roman"/>
      <w:sz w:val="18"/>
    </w:rPr>
  </w:style>
  <w:style w:type="paragraph" w:styleId="Heading1">
    <w:name w:val="heading 1"/>
    <w:basedOn w:val="Normal"/>
    <w:next w:val="Normal"/>
    <w:link w:val="Heading1Char"/>
    <w:uiPriority w:val="9"/>
    <w:unhideWhenUsed/>
    <w:rsid w:val="00F31DA2"/>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31DA2"/>
    <w:pPr>
      <w:keepNext/>
      <w:keepLines/>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C400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00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0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003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31DA2"/>
    <w:rPr>
      <w:rFonts w:ascii="Arial" w:eastAsiaTheme="majorEastAsia" w:hAnsi="Arial" w:cstheme="majorBidi"/>
      <w:b/>
      <w:bCs/>
      <w:sz w:val="20"/>
      <w:szCs w:val="26"/>
    </w:rPr>
  </w:style>
  <w:style w:type="paragraph" w:styleId="NoSpacing">
    <w:name w:val="No Spacing"/>
    <w:basedOn w:val="Normal"/>
    <w:link w:val="NoSpacingChar"/>
    <w:uiPriority w:val="1"/>
    <w:qFormat/>
    <w:rsid w:val="00B83315"/>
    <w:pPr>
      <w:tabs>
        <w:tab w:val="left" w:pos="567"/>
        <w:tab w:val="left" w:pos="1134"/>
        <w:tab w:val="left" w:pos="1701"/>
        <w:tab w:val="left" w:pos="2268"/>
      </w:tabs>
      <w:spacing w:after="0" w:line="240" w:lineRule="auto"/>
    </w:pPr>
    <w:rPr>
      <w:lang w:val="x-none" w:eastAsia="en-US"/>
    </w:rPr>
  </w:style>
  <w:style w:type="character" w:customStyle="1" w:styleId="NoSpacingChar">
    <w:name w:val="No Spacing Char"/>
    <w:link w:val="NoSpacing"/>
    <w:uiPriority w:val="1"/>
    <w:locked/>
    <w:rsid w:val="00B83315"/>
    <w:rPr>
      <w:rFonts w:ascii="Arial" w:eastAsia="Times New Roman" w:hAnsi="Arial" w:cs="Times New Roman"/>
      <w:sz w:val="19"/>
      <w:lang w:val="x-none" w:eastAsia="en-US"/>
    </w:rPr>
  </w:style>
  <w:style w:type="paragraph" w:styleId="Subtitle">
    <w:name w:val="Subtitle"/>
    <w:basedOn w:val="Normal"/>
    <w:next w:val="Normal"/>
    <w:link w:val="SubtitleChar"/>
    <w:uiPriority w:val="11"/>
    <w:semiHidden/>
    <w:rsid w:val="00AA1B17"/>
    <w:pPr>
      <w:numPr>
        <w:ilvl w:val="1"/>
      </w:numPr>
      <w:spacing w:after="300" w:line="240" w:lineRule="auto"/>
      <w:contextualSpacing/>
    </w:pPr>
    <w:rPr>
      <w:rFonts w:eastAsiaTheme="majorEastAsia" w:cstheme="majorBidi"/>
      <w:b/>
      <w:iCs/>
      <w:spacing w:val="15"/>
      <w:kern w:val="28"/>
      <w:sz w:val="24"/>
      <w:szCs w:val="24"/>
    </w:rPr>
  </w:style>
  <w:style w:type="character" w:customStyle="1" w:styleId="SubtitleChar">
    <w:name w:val="Subtitle Char"/>
    <w:basedOn w:val="DefaultParagraphFont"/>
    <w:link w:val="Subtitle"/>
    <w:uiPriority w:val="11"/>
    <w:semiHidden/>
    <w:rsid w:val="00AA1B17"/>
    <w:rPr>
      <w:rFonts w:ascii="Arial" w:eastAsiaTheme="majorEastAsia" w:hAnsi="Arial" w:cstheme="majorBidi"/>
      <w:b/>
      <w:iCs/>
      <w:spacing w:val="15"/>
      <w:kern w:val="28"/>
      <w:sz w:val="24"/>
      <w:szCs w:val="24"/>
    </w:rPr>
  </w:style>
  <w:style w:type="paragraph" w:customStyle="1" w:styleId="FormNormalNoSpacing">
    <w:name w:val="FormNormalNoSpacing"/>
    <w:basedOn w:val="Normal"/>
    <w:qFormat/>
    <w:rsid w:val="000A4DC8"/>
    <w:pPr>
      <w:tabs>
        <w:tab w:val="left" w:pos="567"/>
        <w:tab w:val="left" w:pos="1134"/>
        <w:tab w:val="left" w:pos="1701"/>
        <w:tab w:val="left" w:pos="2268"/>
      </w:tabs>
      <w:spacing w:after="0" w:line="240" w:lineRule="auto"/>
    </w:pPr>
    <w:rPr>
      <w:rFonts w:cs="Arial"/>
      <w:lang w:eastAsia="en-US"/>
    </w:rPr>
  </w:style>
  <w:style w:type="paragraph" w:customStyle="1" w:styleId="FormHeading1">
    <w:name w:val="FormHeading1"/>
    <w:basedOn w:val="FormNormalNoSpacing"/>
    <w:qFormat/>
    <w:rsid w:val="000611D2"/>
    <w:pPr>
      <w:keepNext/>
      <w:keepLines/>
    </w:pPr>
    <w:rPr>
      <w:b/>
      <w:szCs w:val="21"/>
    </w:rPr>
  </w:style>
  <w:style w:type="paragraph" w:customStyle="1" w:styleId="FormSubtitle">
    <w:name w:val="FormSubtitle"/>
    <w:basedOn w:val="FormHeading1"/>
    <w:qFormat/>
    <w:rsid w:val="00B83315"/>
    <w:pPr>
      <w:contextualSpacing/>
      <w:jc w:val="center"/>
    </w:pPr>
    <w:rPr>
      <w:sz w:val="20"/>
    </w:rPr>
  </w:style>
  <w:style w:type="paragraph" w:customStyle="1" w:styleId="FormTitle">
    <w:name w:val="FormTitle"/>
    <w:basedOn w:val="Normal"/>
    <w:qFormat/>
    <w:rsid w:val="000A4DC8"/>
    <w:pPr>
      <w:tabs>
        <w:tab w:val="left" w:pos="567"/>
        <w:tab w:val="left" w:pos="1134"/>
        <w:tab w:val="left" w:pos="1701"/>
        <w:tab w:val="left" w:pos="2268"/>
      </w:tabs>
      <w:spacing w:after="60" w:line="240" w:lineRule="auto"/>
      <w:jc w:val="center"/>
    </w:pPr>
    <w:rPr>
      <w:rFonts w:cs="Arial"/>
      <w:b/>
      <w:sz w:val="24"/>
      <w:lang w:eastAsia="en-US"/>
    </w:rPr>
  </w:style>
  <w:style w:type="character" w:styleId="Hyperlink">
    <w:name w:val="Hyperlink"/>
    <w:basedOn w:val="DefaultParagraphFont"/>
    <w:uiPriority w:val="99"/>
    <w:unhideWhenUsed/>
    <w:rsid w:val="005E301C"/>
    <w:rPr>
      <w:color w:val="0000FF" w:themeColor="hyperlink"/>
      <w:u w:val="single"/>
    </w:rPr>
  </w:style>
  <w:style w:type="paragraph" w:styleId="BalloonText">
    <w:name w:val="Balloon Text"/>
    <w:basedOn w:val="Normal"/>
    <w:link w:val="BalloonTextChar"/>
    <w:uiPriority w:val="99"/>
    <w:semiHidden/>
    <w:unhideWhenUsed/>
    <w:rsid w:val="00C4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38"/>
    <w:rPr>
      <w:rFonts w:ascii="Tahoma" w:hAnsi="Tahoma" w:cs="Tahoma"/>
      <w:sz w:val="16"/>
      <w:szCs w:val="16"/>
    </w:rPr>
  </w:style>
  <w:style w:type="character" w:customStyle="1" w:styleId="Heading3Char">
    <w:name w:val="Heading 3 Char"/>
    <w:basedOn w:val="DefaultParagraphFont"/>
    <w:link w:val="Heading3"/>
    <w:uiPriority w:val="9"/>
    <w:rsid w:val="00C40038"/>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
    <w:rsid w:val="00C40038"/>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
    <w:rsid w:val="00C40038"/>
    <w:rPr>
      <w:rFonts w:asciiTheme="majorHAnsi" w:eastAsiaTheme="majorEastAsia" w:hAnsiTheme="majorHAnsi" w:cstheme="majorBidi"/>
      <w:color w:val="243F60" w:themeColor="accent1" w:themeShade="7F"/>
      <w:sz w:val="19"/>
    </w:rPr>
  </w:style>
  <w:style w:type="table" w:styleId="LightList">
    <w:name w:val="Light List"/>
    <w:basedOn w:val="TableNormal"/>
    <w:uiPriority w:val="61"/>
    <w:rsid w:val="00224F9B"/>
    <w:pPr>
      <w:spacing w:after="0" w:line="240" w:lineRule="auto"/>
    </w:pPr>
    <w:rPr>
      <w:rFonts w:ascii="Arial" w:hAnsi="Arial"/>
      <w:sz w:val="18"/>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spacing w:before="0" w:after="0" w:line="240" w:lineRule="auto"/>
      </w:pPr>
      <w:rPr>
        <w:rFonts w:ascii="Arial" w:hAnsi="Arial"/>
        <w:b/>
        <w:bCs/>
        <w:color w:val="auto"/>
        <w:sz w:val="18"/>
      </w:rPr>
      <w:tblPr/>
      <w:tcPr>
        <w:shd w:val="clear" w:color="auto" w:fill="D9D9D9" w:themeFill="background1" w:themeFillShade="D9"/>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customStyle="1" w:styleId="Style1">
    <w:name w:val="Style1"/>
    <w:basedOn w:val="TableNormal"/>
    <w:uiPriority w:val="99"/>
    <w:rsid w:val="000611D2"/>
    <w:pPr>
      <w:spacing w:after="0" w:line="240" w:lineRule="auto"/>
    </w:p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b w:val="0"/>
      </w:rPr>
      <w:tblPr/>
      <w:tcPr>
        <w:shd w:val="clear" w:color="auto" w:fill="D9D9D9" w:themeFill="background1" w:themeFillShade="D9"/>
      </w:tcPr>
    </w:tblStylePr>
  </w:style>
  <w:style w:type="paragraph" w:customStyle="1" w:styleId="Conditions0">
    <w:name w:val="Conditions0"/>
    <w:basedOn w:val="Normal"/>
    <w:qFormat/>
    <w:rsid w:val="00E12EFF"/>
    <w:pPr>
      <w:tabs>
        <w:tab w:val="left" w:pos="567"/>
        <w:tab w:val="left" w:pos="1134"/>
        <w:tab w:val="left" w:pos="1701"/>
        <w:tab w:val="left" w:pos="2268"/>
      </w:tabs>
      <w:spacing w:before="60" w:after="60" w:line="240" w:lineRule="auto"/>
      <w:ind w:left="567"/>
    </w:pPr>
    <w:rPr>
      <w:rFonts w:cs="Arial"/>
      <w:sz w:val="19"/>
      <w:lang w:eastAsia="en-US"/>
    </w:rPr>
  </w:style>
  <w:style w:type="paragraph" w:customStyle="1" w:styleId="Conditions1">
    <w:name w:val="Conditions1"/>
    <w:basedOn w:val="Normal"/>
    <w:qFormat/>
    <w:rsid w:val="00E12EFF"/>
    <w:pPr>
      <w:tabs>
        <w:tab w:val="left" w:pos="567"/>
        <w:tab w:val="left" w:pos="1134"/>
        <w:tab w:val="left" w:pos="1701"/>
        <w:tab w:val="left" w:pos="2268"/>
      </w:tabs>
      <w:spacing w:before="60" w:after="60" w:line="240" w:lineRule="auto"/>
      <w:ind w:left="567" w:hanging="567"/>
    </w:pPr>
    <w:rPr>
      <w:rFonts w:cs="Arial"/>
      <w:sz w:val="19"/>
      <w:lang w:eastAsia="en-US"/>
    </w:rPr>
  </w:style>
  <w:style w:type="paragraph" w:customStyle="1" w:styleId="Conditions1a">
    <w:name w:val="Conditions1a"/>
    <w:basedOn w:val="Normal"/>
    <w:qFormat/>
    <w:rsid w:val="00E12EFF"/>
    <w:pPr>
      <w:tabs>
        <w:tab w:val="left" w:pos="567"/>
        <w:tab w:val="left" w:pos="1134"/>
        <w:tab w:val="left" w:pos="1701"/>
        <w:tab w:val="left" w:pos="2268"/>
      </w:tabs>
      <w:spacing w:before="60" w:after="60" w:line="240" w:lineRule="auto"/>
      <w:ind w:left="567"/>
    </w:pPr>
    <w:rPr>
      <w:rFonts w:cs="Arial"/>
      <w:sz w:val="19"/>
      <w:lang w:eastAsia="en-US"/>
    </w:rPr>
  </w:style>
  <w:style w:type="paragraph" w:customStyle="1" w:styleId="Conditions1b">
    <w:name w:val="Conditions1b"/>
    <w:basedOn w:val="Normal"/>
    <w:qFormat/>
    <w:rsid w:val="00E12EFF"/>
    <w:pPr>
      <w:tabs>
        <w:tab w:val="left" w:pos="567"/>
        <w:tab w:val="left" w:pos="1134"/>
        <w:tab w:val="left" w:pos="1701"/>
        <w:tab w:val="left" w:pos="2268"/>
      </w:tabs>
      <w:spacing w:before="60" w:after="60" w:line="240" w:lineRule="auto"/>
      <w:ind w:left="1134" w:hanging="1134"/>
    </w:pPr>
    <w:rPr>
      <w:rFonts w:cs="Arial"/>
      <w:sz w:val="19"/>
      <w:lang w:eastAsia="en-US"/>
    </w:rPr>
  </w:style>
  <w:style w:type="paragraph" w:customStyle="1" w:styleId="Conditions2">
    <w:name w:val="Conditions2"/>
    <w:basedOn w:val="Normal"/>
    <w:qFormat/>
    <w:rsid w:val="00E12EFF"/>
    <w:pPr>
      <w:tabs>
        <w:tab w:val="left" w:pos="567"/>
        <w:tab w:val="left" w:pos="1134"/>
        <w:tab w:val="left" w:pos="1701"/>
        <w:tab w:val="left" w:pos="2268"/>
      </w:tabs>
      <w:spacing w:before="60" w:after="60" w:line="240" w:lineRule="auto"/>
      <w:ind w:left="1134" w:hanging="567"/>
    </w:pPr>
    <w:rPr>
      <w:rFonts w:cs="Arial"/>
      <w:sz w:val="19"/>
      <w:lang w:eastAsia="en-US"/>
    </w:rPr>
  </w:style>
  <w:style w:type="paragraph" w:customStyle="1" w:styleId="Conditions2a">
    <w:name w:val="Conditions2a"/>
    <w:basedOn w:val="Normal"/>
    <w:qFormat/>
    <w:rsid w:val="00E12EFF"/>
    <w:pPr>
      <w:tabs>
        <w:tab w:val="left" w:pos="567"/>
        <w:tab w:val="left" w:pos="1134"/>
        <w:tab w:val="left" w:pos="1701"/>
        <w:tab w:val="left" w:pos="2268"/>
      </w:tabs>
      <w:spacing w:before="60" w:after="60" w:line="240" w:lineRule="auto"/>
      <w:ind w:left="1134"/>
    </w:pPr>
    <w:rPr>
      <w:rFonts w:cs="Arial"/>
      <w:sz w:val="19"/>
      <w:lang w:eastAsia="en-US"/>
    </w:rPr>
  </w:style>
  <w:style w:type="paragraph" w:customStyle="1" w:styleId="Conditions2b">
    <w:name w:val="Conditions2b"/>
    <w:basedOn w:val="Normal"/>
    <w:qFormat/>
    <w:rsid w:val="00E12EFF"/>
    <w:pPr>
      <w:tabs>
        <w:tab w:val="left" w:pos="567"/>
        <w:tab w:val="left" w:pos="1134"/>
        <w:tab w:val="left" w:pos="1701"/>
        <w:tab w:val="left" w:pos="2268"/>
      </w:tabs>
      <w:spacing w:before="60" w:after="60" w:line="240" w:lineRule="auto"/>
      <w:ind w:left="1701" w:hanging="1134"/>
    </w:pPr>
    <w:rPr>
      <w:rFonts w:cs="Arial"/>
      <w:sz w:val="19"/>
      <w:lang w:eastAsia="en-US"/>
    </w:rPr>
  </w:style>
  <w:style w:type="paragraph" w:customStyle="1" w:styleId="Conditions3">
    <w:name w:val="Conditions3"/>
    <w:basedOn w:val="Normal"/>
    <w:qFormat/>
    <w:rsid w:val="00E12EFF"/>
    <w:pPr>
      <w:tabs>
        <w:tab w:val="left" w:pos="567"/>
        <w:tab w:val="left" w:pos="1134"/>
        <w:tab w:val="left" w:pos="1701"/>
        <w:tab w:val="left" w:pos="2268"/>
      </w:tabs>
      <w:spacing w:before="60" w:after="60" w:line="240" w:lineRule="auto"/>
      <w:ind w:left="1701" w:hanging="567"/>
    </w:pPr>
    <w:rPr>
      <w:rFonts w:cs="Arial"/>
      <w:sz w:val="19"/>
      <w:lang w:eastAsia="en-US"/>
    </w:rPr>
  </w:style>
  <w:style w:type="paragraph" w:customStyle="1" w:styleId="Conditions3a">
    <w:name w:val="Conditions3a"/>
    <w:basedOn w:val="Normal"/>
    <w:qFormat/>
    <w:rsid w:val="00E12EFF"/>
    <w:pPr>
      <w:tabs>
        <w:tab w:val="left" w:pos="567"/>
        <w:tab w:val="left" w:pos="1134"/>
        <w:tab w:val="left" w:pos="1701"/>
        <w:tab w:val="left" w:pos="2268"/>
      </w:tabs>
      <w:spacing w:before="60" w:after="60" w:line="240" w:lineRule="auto"/>
      <w:ind w:left="1701"/>
    </w:pPr>
    <w:rPr>
      <w:rFonts w:cs="Arial"/>
      <w:sz w:val="19"/>
      <w:lang w:eastAsia="en-US"/>
    </w:rPr>
  </w:style>
  <w:style w:type="paragraph" w:customStyle="1" w:styleId="Conditions3b">
    <w:name w:val="Conditions3b"/>
    <w:basedOn w:val="Normal"/>
    <w:qFormat/>
    <w:rsid w:val="00E12EFF"/>
    <w:pPr>
      <w:tabs>
        <w:tab w:val="left" w:pos="567"/>
        <w:tab w:val="left" w:pos="1134"/>
        <w:tab w:val="left" w:pos="1701"/>
        <w:tab w:val="left" w:pos="2268"/>
      </w:tabs>
      <w:spacing w:before="60" w:after="60" w:line="240" w:lineRule="auto"/>
      <w:ind w:left="2268" w:hanging="1134"/>
    </w:pPr>
    <w:rPr>
      <w:rFonts w:cs="Arial"/>
      <w:sz w:val="19"/>
      <w:lang w:eastAsia="en-US"/>
    </w:rPr>
  </w:style>
  <w:style w:type="paragraph" w:customStyle="1" w:styleId="Conditions4">
    <w:name w:val="Conditions4"/>
    <w:basedOn w:val="Normal"/>
    <w:qFormat/>
    <w:rsid w:val="00E12EFF"/>
    <w:pPr>
      <w:tabs>
        <w:tab w:val="left" w:pos="567"/>
        <w:tab w:val="left" w:pos="1134"/>
        <w:tab w:val="left" w:pos="1701"/>
        <w:tab w:val="left" w:pos="2268"/>
      </w:tabs>
      <w:spacing w:before="60" w:after="60" w:line="240" w:lineRule="auto"/>
      <w:ind w:left="2268" w:hanging="567"/>
    </w:pPr>
    <w:rPr>
      <w:rFonts w:cs="Arial"/>
      <w:sz w:val="19"/>
      <w:lang w:eastAsia="en-US"/>
    </w:rPr>
  </w:style>
  <w:style w:type="paragraph" w:customStyle="1" w:styleId="Conditions4a">
    <w:name w:val="Conditions4a"/>
    <w:basedOn w:val="Normal"/>
    <w:qFormat/>
    <w:rsid w:val="00E12EFF"/>
    <w:pPr>
      <w:tabs>
        <w:tab w:val="left" w:pos="567"/>
        <w:tab w:val="left" w:pos="1134"/>
        <w:tab w:val="left" w:pos="1701"/>
        <w:tab w:val="left" w:pos="2268"/>
      </w:tabs>
      <w:spacing w:before="60" w:after="60" w:line="240" w:lineRule="auto"/>
      <w:ind w:left="2268"/>
    </w:pPr>
    <w:rPr>
      <w:rFonts w:cs="Arial"/>
      <w:sz w:val="19"/>
      <w:lang w:eastAsia="en-US"/>
    </w:rPr>
  </w:style>
  <w:style w:type="paragraph" w:customStyle="1" w:styleId="Conditions4b">
    <w:name w:val="Conditions4b"/>
    <w:basedOn w:val="Normal"/>
    <w:qFormat/>
    <w:rsid w:val="00E12EFF"/>
    <w:pPr>
      <w:tabs>
        <w:tab w:val="left" w:pos="567"/>
        <w:tab w:val="left" w:pos="1134"/>
        <w:tab w:val="left" w:pos="1701"/>
        <w:tab w:val="left" w:pos="2268"/>
      </w:tabs>
      <w:spacing w:before="60" w:after="60" w:line="240" w:lineRule="auto"/>
      <w:ind w:left="2835" w:hanging="1134"/>
    </w:pPr>
    <w:rPr>
      <w:rFonts w:cs="Arial"/>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96DFF"/>
    <w:pPr>
      <w:spacing w:after="120"/>
    </w:pPr>
    <w:rPr>
      <w:rFonts w:ascii="Arial" w:eastAsia="Times New Roman" w:hAnsi="Arial" w:cs="Times New Roman"/>
      <w:sz w:val="18"/>
    </w:rPr>
  </w:style>
  <w:style w:type="paragraph" w:styleId="Heading1">
    <w:name w:val="heading 1"/>
    <w:basedOn w:val="Normal"/>
    <w:next w:val="Normal"/>
    <w:link w:val="Heading1Char"/>
    <w:uiPriority w:val="9"/>
    <w:unhideWhenUsed/>
    <w:rsid w:val="00F31DA2"/>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31DA2"/>
    <w:pPr>
      <w:keepNext/>
      <w:keepLines/>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C400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00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0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003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31DA2"/>
    <w:rPr>
      <w:rFonts w:ascii="Arial" w:eastAsiaTheme="majorEastAsia" w:hAnsi="Arial" w:cstheme="majorBidi"/>
      <w:b/>
      <w:bCs/>
      <w:sz w:val="20"/>
      <w:szCs w:val="26"/>
    </w:rPr>
  </w:style>
  <w:style w:type="paragraph" w:styleId="NoSpacing">
    <w:name w:val="No Spacing"/>
    <w:basedOn w:val="Normal"/>
    <w:link w:val="NoSpacingChar"/>
    <w:uiPriority w:val="1"/>
    <w:qFormat/>
    <w:rsid w:val="00B83315"/>
    <w:pPr>
      <w:tabs>
        <w:tab w:val="left" w:pos="567"/>
        <w:tab w:val="left" w:pos="1134"/>
        <w:tab w:val="left" w:pos="1701"/>
        <w:tab w:val="left" w:pos="2268"/>
      </w:tabs>
      <w:spacing w:after="0" w:line="240" w:lineRule="auto"/>
    </w:pPr>
    <w:rPr>
      <w:lang w:val="x-none" w:eastAsia="en-US"/>
    </w:rPr>
  </w:style>
  <w:style w:type="character" w:customStyle="1" w:styleId="NoSpacingChar">
    <w:name w:val="No Spacing Char"/>
    <w:link w:val="NoSpacing"/>
    <w:uiPriority w:val="1"/>
    <w:locked/>
    <w:rsid w:val="00B83315"/>
    <w:rPr>
      <w:rFonts w:ascii="Arial" w:eastAsia="Times New Roman" w:hAnsi="Arial" w:cs="Times New Roman"/>
      <w:sz w:val="19"/>
      <w:lang w:val="x-none" w:eastAsia="en-US"/>
    </w:rPr>
  </w:style>
  <w:style w:type="paragraph" w:styleId="Subtitle">
    <w:name w:val="Subtitle"/>
    <w:basedOn w:val="Normal"/>
    <w:next w:val="Normal"/>
    <w:link w:val="SubtitleChar"/>
    <w:uiPriority w:val="11"/>
    <w:semiHidden/>
    <w:rsid w:val="00AA1B17"/>
    <w:pPr>
      <w:numPr>
        <w:ilvl w:val="1"/>
      </w:numPr>
      <w:spacing w:after="300" w:line="240" w:lineRule="auto"/>
      <w:contextualSpacing/>
    </w:pPr>
    <w:rPr>
      <w:rFonts w:eastAsiaTheme="majorEastAsia" w:cstheme="majorBidi"/>
      <w:b/>
      <w:iCs/>
      <w:spacing w:val="15"/>
      <w:kern w:val="28"/>
      <w:sz w:val="24"/>
      <w:szCs w:val="24"/>
    </w:rPr>
  </w:style>
  <w:style w:type="character" w:customStyle="1" w:styleId="SubtitleChar">
    <w:name w:val="Subtitle Char"/>
    <w:basedOn w:val="DefaultParagraphFont"/>
    <w:link w:val="Subtitle"/>
    <w:uiPriority w:val="11"/>
    <w:semiHidden/>
    <w:rsid w:val="00AA1B17"/>
    <w:rPr>
      <w:rFonts w:ascii="Arial" w:eastAsiaTheme="majorEastAsia" w:hAnsi="Arial" w:cstheme="majorBidi"/>
      <w:b/>
      <w:iCs/>
      <w:spacing w:val="15"/>
      <w:kern w:val="28"/>
      <w:sz w:val="24"/>
      <w:szCs w:val="24"/>
    </w:rPr>
  </w:style>
  <w:style w:type="paragraph" w:customStyle="1" w:styleId="FormNormalNoSpacing">
    <w:name w:val="FormNormalNoSpacing"/>
    <w:basedOn w:val="Normal"/>
    <w:qFormat/>
    <w:rsid w:val="000A4DC8"/>
    <w:pPr>
      <w:tabs>
        <w:tab w:val="left" w:pos="567"/>
        <w:tab w:val="left" w:pos="1134"/>
        <w:tab w:val="left" w:pos="1701"/>
        <w:tab w:val="left" w:pos="2268"/>
      </w:tabs>
      <w:spacing w:after="0" w:line="240" w:lineRule="auto"/>
    </w:pPr>
    <w:rPr>
      <w:rFonts w:cs="Arial"/>
      <w:lang w:eastAsia="en-US"/>
    </w:rPr>
  </w:style>
  <w:style w:type="paragraph" w:customStyle="1" w:styleId="FormHeading1">
    <w:name w:val="FormHeading1"/>
    <w:basedOn w:val="FormNormalNoSpacing"/>
    <w:qFormat/>
    <w:rsid w:val="000611D2"/>
    <w:pPr>
      <w:keepNext/>
      <w:keepLines/>
    </w:pPr>
    <w:rPr>
      <w:b/>
      <w:szCs w:val="21"/>
    </w:rPr>
  </w:style>
  <w:style w:type="paragraph" w:customStyle="1" w:styleId="FormSubtitle">
    <w:name w:val="FormSubtitle"/>
    <w:basedOn w:val="FormHeading1"/>
    <w:qFormat/>
    <w:rsid w:val="00B83315"/>
    <w:pPr>
      <w:contextualSpacing/>
      <w:jc w:val="center"/>
    </w:pPr>
    <w:rPr>
      <w:sz w:val="20"/>
    </w:rPr>
  </w:style>
  <w:style w:type="paragraph" w:customStyle="1" w:styleId="FormTitle">
    <w:name w:val="FormTitle"/>
    <w:basedOn w:val="Normal"/>
    <w:qFormat/>
    <w:rsid w:val="000A4DC8"/>
    <w:pPr>
      <w:tabs>
        <w:tab w:val="left" w:pos="567"/>
        <w:tab w:val="left" w:pos="1134"/>
        <w:tab w:val="left" w:pos="1701"/>
        <w:tab w:val="left" w:pos="2268"/>
      </w:tabs>
      <w:spacing w:after="60" w:line="240" w:lineRule="auto"/>
      <w:jc w:val="center"/>
    </w:pPr>
    <w:rPr>
      <w:rFonts w:cs="Arial"/>
      <w:b/>
      <w:sz w:val="24"/>
      <w:lang w:eastAsia="en-US"/>
    </w:rPr>
  </w:style>
  <w:style w:type="character" w:styleId="Hyperlink">
    <w:name w:val="Hyperlink"/>
    <w:basedOn w:val="DefaultParagraphFont"/>
    <w:uiPriority w:val="99"/>
    <w:unhideWhenUsed/>
    <w:rsid w:val="005E301C"/>
    <w:rPr>
      <w:color w:val="0000FF" w:themeColor="hyperlink"/>
      <w:u w:val="single"/>
    </w:rPr>
  </w:style>
  <w:style w:type="paragraph" w:styleId="BalloonText">
    <w:name w:val="Balloon Text"/>
    <w:basedOn w:val="Normal"/>
    <w:link w:val="BalloonTextChar"/>
    <w:uiPriority w:val="99"/>
    <w:semiHidden/>
    <w:unhideWhenUsed/>
    <w:rsid w:val="00C4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38"/>
    <w:rPr>
      <w:rFonts w:ascii="Tahoma" w:hAnsi="Tahoma" w:cs="Tahoma"/>
      <w:sz w:val="16"/>
      <w:szCs w:val="16"/>
    </w:rPr>
  </w:style>
  <w:style w:type="character" w:customStyle="1" w:styleId="Heading3Char">
    <w:name w:val="Heading 3 Char"/>
    <w:basedOn w:val="DefaultParagraphFont"/>
    <w:link w:val="Heading3"/>
    <w:uiPriority w:val="9"/>
    <w:rsid w:val="00C40038"/>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
    <w:rsid w:val="00C40038"/>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
    <w:rsid w:val="00C40038"/>
    <w:rPr>
      <w:rFonts w:asciiTheme="majorHAnsi" w:eastAsiaTheme="majorEastAsia" w:hAnsiTheme="majorHAnsi" w:cstheme="majorBidi"/>
      <w:color w:val="243F60" w:themeColor="accent1" w:themeShade="7F"/>
      <w:sz w:val="19"/>
    </w:rPr>
  </w:style>
  <w:style w:type="table" w:styleId="LightList">
    <w:name w:val="Light List"/>
    <w:basedOn w:val="TableNormal"/>
    <w:uiPriority w:val="61"/>
    <w:rsid w:val="00224F9B"/>
    <w:pPr>
      <w:spacing w:after="0" w:line="240" w:lineRule="auto"/>
    </w:pPr>
    <w:rPr>
      <w:rFonts w:ascii="Arial" w:hAnsi="Arial"/>
      <w:sz w:val="18"/>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spacing w:before="0" w:after="0" w:line="240" w:lineRule="auto"/>
      </w:pPr>
      <w:rPr>
        <w:rFonts w:ascii="Arial" w:hAnsi="Arial"/>
        <w:b/>
        <w:bCs/>
        <w:color w:val="auto"/>
        <w:sz w:val="18"/>
      </w:rPr>
      <w:tblPr/>
      <w:tcPr>
        <w:shd w:val="clear" w:color="auto" w:fill="D9D9D9" w:themeFill="background1" w:themeFillShade="D9"/>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customStyle="1" w:styleId="Style1">
    <w:name w:val="Style1"/>
    <w:basedOn w:val="TableNormal"/>
    <w:uiPriority w:val="99"/>
    <w:rsid w:val="000611D2"/>
    <w:pPr>
      <w:spacing w:after="0" w:line="240" w:lineRule="auto"/>
    </w:p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b w:val="0"/>
      </w:rPr>
      <w:tblPr/>
      <w:tcPr>
        <w:shd w:val="clear" w:color="auto" w:fill="D9D9D9" w:themeFill="background1" w:themeFillShade="D9"/>
      </w:tcPr>
    </w:tblStylePr>
  </w:style>
  <w:style w:type="paragraph" w:customStyle="1" w:styleId="Conditions0">
    <w:name w:val="Conditions0"/>
    <w:basedOn w:val="Normal"/>
    <w:qFormat/>
    <w:rsid w:val="00E12EFF"/>
    <w:pPr>
      <w:tabs>
        <w:tab w:val="left" w:pos="567"/>
        <w:tab w:val="left" w:pos="1134"/>
        <w:tab w:val="left" w:pos="1701"/>
        <w:tab w:val="left" w:pos="2268"/>
      </w:tabs>
      <w:spacing w:before="60" w:after="60" w:line="240" w:lineRule="auto"/>
      <w:ind w:left="567"/>
    </w:pPr>
    <w:rPr>
      <w:rFonts w:cs="Arial"/>
      <w:sz w:val="19"/>
      <w:lang w:eastAsia="en-US"/>
    </w:rPr>
  </w:style>
  <w:style w:type="paragraph" w:customStyle="1" w:styleId="Conditions1">
    <w:name w:val="Conditions1"/>
    <w:basedOn w:val="Normal"/>
    <w:qFormat/>
    <w:rsid w:val="00E12EFF"/>
    <w:pPr>
      <w:tabs>
        <w:tab w:val="left" w:pos="567"/>
        <w:tab w:val="left" w:pos="1134"/>
        <w:tab w:val="left" w:pos="1701"/>
        <w:tab w:val="left" w:pos="2268"/>
      </w:tabs>
      <w:spacing w:before="60" w:after="60" w:line="240" w:lineRule="auto"/>
      <w:ind w:left="567" w:hanging="567"/>
    </w:pPr>
    <w:rPr>
      <w:rFonts w:cs="Arial"/>
      <w:sz w:val="19"/>
      <w:lang w:eastAsia="en-US"/>
    </w:rPr>
  </w:style>
  <w:style w:type="paragraph" w:customStyle="1" w:styleId="Conditions1a">
    <w:name w:val="Conditions1a"/>
    <w:basedOn w:val="Normal"/>
    <w:qFormat/>
    <w:rsid w:val="00E12EFF"/>
    <w:pPr>
      <w:tabs>
        <w:tab w:val="left" w:pos="567"/>
        <w:tab w:val="left" w:pos="1134"/>
        <w:tab w:val="left" w:pos="1701"/>
        <w:tab w:val="left" w:pos="2268"/>
      </w:tabs>
      <w:spacing w:before="60" w:after="60" w:line="240" w:lineRule="auto"/>
      <w:ind w:left="567"/>
    </w:pPr>
    <w:rPr>
      <w:rFonts w:cs="Arial"/>
      <w:sz w:val="19"/>
      <w:lang w:eastAsia="en-US"/>
    </w:rPr>
  </w:style>
  <w:style w:type="paragraph" w:customStyle="1" w:styleId="Conditions1b">
    <w:name w:val="Conditions1b"/>
    <w:basedOn w:val="Normal"/>
    <w:qFormat/>
    <w:rsid w:val="00E12EFF"/>
    <w:pPr>
      <w:tabs>
        <w:tab w:val="left" w:pos="567"/>
        <w:tab w:val="left" w:pos="1134"/>
        <w:tab w:val="left" w:pos="1701"/>
        <w:tab w:val="left" w:pos="2268"/>
      </w:tabs>
      <w:spacing w:before="60" w:after="60" w:line="240" w:lineRule="auto"/>
      <w:ind w:left="1134" w:hanging="1134"/>
    </w:pPr>
    <w:rPr>
      <w:rFonts w:cs="Arial"/>
      <w:sz w:val="19"/>
      <w:lang w:eastAsia="en-US"/>
    </w:rPr>
  </w:style>
  <w:style w:type="paragraph" w:customStyle="1" w:styleId="Conditions2">
    <w:name w:val="Conditions2"/>
    <w:basedOn w:val="Normal"/>
    <w:qFormat/>
    <w:rsid w:val="00E12EFF"/>
    <w:pPr>
      <w:tabs>
        <w:tab w:val="left" w:pos="567"/>
        <w:tab w:val="left" w:pos="1134"/>
        <w:tab w:val="left" w:pos="1701"/>
        <w:tab w:val="left" w:pos="2268"/>
      </w:tabs>
      <w:spacing w:before="60" w:after="60" w:line="240" w:lineRule="auto"/>
      <w:ind w:left="1134" w:hanging="567"/>
    </w:pPr>
    <w:rPr>
      <w:rFonts w:cs="Arial"/>
      <w:sz w:val="19"/>
      <w:lang w:eastAsia="en-US"/>
    </w:rPr>
  </w:style>
  <w:style w:type="paragraph" w:customStyle="1" w:styleId="Conditions2a">
    <w:name w:val="Conditions2a"/>
    <w:basedOn w:val="Normal"/>
    <w:qFormat/>
    <w:rsid w:val="00E12EFF"/>
    <w:pPr>
      <w:tabs>
        <w:tab w:val="left" w:pos="567"/>
        <w:tab w:val="left" w:pos="1134"/>
        <w:tab w:val="left" w:pos="1701"/>
        <w:tab w:val="left" w:pos="2268"/>
      </w:tabs>
      <w:spacing w:before="60" w:after="60" w:line="240" w:lineRule="auto"/>
      <w:ind w:left="1134"/>
    </w:pPr>
    <w:rPr>
      <w:rFonts w:cs="Arial"/>
      <w:sz w:val="19"/>
      <w:lang w:eastAsia="en-US"/>
    </w:rPr>
  </w:style>
  <w:style w:type="paragraph" w:customStyle="1" w:styleId="Conditions2b">
    <w:name w:val="Conditions2b"/>
    <w:basedOn w:val="Normal"/>
    <w:qFormat/>
    <w:rsid w:val="00E12EFF"/>
    <w:pPr>
      <w:tabs>
        <w:tab w:val="left" w:pos="567"/>
        <w:tab w:val="left" w:pos="1134"/>
        <w:tab w:val="left" w:pos="1701"/>
        <w:tab w:val="left" w:pos="2268"/>
      </w:tabs>
      <w:spacing w:before="60" w:after="60" w:line="240" w:lineRule="auto"/>
      <w:ind w:left="1701" w:hanging="1134"/>
    </w:pPr>
    <w:rPr>
      <w:rFonts w:cs="Arial"/>
      <w:sz w:val="19"/>
      <w:lang w:eastAsia="en-US"/>
    </w:rPr>
  </w:style>
  <w:style w:type="paragraph" w:customStyle="1" w:styleId="Conditions3">
    <w:name w:val="Conditions3"/>
    <w:basedOn w:val="Normal"/>
    <w:qFormat/>
    <w:rsid w:val="00E12EFF"/>
    <w:pPr>
      <w:tabs>
        <w:tab w:val="left" w:pos="567"/>
        <w:tab w:val="left" w:pos="1134"/>
        <w:tab w:val="left" w:pos="1701"/>
        <w:tab w:val="left" w:pos="2268"/>
      </w:tabs>
      <w:spacing w:before="60" w:after="60" w:line="240" w:lineRule="auto"/>
      <w:ind w:left="1701" w:hanging="567"/>
    </w:pPr>
    <w:rPr>
      <w:rFonts w:cs="Arial"/>
      <w:sz w:val="19"/>
      <w:lang w:eastAsia="en-US"/>
    </w:rPr>
  </w:style>
  <w:style w:type="paragraph" w:customStyle="1" w:styleId="Conditions3a">
    <w:name w:val="Conditions3a"/>
    <w:basedOn w:val="Normal"/>
    <w:qFormat/>
    <w:rsid w:val="00E12EFF"/>
    <w:pPr>
      <w:tabs>
        <w:tab w:val="left" w:pos="567"/>
        <w:tab w:val="left" w:pos="1134"/>
        <w:tab w:val="left" w:pos="1701"/>
        <w:tab w:val="left" w:pos="2268"/>
      </w:tabs>
      <w:spacing w:before="60" w:after="60" w:line="240" w:lineRule="auto"/>
      <w:ind w:left="1701"/>
    </w:pPr>
    <w:rPr>
      <w:rFonts w:cs="Arial"/>
      <w:sz w:val="19"/>
      <w:lang w:eastAsia="en-US"/>
    </w:rPr>
  </w:style>
  <w:style w:type="paragraph" w:customStyle="1" w:styleId="Conditions3b">
    <w:name w:val="Conditions3b"/>
    <w:basedOn w:val="Normal"/>
    <w:qFormat/>
    <w:rsid w:val="00E12EFF"/>
    <w:pPr>
      <w:tabs>
        <w:tab w:val="left" w:pos="567"/>
        <w:tab w:val="left" w:pos="1134"/>
        <w:tab w:val="left" w:pos="1701"/>
        <w:tab w:val="left" w:pos="2268"/>
      </w:tabs>
      <w:spacing w:before="60" w:after="60" w:line="240" w:lineRule="auto"/>
      <w:ind w:left="2268" w:hanging="1134"/>
    </w:pPr>
    <w:rPr>
      <w:rFonts w:cs="Arial"/>
      <w:sz w:val="19"/>
      <w:lang w:eastAsia="en-US"/>
    </w:rPr>
  </w:style>
  <w:style w:type="paragraph" w:customStyle="1" w:styleId="Conditions4">
    <w:name w:val="Conditions4"/>
    <w:basedOn w:val="Normal"/>
    <w:qFormat/>
    <w:rsid w:val="00E12EFF"/>
    <w:pPr>
      <w:tabs>
        <w:tab w:val="left" w:pos="567"/>
        <w:tab w:val="left" w:pos="1134"/>
        <w:tab w:val="left" w:pos="1701"/>
        <w:tab w:val="left" w:pos="2268"/>
      </w:tabs>
      <w:spacing w:before="60" w:after="60" w:line="240" w:lineRule="auto"/>
      <w:ind w:left="2268" w:hanging="567"/>
    </w:pPr>
    <w:rPr>
      <w:rFonts w:cs="Arial"/>
      <w:sz w:val="19"/>
      <w:lang w:eastAsia="en-US"/>
    </w:rPr>
  </w:style>
  <w:style w:type="paragraph" w:customStyle="1" w:styleId="Conditions4a">
    <w:name w:val="Conditions4a"/>
    <w:basedOn w:val="Normal"/>
    <w:qFormat/>
    <w:rsid w:val="00E12EFF"/>
    <w:pPr>
      <w:tabs>
        <w:tab w:val="left" w:pos="567"/>
        <w:tab w:val="left" w:pos="1134"/>
        <w:tab w:val="left" w:pos="1701"/>
        <w:tab w:val="left" w:pos="2268"/>
      </w:tabs>
      <w:spacing w:before="60" w:after="60" w:line="240" w:lineRule="auto"/>
      <w:ind w:left="2268"/>
    </w:pPr>
    <w:rPr>
      <w:rFonts w:cs="Arial"/>
      <w:sz w:val="19"/>
      <w:lang w:eastAsia="en-US"/>
    </w:rPr>
  </w:style>
  <w:style w:type="paragraph" w:customStyle="1" w:styleId="Conditions4b">
    <w:name w:val="Conditions4b"/>
    <w:basedOn w:val="Normal"/>
    <w:qFormat/>
    <w:rsid w:val="00E12EFF"/>
    <w:pPr>
      <w:tabs>
        <w:tab w:val="left" w:pos="567"/>
        <w:tab w:val="left" w:pos="1134"/>
        <w:tab w:val="left" w:pos="1701"/>
        <w:tab w:val="left" w:pos="2268"/>
      </w:tabs>
      <w:spacing w:before="60" w:after="60" w:line="240" w:lineRule="auto"/>
      <w:ind w:left="2835" w:hanging="1134"/>
    </w:pPr>
    <w:rPr>
      <w:rFonts w:cs="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U:\Home\Images\rbchead.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WRSFormTemplateMacro</Template>
  <TotalTime>1</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Rowberry</dc:creator>
  <cp:lastModifiedBy>Graham Rowberry</cp:lastModifiedBy>
  <cp:revision>2</cp:revision>
  <dcterms:created xsi:type="dcterms:W3CDTF">2016-03-03T17:03:00Z</dcterms:created>
  <dcterms:modified xsi:type="dcterms:W3CDTF">2016-03-03T17:04:00Z</dcterms:modified>
</cp:coreProperties>
</file>